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53" w:rsidRPr="000A1276" w:rsidRDefault="00020853" w:rsidP="00020853">
      <w:pPr>
        <w:rPr>
          <w:b/>
          <w:sz w:val="28"/>
          <w:szCs w:val="28"/>
        </w:rPr>
      </w:pPr>
      <w:bookmarkStart w:id="0" w:name="_GoBack"/>
      <w:bookmarkEnd w:id="0"/>
      <w:r w:rsidRPr="000A1276">
        <w:rPr>
          <w:b/>
          <w:sz w:val="28"/>
          <w:szCs w:val="28"/>
        </w:rPr>
        <w:t xml:space="preserve">FSA – Section genevoise </w:t>
      </w:r>
    </w:p>
    <w:p w:rsidR="008716A7" w:rsidRPr="003B769C" w:rsidRDefault="008716A7" w:rsidP="008716A7">
      <w:pPr>
        <w:rPr>
          <w:b/>
          <w:sz w:val="28"/>
          <w:szCs w:val="28"/>
        </w:rPr>
      </w:pPr>
    </w:p>
    <w:p w:rsidR="006B0E09" w:rsidRDefault="00FB1CFE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Genève, le</w:t>
      </w:r>
      <w:r w:rsidR="001712C6">
        <w:rPr>
          <w:rFonts w:cs="Arial"/>
          <w:sz w:val="28"/>
          <w:szCs w:val="28"/>
        </w:rPr>
        <w:t xml:space="preserve"> </w:t>
      </w:r>
      <w:r w:rsidR="005F4ECA">
        <w:rPr>
          <w:rFonts w:cs="Arial"/>
          <w:sz w:val="28"/>
          <w:szCs w:val="28"/>
        </w:rPr>
        <w:t>5</w:t>
      </w:r>
      <w:r w:rsidR="001712C6">
        <w:rPr>
          <w:rFonts w:cs="Arial"/>
          <w:sz w:val="28"/>
          <w:szCs w:val="28"/>
        </w:rPr>
        <w:t xml:space="preserve"> </w:t>
      </w:r>
      <w:r w:rsidR="005F4ECA">
        <w:rPr>
          <w:rFonts w:cs="Arial"/>
          <w:sz w:val="28"/>
          <w:szCs w:val="28"/>
        </w:rPr>
        <w:t>septem</w:t>
      </w:r>
      <w:r w:rsidR="00FD3D49">
        <w:rPr>
          <w:rFonts w:cs="Arial"/>
          <w:sz w:val="28"/>
          <w:szCs w:val="28"/>
        </w:rPr>
        <w:t xml:space="preserve">bre </w:t>
      </w:r>
      <w:r w:rsidR="001712C6">
        <w:rPr>
          <w:rFonts w:cs="Arial"/>
          <w:sz w:val="28"/>
          <w:szCs w:val="28"/>
        </w:rPr>
        <w:t>201</w:t>
      </w:r>
      <w:r w:rsidR="00144C44">
        <w:rPr>
          <w:rFonts w:cs="Arial"/>
          <w:sz w:val="28"/>
          <w:szCs w:val="28"/>
        </w:rPr>
        <w:t>9</w:t>
      </w:r>
    </w:p>
    <w:p w:rsidR="001712C6" w:rsidRDefault="001712C6" w:rsidP="006B0E09">
      <w:pPr>
        <w:rPr>
          <w:rFonts w:cs="Arial"/>
          <w:sz w:val="28"/>
          <w:szCs w:val="28"/>
        </w:rPr>
      </w:pPr>
    </w:p>
    <w:p w:rsidR="001712C6" w:rsidRDefault="001712C6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Chers membres</w:t>
      </w:r>
      <w:r w:rsidR="00FD3D49">
        <w:rPr>
          <w:rFonts w:cs="Arial"/>
          <w:sz w:val="28"/>
          <w:szCs w:val="28"/>
        </w:rPr>
        <w:t>,</w:t>
      </w:r>
      <w:r w:rsidR="005F4ECA">
        <w:rPr>
          <w:rFonts w:cs="Arial"/>
          <w:sz w:val="28"/>
          <w:szCs w:val="28"/>
        </w:rPr>
        <w:t xml:space="preserve"> Chers Bénévoles,</w:t>
      </w:r>
    </w:p>
    <w:p w:rsidR="005F4ECA" w:rsidRDefault="005F4ECA" w:rsidP="006B0E09">
      <w:pPr>
        <w:rPr>
          <w:rFonts w:cs="Arial"/>
          <w:sz w:val="28"/>
          <w:szCs w:val="28"/>
        </w:rPr>
      </w:pPr>
    </w:p>
    <w:p w:rsidR="00265F28" w:rsidRDefault="00265F28" w:rsidP="00265F28">
      <w:pPr>
        <w:rPr>
          <w:sz w:val="32"/>
          <w:szCs w:val="32"/>
        </w:rPr>
      </w:pPr>
      <w:r>
        <w:rPr>
          <w:rFonts w:cs="Arial"/>
          <w:sz w:val="32"/>
          <w:szCs w:val="32"/>
        </w:rPr>
        <w:t>L'automne e</w:t>
      </w:r>
      <w:r w:rsidR="00A60F57">
        <w:rPr>
          <w:rFonts w:cs="Arial"/>
          <w:sz w:val="32"/>
          <w:szCs w:val="32"/>
        </w:rPr>
        <w:t>s</w:t>
      </w:r>
      <w:r>
        <w:rPr>
          <w:rFonts w:cs="Arial"/>
          <w:sz w:val="32"/>
          <w:szCs w:val="32"/>
        </w:rPr>
        <w:t xml:space="preserve">t </w:t>
      </w:r>
      <w:r w:rsidR="00BA72B4">
        <w:rPr>
          <w:rFonts w:cs="Arial"/>
          <w:sz w:val="32"/>
          <w:szCs w:val="32"/>
        </w:rPr>
        <w:t>là</w:t>
      </w:r>
      <w:r w:rsidR="00A60F57">
        <w:rPr>
          <w:rFonts w:cs="Arial"/>
          <w:sz w:val="32"/>
          <w:szCs w:val="32"/>
        </w:rPr>
        <w:t xml:space="preserve"> et la </w:t>
      </w:r>
      <w:r>
        <w:rPr>
          <w:rFonts w:cs="Arial"/>
          <w:sz w:val="32"/>
          <w:szCs w:val="32"/>
        </w:rPr>
        <w:t>choucroute</w:t>
      </w:r>
      <w:r w:rsidR="00A60F57">
        <w:rPr>
          <w:rFonts w:cs="Arial"/>
          <w:sz w:val="32"/>
          <w:szCs w:val="32"/>
        </w:rPr>
        <w:t xml:space="preserve"> aussi</w:t>
      </w:r>
      <w:r>
        <w:rPr>
          <w:rFonts w:cs="Arial"/>
          <w:sz w:val="32"/>
          <w:szCs w:val="32"/>
        </w:rPr>
        <w:t xml:space="preserve">, </w:t>
      </w:r>
      <w:r w:rsidR="00144C44">
        <w:rPr>
          <w:rFonts w:cs="Arial"/>
          <w:sz w:val="32"/>
          <w:szCs w:val="32"/>
        </w:rPr>
        <w:t xml:space="preserve">en plus un petit air de musique, </w:t>
      </w:r>
      <w:r>
        <w:rPr>
          <w:rFonts w:cs="Arial"/>
          <w:sz w:val="32"/>
          <w:szCs w:val="32"/>
        </w:rPr>
        <w:t>n</w:t>
      </w:r>
      <w:r w:rsidRPr="00D15552">
        <w:rPr>
          <w:sz w:val="32"/>
          <w:szCs w:val="32"/>
        </w:rPr>
        <w:t xml:space="preserve">ous vous proposons un repas </w:t>
      </w:r>
      <w:r>
        <w:rPr>
          <w:sz w:val="32"/>
          <w:szCs w:val="32"/>
        </w:rPr>
        <w:t>a</w:t>
      </w:r>
      <w:r w:rsidRPr="00D15552">
        <w:rPr>
          <w:sz w:val="32"/>
          <w:szCs w:val="32"/>
        </w:rPr>
        <w:t>u C.A.D.</w:t>
      </w:r>
      <w:r>
        <w:rPr>
          <w:sz w:val="32"/>
          <w:szCs w:val="32"/>
        </w:rPr>
        <w:t>,</w:t>
      </w:r>
      <w:r w:rsidRPr="00D15552">
        <w:rPr>
          <w:sz w:val="32"/>
          <w:szCs w:val="32"/>
        </w:rPr>
        <w:t xml:space="preserve"> </w:t>
      </w:r>
      <w:r>
        <w:rPr>
          <w:sz w:val="32"/>
          <w:szCs w:val="32"/>
        </w:rPr>
        <w:t>r</w:t>
      </w:r>
      <w:r w:rsidRPr="00D15552">
        <w:rPr>
          <w:sz w:val="32"/>
          <w:szCs w:val="32"/>
        </w:rPr>
        <w:t xml:space="preserve">oute de </w:t>
      </w:r>
      <w:proofErr w:type="gramStart"/>
      <w:r w:rsidRPr="00D15552">
        <w:rPr>
          <w:sz w:val="32"/>
          <w:szCs w:val="32"/>
        </w:rPr>
        <w:t>la  Chapelle</w:t>
      </w:r>
      <w:proofErr w:type="gramEnd"/>
      <w:r w:rsidRPr="00D15552">
        <w:rPr>
          <w:sz w:val="32"/>
          <w:szCs w:val="32"/>
        </w:rPr>
        <w:t xml:space="preserve"> 22, Grand-Lancy, </w:t>
      </w:r>
    </w:p>
    <w:p w:rsidR="00265F28" w:rsidRDefault="00265F28" w:rsidP="00265F28">
      <w:r w:rsidRPr="00D15552">
        <w:t xml:space="preserve"> </w:t>
      </w:r>
      <w:r w:rsidRPr="00D15552">
        <w:tab/>
        <w:t xml:space="preserve">              </w:t>
      </w:r>
    </w:p>
    <w:p w:rsidR="00265F28" w:rsidRPr="005F4ECA" w:rsidRDefault="005F4ECA" w:rsidP="005F4ECA">
      <w:pPr>
        <w:pStyle w:val="Titre2"/>
      </w:pPr>
      <w:proofErr w:type="gramStart"/>
      <w:r w:rsidRPr="005F4ECA">
        <w:t>le</w:t>
      </w:r>
      <w:proofErr w:type="gramEnd"/>
      <w:r w:rsidRPr="005F4ECA">
        <w:t xml:space="preserve"> m</w:t>
      </w:r>
      <w:r w:rsidR="00265F28" w:rsidRPr="005F4ECA">
        <w:t xml:space="preserve">ercredi </w:t>
      </w:r>
      <w:r w:rsidR="00144C44" w:rsidRPr="005F4ECA">
        <w:t>9</w:t>
      </w:r>
      <w:r w:rsidR="00265F28" w:rsidRPr="005F4ECA">
        <w:t xml:space="preserve"> octobre 201</w:t>
      </w:r>
      <w:r w:rsidR="00A60F57" w:rsidRPr="005F4ECA">
        <w:t>9</w:t>
      </w:r>
      <w:r w:rsidR="00265F28" w:rsidRPr="005F4ECA">
        <w:t>, dès 11h30</w:t>
      </w:r>
    </w:p>
    <w:p w:rsidR="00265F28" w:rsidRPr="00265F28" w:rsidRDefault="00265F28" w:rsidP="00265F28">
      <w:pPr>
        <w:rPr>
          <w:b/>
          <w:color w:val="000000"/>
          <w:sz w:val="28"/>
          <w:szCs w:val="28"/>
        </w:rPr>
      </w:pPr>
      <w:r w:rsidRPr="00265F28">
        <w:rPr>
          <w:color w:val="000000"/>
          <w:sz w:val="28"/>
          <w:szCs w:val="28"/>
        </w:rPr>
        <w:t xml:space="preserve">         </w:t>
      </w:r>
    </w:p>
    <w:p w:rsidR="00265F28" w:rsidRPr="00D15552" w:rsidRDefault="00265F28" w:rsidP="00265F28">
      <w:pPr>
        <w:rPr>
          <w:color w:val="000000"/>
          <w:sz w:val="32"/>
          <w:szCs w:val="32"/>
        </w:rPr>
      </w:pPr>
      <w:r w:rsidRPr="00D15552">
        <w:rPr>
          <w:color w:val="000000"/>
          <w:sz w:val="32"/>
          <w:szCs w:val="32"/>
        </w:rPr>
        <w:t>Pour s’y rendre, prendre le</w:t>
      </w:r>
      <w:r w:rsidR="005F4ECA">
        <w:rPr>
          <w:color w:val="000000"/>
          <w:sz w:val="32"/>
          <w:szCs w:val="32"/>
        </w:rPr>
        <w:t>s</w:t>
      </w:r>
      <w:r w:rsidRPr="00D15552">
        <w:rPr>
          <w:color w:val="000000"/>
          <w:sz w:val="32"/>
          <w:szCs w:val="32"/>
        </w:rPr>
        <w:t xml:space="preserve"> tram</w:t>
      </w:r>
      <w:r w:rsidR="005F4ECA">
        <w:rPr>
          <w:color w:val="000000"/>
          <w:sz w:val="32"/>
          <w:szCs w:val="32"/>
        </w:rPr>
        <w:t>s</w:t>
      </w:r>
      <w:r w:rsidRPr="00D15552">
        <w:rPr>
          <w:color w:val="000000"/>
          <w:sz w:val="32"/>
          <w:szCs w:val="32"/>
        </w:rPr>
        <w:t xml:space="preserve"> 12</w:t>
      </w:r>
      <w:r w:rsidR="005F4ECA">
        <w:rPr>
          <w:color w:val="000000"/>
          <w:sz w:val="32"/>
          <w:szCs w:val="32"/>
        </w:rPr>
        <w:t>, 18</w:t>
      </w:r>
      <w:r w:rsidRPr="00D15552">
        <w:rPr>
          <w:color w:val="000000"/>
          <w:sz w:val="32"/>
          <w:szCs w:val="32"/>
        </w:rPr>
        <w:t xml:space="preserve"> jusqu’au Bachet de </w:t>
      </w:r>
      <w:proofErr w:type="spellStart"/>
      <w:r w:rsidRPr="00D15552">
        <w:rPr>
          <w:color w:val="000000"/>
          <w:sz w:val="32"/>
          <w:szCs w:val="32"/>
        </w:rPr>
        <w:t>Pesay</w:t>
      </w:r>
      <w:proofErr w:type="spellEnd"/>
      <w:r w:rsidRPr="00D15552">
        <w:rPr>
          <w:color w:val="000000"/>
          <w:sz w:val="32"/>
          <w:szCs w:val="32"/>
        </w:rPr>
        <w:t xml:space="preserve">, environ 10 min. à pied depuis le Bachet jusqu’au CAD. </w:t>
      </w:r>
    </w:p>
    <w:p w:rsidR="00265F28" w:rsidRPr="00D15552" w:rsidRDefault="00265F28" w:rsidP="00265F28">
      <w:pPr>
        <w:rPr>
          <w:rFonts w:cs="Arial"/>
          <w:b/>
          <w:sz w:val="32"/>
          <w:szCs w:val="32"/>
          <w:u w:val="single"/>
        </w:rPr>
      </w:pPr>
    </w:p>
    <w:p w:rsidR="00265F28" w:rsidRDefault="00265F28" w:rsidP="00265F28">
      <w:pPr>
        <w:rPr>
          <w:rFonts w:cs="Arial"/>
          <w:sz w:val="32"/>
          <w:szCs w:val="32"/>
        </w:rPr>
      </w:pPr>
      <w:r w:rsidRPr="00265F28">
        <w:rPr>
          <w:rFonts w:cs="Arial"/>
          <w:sz w:val="32"/>
          <w:szCs w:val="32"/>
          <w:u w:val="single"/>
        </w:rPr>
        <w:t>Voici le menu</w:t>
      </w:r>
      <w:r w:rsidRPr="00D15552">
        <w:rPr>
          <w:rFonts w:cs="Arial"/>
          <w:sz w:val="32"/>
          <w:szCs w:val="32"/>
        </w:rPr>
        <w:t xml:space="preserve"> :</w:t>
      </w:r>
    </w:p>
    <w:p w:rsidR="00265F28" w:rsidRDefault="00265F28" w:rsidP="00265F2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Apéritif</w:t>
      </w:r>
      <w:r w:rsidR="000677CD">
        <w:rPr>
          <w:rFonts w:cs="Arial"/>
          <w:sz w:val="32"/>
          <w:szCs w:val="32"/>
        </w:rPr>
        <w:t xml:space="preserve"> en musique</w:t>
      </w:r>
    </w:p>
    <w:p w:rsidR="00265F28" w:rsidRDefault="00265F28" w:rsidP="00265F2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Choucroute garnie</w:t>
      </w:r>
    </w:p>
    <w:p w:rsidR="00265F28" w:rsidRDefault="00265F28" w:rsidP="00265F2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Dessert</w:t>
      </w:r>
    </w:p>
    <w:p w:rsidR="00265F28" w:rsidRDefault="00265F28" w:rsidP="00265F28">
      <w:pPr>
        <w:jc w:val="center"/>
        <w:rPr>
          <w:rFonts w:cs="Arial"/>
          <w:sz w:val="32"/>
          <w:szCs w:val="32"/>
        </w:rPr>
      </w:pPr>
    </w:p>
    <w:p w:rsidR="005F4ECA" w:rsidRDefault="00265F28" w:rsidP="00265F28">
      <w:pPr>
        <w:rPr>
          <w:rFonts w:cs="Arial"/>
          <w:sz w:val="32"/>
          <w:szCs w:val="32"/>
        </w:rPr>
      </w:pPr>
      <w:r w:rsidRPr="00D15552">
        <w:rPr>
          <w:rFonts w:cs="Arial"/>
          <w:sz w:val="32"/>
          <w:szCs w:val="32"/>
        </w:rPr>
        <w:t>La participation est de Frs 25.— par personne et</w:t>
      </w:r>
      <w:r w:rsidR="005F4ECA">
        <w:rPr>
          <w:rFonts w:cs="Arial"/>
          <w:sz w:val="32"/>
          <w:szCs w:val="32"/>
        </w:rPr>
        <w:t xml:space="preserve"> par </w:t>
      </w:r>
      <w:r w:rsidRPr="00D15552">
        <w:rPr>
          <w:rFonts w:cs="Arial"/>
          <w:sz w:val="32"/>
          <w:szCs w:val="32"/>
        </w:rPr>
        <w:t>accompagnant</w:t>
      </w:r>
      <w:r w:rsidR="005F4ECA">
        <w:rPr>
          <w:rFonts w:cs="Arial"/>
          <w:sz w:val="32"/>
          <w:szCs w:val="32"/>
        </w:rPr>
        <w:t xml:space="preserve"> 1 par membre</w:t>
      </w:r>
      <w:r w:rsidRPr="00D15552">
        <w:rPr>
          <w:rFonts w:cs="Arial"/>
          <w:sz w:val="32"/>
          <w:szCs w:val="32"/>
        </w:rPr>
        <w:t xml:space="preserve">. </w:t>
      </w:r>
    </w:p>
    <w:p w:rsidR="005F4ECA" w:rsidRDefault="005F4ECA" w:rsidP="00265F28">
      <w:pPr>
        <w:rPr>
          <w:rFonts w:cs="Arial"/>
          <w:sz w:val="32"/>
          <w:szCs w:val="32"/>
        </w:rPr>
      </w:pPr>
    </w:p>
    <w:p w:rsidR="00265F28" w:rsidRPr="00D15552" w:rsidRDefault="00265F28" w:rsidP="00265F28">
      <w:pPr>
        <w:rPr>
          <w:rFonts w:cs="Arial"/>
          <w:sz w:val="32"/>
          <w:szCs w:val="32"/>
        </w:rPr>
      </w:pPr>
      <w:r w:rsidRPr="00D15552">
        <w:rPr>
          <w:rFonts w:cs="Arial"/>
          <w:sz w:val="32"/>
          <w:szCs w:val="32"/>
        </w:rPr>
        <w:t>L’apéritif et le café sont offerts par la section, les boissons restent à votre charge.</w:t>
      </w:r>
    </w:p>
    <w:p w:rsidR="00265F28" w:rsidRPr="00D15552" w:rsidRDefault="00265F28" w:rsidP="00265F28">
      <w:pPr>
        <w:rPr>
          <w:rFonts w:cs="Arial"/>
          <w:sz w:val="32"/>
          <w:szCs w:val="32"/>
        </w:rPr>
      </w:pPr>
      <w:r w:rsidRPr="00D15552">
        <w:rPr>
          <w:rFonts w:cs="Arial"/>
          <w:sz w:val="32"/>
          <w:szCs w:val="32"/>
        </w:rPr>
        <w:t>Inscriptions auprès de :</w:t>
      </w:r>
    </w:p>
    <w:p w:rsidR="005F4ECA" w:rsidRDefault="00BA72B4" w:rsidP="00BA72B4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Cividino Sté</w:t>
      </w:r>
      <w:r w:rsidR="007D74EC">
        <w:rPr>
          <w:rFonts w:cs="Arial"/>
          <w:b/>
          <w:sz w:val="32"/>
          <w:szCs w:val="32"/>
        </w:rPr>
        <w:t>p</w:t>
      </w:r>
      <w:r>
        <w:rPr>
          <w:rFonts w:cs="Arial"/>
          <w:b/>
          <w:sz w:val="32"/>
          <w:szCs w:val="32"/>
        </w:rPr>
        <w:t>hane</w:t>
      </w:r>
      <w:r w:rsidR="007D74EC">
        <w:rPr>
          <w:rFonts w:cs="Arial"/>
          <w:b/>
          <w:sz w:val="32"/>
          <w:szCs w:val="32"/>
        </w:rPr>
        <w:t xml:space="preserve">, </w:t>
      </w:r>
      <w:proofErr w:type="gramStart"/>
      <w:r w:rsidR="007D74EC">
        <w:rPr>
          <w:rFonts w:cs="Arial"/>
          <w:b/>
          <w:sz w:val="32"/>
          <w:szCs w:val="32"/>
        </w:rPr>
        <w:t>Tél.:</w:t>
      </w:r>
      <w:proofErr w:type="gramEnd"/>
      <w:r w:rsidR="007D74EC">
        <w:rPr>
          <w:rFonts w:cs="Arial"/>
          <w:b/>
          <w:sz w:val="32"/>
          <w:szCs w:val="32"/>
        </w:rPr>
        <w:t xml:space="preserve"> 022.347.45.95</w:t>
      </w:r>
      <w:r w:rsidR="002144F1">
        <w:rPr>
          <w:rFonts w:cs="Arial"/>
          <w:b/>
          <w:sz w:val="32"/>
          <w:szCs w:val="32"/>
        </w:rPr>
        <w:t xml:space="preserve"> </w:t>
      </w:r>
      <w:r w:rsidR="005F4ECA">
        <w:rPr>
          <w:rFonts w:cs="Arial"/>
          <w:b/>
          <w:sz w:val="32"/>
          <w:szCs w:val="32"/>
        </w:rPr>
        <w:t>ou</w:t>
      </w:r>
    </w:p>
    <w:p w:rsidR="002144F1" w:rsidRDefault="005F4ECA" w:rsidP="00BA72B4">
      <w:pPr>
        <w:rPr>
          <w:rFonts w:cs="Arial"/>
          <w:b/>
          <w:sz w:val="32"/>
          <w:szCs w:val="32"/>
        </w:rPr>
      </w:pPr>
      <w:r w:rsidRPr="005F4ECA">
        <w:rPr>
          <w:rFonts w:cs="Arial"/>
          <w:b/>
          <w:sz w:val="32"/>
          <w:szCs w:val="32"/>
        </w:rPr>
        <w:t>078 613 64 60</w:t>
      </w:r>
      <w:r>
        <w:rPr>
          <w:rFonts w:cs="Arial"/>
          <w:b/>
          <w:sz w:val="32"/>
          <w:szCs w:val="32"/>
        </w:rPr>
        <w:t xml:space="preserve"> ou </w:t>
      </w:r>
      <w:proofErr w:type="spellStart"/>
      <w:r>
        <w:rPr>
          <w:rFonts w:cs="Arial"/>
          <w:b/>
          <w:sz w:val="32"/>
          <w:szCs w:val="32"/>
        </w:rPr>
        <w:t>par</w:t>
      </w:r>
      <w:r w:rsidR="002144F1">
        <w:rPr>
          <w:rFonts w:cs="Arial"/>
          <w:b/>
          <w:sz w:val="32"/>
          <w:szCs w:val="32"/>
        </w:rPr>
        <w:t>mail</w:t>
      </w:r>
      <w:proofErr w:type="spellEnd"/>
      <w:r w:rsidR="002144F1">
        <w:rPr>
          <w:rFonts w:cs="Arial"/>
          <w:b/>
          <w:sz w:val="32"/>
          <w:szCs w:val="32"/>
        </w:rPr>
        <w:t xml:space="preserve">, </w:t>
      </w:r>
      <w:r w:rsidR="00B949EC">
        <w:rPr>
          <w:rFonts w:cs="Arial"/>
          <w:b/>
          <w:sz w:val="32"/>
          <w:szCs w:val="32"/>
        </w:rPr>
        <w:t>cividino@blluewin.ch</w:t>
      </w:r>
    </w:p>
    <w:p w:rsidR="00265F28" w:rsidRPr="00A9764B" w:rsidRDefault="00265F28" w:rsidP="00265F28">
      <w:pPr>
        <w:rPr>
          <w:rFonts w:cs="Arial"/>
          <w:b/>
          <w:i/>
          <w:sz w:val="32"/>
          <w:szCs w:val="32"/>
          <w:u w:val="single"/>
        </w:rPr>
      </w:pPr>
      <w:r w:rsidRPr="00B7459C">
        <w:rPr>
          <w:rFonts w:cs="Arial"/>
          <w:b/>
          <w:i/>
          <w:sz w:val="32"/>
          <w:szCs w:val="32"/>
          <w:u w:val="single"/>
        </w:rPr>
        <w:t xml:space="preserve">Jusqu’au </w:t>
      </w:r>
      <w:proofErr w:type="gramStart"/>
      <w:r w:rsidRPr="00B7459C">
        <w:rPr>
          <w:rFonts w:cs="Arial"/>
          <w:b/>
          <w:i/>
          <w:sz w:val="32"/>
          <w:szCs w:val="32"/>
          <w:u w:val="single"/>
        </w:rPr>
        <w:t>di</w:t>
      </w:r>
      <w:r>
        <w:rPr>
          <w:rFonts w:cs="Arial"/>
          <w:b/>
          <w:i/>
          <w:sz w:val="32"/>
          <w:szCs w:val="32"/>
          <w:u w:val="single"/>
        </w:rPr>
        <w:t>manche</w:t>
      </w:r>
      <w:r w:rsidRPr="00B7459C">
        <w:rPr>
          <w:rFonts w:cs="Arial"/>
          <w:b/>
          <w:i/>
          <w:sz w:val="32"/>
          <w:szCs w:val="32"/>
          <w:u w:val="single"/>
        </w:rPr>
        <w:t xml:space="preserve"> </w:t>
      </w:r>
      <w:r w:rsidR="00BD3FC6">
        <w:rPr>
          <w:rFonts w:cs="Arial"/>
          <w:b/>
          <w:i/>
          <w:sz w:val="32"/>
          <w:szCs w:val="32"/>
          <w:u w:val="single"/>
        </w:rPr>
        <w:t xml:space="preserve"> 6</w:t>
      </w:r>
      <w:proofErr w:type="gramEnd"/>
      <w:r w:rsidR="00B949EC">
        <w:rPr>
          <w:rFonts w:cs="Arial"/>
          <w:b/>
          <w:i/>
          <w:sz w:val="32"/>
          <w:szCs w:val="32"/>
          <w:u w:val="single"/>
        </w:rPr>
        <w:t xml:space="preserve"> octobre 2019</w:t>
      </w:r>
      <w:r>
        <w:rPr>
          <w:rFonts w:cs="Arial"/>
          <w:b/>
          <w:i/>
          <w:sz w:val="32"/>
          <w:szCs w:val="32"/>
          <w:u w:val="single"/>
        </w:rPr>
        <w:t xml:space="preserve"> </w:t>
      </w:r>
      <w:r w:rsidRPr="00A9764B">
        <w:rPr>
          <w:rFonts w:cs="Arial"/>
          <w:b/>
          <w:i/>
          <w:sz w:val="32"/>
          <w:szCs w:val="32"/>
          <w:u w:val="single"/>
        </w:rPr>
        <w:t>(dernier délai)</w:t>
      </w:r>
    </w:p>
    <w:p w:rsidR="005F4ECA" w:rsidRDefault="005F4ECA" w:rsidP="00265F28">
      <w:pPr>
        <w:rPr>
          <w:rFonts w:cs="Arial"/>
          <w:sz w:val="32"/>
          <w:szCs w:val="32"/>
        </w:rPr>
      </w:pPr>
    </w:p>
    <w:p w:rsidR="005F4ECA" w:rsidRDefault="00265F28" w:rsidP="00265F28">
      <w:pPr>
        <w:rPr>
          <w:rFonts w:cs="Arial"/>
          <w:sz w:val="32"/>
          <w:szCs w:val="32"/>
        </w:rPr>
      </w:pPr>
      <w:r w:rsidRPr="00D15552">
        <w:rPr>
          <w:rFonts w:cs="Arial"/>
          <w:sz w:val="32"/>
          <w:szCs w:val="32"/>
        </w:rPr>
        <w:t>Nous nous réjouissons de vous re</w:t>
      </w:r>
      <w:r>
        <w:rPr>
          <w:rFonts w:cs="Arial"/>
          <w:sz w:val="32"/>
          <w:szCs w:val="32"/>
        </w:rPr>
        <w:t>trouver</w:t>
      </w:r>
      <w:r w:rsidRPr="00D15552">
        <w:rPr>
          <w:rFonts w:cs="Arial"/>
          <w:sz w:val="32"/>
          <w:szCs w:val="32"/>
        </w:rPr>
        <w:t xml:space="preserve"> et nous vous </w:t>
      </w:r>
    </w:p>
    <w:p w:rsidR="00A84D15" w:rsidRDefault="00265F28" w:rsidP="00A84D15">
      <w:pPr>
        <w:rPr>
          <w:rFonts w:cs="Arial"/>
          <w:sz w:val="32"/>
          <w:szCs w:val="32"/>
        </w:rPr>
      </w:pPr>
      <w:proofErr w:type="gramStart"/>
      <w:r w:rsidRPr="00D15552">
        <w:rPr>
          <w:rFonts w:cs="Arial"/>
          <w:sz w:val="32"/>
          <w:szCs w:val="32"/>
        </w:rPr>
        <w:t>transmettons</w:t>
      </w:r>
      <w:proofErr w:type="gramEnd"/>
      <w:r w:rsidRPr="00D15552">
        <w:rPr>
          <w:rFonts w:cs="Arial"/>
          <w:sz w:val="32"/>
          <w:szCs w:val="32"/>
        </w:rPr>
        <w:t xml:space="preserve"> nos meilleures amitiés.</w:t>
      </w:r>
    </w:p>
    <w:p w:rsidR="00A84D15" w:rsidRDefault="00A84D15" w:rsidP="00A84D15">
      <w:pPr>
        <w:rPr>
          <w:rFonts w:cs="Arial"/>
          <w:sz w:val="32"/>
          <w:szCs w:val="32"/>
        </w:rPr>
      </w:pPr>
    </w:p>
    <w:p w:rsidR="00A84D15" w:rsidRDefault="00BD3FC6" w:rsidP="00A84D15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</w:t>
      </w:r>
      <w:r w:rsidR="00265F28" w:rsidRPr="00D15552">
        <w:rPr>
          <w:rFonts w:cs="Arial"/>
          <w:sz w:val="32"/>
          <w:szCs w:val="32"/>
        </w:rPr>
        <w:t>our le Comité</w:t>
      </w:r>
      <w:r w:rsidR="00265F28" w:rsidRPr="00D15552">
        <w:rPr>
          <w:sz w:val="32"/>
          <w:szCs w:val="32"/>
        </w:rPr>
        <w:tab/>
      </w:r>
      <w:r w:rsidR="00265F28" w:rsidRPr="00D15552">
        <w:rPr>
          <w:sz w:val="32"/>
          <w:szCs w:val="32"/>
        </w:rPr>
        <w:tab/>
      </w:r>
      <w:r w:rsidR="00265F28" w:rsidRPr="00D15552">
        <w:rPr>
          <w:sz w:val="32"/>
          <w:szCs w:val="32"/>
        </w:rPr>
        <w:tab/>
      </w:r>
      <w:r w:rsidR="00265F28" w:rsidRPr="00D15552">
        <w:rPr>
          <w:sz w:val="32"/>
          <w:szCs w:val="32"/>
        </w:rPr>
        <w:tab/>
      </w:r>
    </w:p>
    <w:p w:rsidR="00FD3D49" w:rsidRPr="00A84D15" w:rsidRDefault="00A84D15" w:rsidP="00A84D15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Les r</w:t>
      </w:r>
      <w:r w:rsidR="00265F28" w:rsidRPr="00D15552">
        <w:rPr>
          <w:sz w:val="32"/>
          <w:szCs w:val="32"/>
        </w:rPr>
        <w:t>esponsable</w:t>
      </w:r>
      <w:r w:rsidR="005F4ECA">
        <w:rPr>
          <w:sz w:val="32"/>
          <w:szCs w:val="32"/>
        </w:rPr>
        <w:t>s</w:t>
      </w:r>
      <w:r w:rsidR="00265F28" w:rsidRPr="00D15552">
        <w:rPr>
          <w:sz w:val="32"/>
          <w:szCs w:val="32"/>
        </w:rPr>
        <w:t xml:space="preserve"> Josiane Vicherd</w:t>
      </w:r>
      <w:r w:rsidR="005F4ECA">
        <w:rPr>
          <w:sz w:val="32"/>
          <w:szCs w:val="32"/>
        </w:rPr>
        <w:t xml:space="preserve"> et Stéphane Cividino</w:t>
      </w:r>
    </w:p>
    <w:sectPr w:rsidR="00FD3D49" w:rsidRPr="00A84D15" w:rsidSect="00987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4" w:left="1418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8F" w:rsidRDefault="00B2618F">
      <w:r>
        <w:separator/>
      </w:r>
    </w:p>
  </w:endnote>
  <w:endnote w:type="continuationSeparator" w:id="0">
    <w:p w:rsidR="00B2618F" w:rsidRDefault="00B2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tabs>
        <w:tab w:val="right" w:pos="9639"/>
      </w:tabs>
      <w:rPr>
        <w:sz w:val="20"/>
      </w:rPr>
    </w:pPr>
    <w:r>
      <w:rPr>
        <w:sz w:val="20"/>
      </w:rPr>
      <w:tab/>
    </w:r>
    <w:r w:rsidR="00BB3CF7">
      <w:rPr>
        <w:szCs w:val="28"/>
      </w:rPr>
      <w:fldChar w:fldCharType="begin"/>
    </w:r>
    <w:r>
      <w:rPr>
        <w:szCs w:val="28"/>
      </w:rPr>
      <w:instrText xml:space="preserve"> PAGE </w:instrText>
    </w:r>
    <w:r w:rsidR="00BB3CF7">
      <w:rPr>
        <w:szCs w:val="28"/>
      </w:rPr>
      <w:fldChar w:fldCharType="separate"/>
    </w:r>
    <w:r w:rsidR="005F4ECA">
      <w:rPr>
        <w:noProof/>
        <w:szCs w:val="28"/>
      </w:rPr>
      <w:t>2</w:t>
    </w:r>
    <w:r w:rsidR="00BB3CF7">
      <w:rPr>
        <w:szCs w:val="28"/>
      </w:rPr>
      <w:fldChar w:fldCharType="end"/>
    </w:r>
    <w:r>
      <w:rPr>
        <w:szCs w:val="28"/>
      </w:rPr>
      <w:t>/</w:t>
    </w:r>
    <w:r w:rsidR="00BB3CF7">
      <w:rPr>
        <w:szCs w:val="28"/>
      </w:rPr>
      <w:fldChar w:fldCharType="begin"/>
    </w:r>
    <w:r>
      <w:rPr>
        <w:szCs w:val="28"/>
      </w:rPr>
      <w:instrText xml:space="preserve"> NUMPAGES </w:instrText>
    </w:r>
    <w:r w:rsidR="00BB3CF7">
      <w:rPr>
        <w:szCs w:val="28"/>
      </w:rPr>
      <w:fldChar w:fldCharType="separate"/>
    </w:r>
    <w:r w:rsidR="005F4ECA">
      <w:rPr>
        <w:noProof/>
        <w:szCs w:val="28"/>
      </w:rPr>
      <w:t>2</w:t>
    </w:r>
    <w:r w:rsidR="00BB3CF7"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tabs>
        <w:tab w:val="left" w:pos="3168"/>
      </w:tabs>
      <w:rPr>
        <w:bCs/>
      </w:rPr>
    </w:pPr>
  </w:p>
  <w:p w:rsidR="004D30B2" w:rsidRDefault="00E50AFF">
    <w:pPr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6.1pt;margin-top:3.95pt;width:32.8pt;height:35.2pt;z-index:-251659264" wrapcoords="-491 0 -491 21140 21600 21140 21600 0 -491 0">
          <v:imagedata r:id="rId1" o:title="ZEWO_Logo_4c"/>
        </v:shape>
      </w:pict>
    </w:r>
    <w:r w:rsidR="004D30B2">
      <w:rPr>
        <w:b/>
      </w:rPr>
      <w:t>FSA Section de Genève</w:t>
    </w:r>
  </w:p>
  <w:p w:rsidR="00B9583D" w:rsidRDefault="00B9583D">
    <w:r>
      <w:t xml:space="preserve">Laurent </w:t>
    </w:r>
    <w:proofErr w:type="gramStart"/>
    <w:r>
      <w:t>Castioni  12</w:t>
    </w:r>
    <w:proofErr w:type="gramEnd"/>
    <w:r>
      <w:t>, chemin Salomon-Penay  1217 Meyrin</w:t>
    </w:r>
  </w:p>
  <w:p w:rsidR="004D30B2" w:rsidRDefault="004D30B2">
    <w:r>
      <w:t>tél. +41 22</w:t>
    </w:r>
    <w:r w:rsidR="00B9583D">
      <w:t xml:space="preserve"> 782 80 85 ou +41 79 573 85 65</w:t>
    </w:r>
    <w:r>
      <w:t xml:space="preserve">, </w:t>
    </w:r>
    <w:r w:rsidR="00B9583D">
      <w:t>lolo.castioni</w:t>
    </w:r>
    <w:r>
      <w:rPr>
        <w:szCs w:val="28"/>
        <w:lang w:eastAsia="de-CH"/>
      </w:rPr>
      <w:t>@bluewin.ch</w:t>
    </w:r>
    <w:r>
      <w:t>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8F" w:rsidRDefault="00B2618F">
      <w:r>
        <w:separator/>
      </w:r>
    </w:p>
  </w:footnote>
  <w:footnote w:type="continuationSeparator" w:id="0">
    <w:p w:rsidR="00B2618F" w:rsidRDefault="00B2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rPr>
        <w:szCs w:val="28"/>
      </w:rPr>
    </w:pPr>
  </w:p>
  <w:p w:rsidR="004D30B2" w:rsidRDefault="00E50AFF">
    <w:pPr>
      <w:rPr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8.5pt;margin-top:5.9pt;width:219.95pt;height:53.6pt;z-index:-251658240">
          <v:imagedata r:id="rId1" o:title="6_Logo_FSA_300dpi_RGB"/>
        </v:shape>
      </w:pict>
    </w: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6885"/>
    <w:rsid w:val="00020853"/>
    <w:rsid w:val="00040BB6"/>
    <w:rsid w:val="00043C60"/>
    <w:rsid w:val="000635F7"/>
    <w:rsid w:val="000677CD"/>
    <w:rsid w:val="00080CD4"/>
    <w:rsid w:val="000812B9"/>
    <w:rsid w:val="000A1276"/>
    <w:rsid w:val="000A3080"/>
    <w:rsid w:val="000C2D9B"/>
    <w:rsid w:val="000E3EA1"/>
    <w:rsid w:val="00141912"/>
    <w:rsid w:val="00144C44"/>
    <w:rsid w:val="00147505"/>
    <w:rsid w:val="001712C6"/>
    <w:rsid w:val="001A6F0C"/>
    <w:rsid w:val="001C5222"/>
    <w:rsid w:val="001E5F63"/>
    <w:rsid w:val="001F39CD"/>
    <w:rsid w:val="002144F1"/>
    <w:rsid w:val="00265F28"/>
    <w:rsid w:val="00303E9B"/>
    <w:rsid w:val="00320A11"/>
    <w:rsid w:val="00331AC8"/>
    <w:rsid w:val="00340197"/>
    <w:rsid w:val="00367D6B"/>
    <w:rsid w:val="003942B7"/>
    <w:rsid w:val="003B769C"/>
    <w:rsid w:val="003F5DE6"/>
    <w:rsid w:val="00454E69"/>
    <w:rsid w:val="00462D20"/>
    <w:rsid w:val="004746B4"/>
    <w:rsid w:val="00484453"/>
    <w:rsid w:val="004D30B2"/>
    <w:rsid w:val="004D348A"/>
    <w:rsid w:val="004D4F07"/>
    <w:rsid w:val="004D56FD"/>
    <w:rsid w:val="004D6943"/>
    <w:rsid w:val="00516037"/>
    <w:rsid w:val="00541136"/>
    <w:rsid w:val="00563526"/>
    <w:rsid w:val="00584804"/>
    <w:rsid w:val="005B5382"/>
    <w:rsid w:val="005B54DD"/>
    <w:rsid w:val="005C4CD4"/>
    <w:rsid w:val="005D344E"/>
    <w:rsid w:val="005F4ECA"/>
    <w:rsid w:val="00612E0D"/>
    <w:rsid w:val="006149C9"/>
    <w:rsid w:val="006226E4"/>
    <w:rsid w:val="00625CB3"/>
    <w:rsid w:val="00640425"/>
    <w:rsid w:val="006705DC"/>
    <w:rsid w:val="00683F81"/>
    <w:rsid w:val="006A4560"/>
    <w:rsid w:val="006B0E09"/>
    <w:rsid w:val="00712A8F"/>
    <w:rsid w:val="00784828"/>
    <w:rsid w:val="007C40BE"/>
    <w:rsid w:val="007D74EC"/>
    <w:rsid w:val="007E21D9"/>
    <w:rsid w:val="008312A7"/>
    <w:rsid w:val="00835F95"/>
    <w:rsid w:val="008716A7"/>
    <w:rsid w:val="008A6DF4"/>
    <w:rsid w:val="008B7CCD"/>
    <w:rsid w:val="008C3CCC"/>
    <w:rsid w:val="008D38ED"/>
    <w:rsid w:val="008E1ECB"/>
    <w:rsid w:val="009010B2"/>
    <w:rsid w:val="00941128"/>
    <w:rsid w:val="00970CE3"/>
    <w:rsid w:val="009873DC"/>
    <w:rsid w:val="009D252F"/>
    <w:rsid w:val="009E600E"/>
    <w:rsid w:val="009F0646"/>
    <w:rsid w:val="00A11257"/>
    <w:rsid w:val="00A21EA9"/>
    <w:rsid w:val="00A22253"/>
    <w:rsid w:val="00A60F57"/>
    <w:rsid w:val="00A662A2"/>
    <w:rsid w:val="00A84D15"/>
    <w:rsid w:val="00AA4F77"/>
    <w:rsid w:val="00AC368B"/>
    <w:rsid w:val="00AC3A36"/>
    <w:rsid w:val="00AD1C9E"/>
    <w:rsid w:val="00B1539B"/>
    <w:rsid w:val="00B2618F"/>
    <w:rsid w:val="00B26DA9"/>
    <w:rsid w:val="00B33621"/>
    <w:rsid w:val="00B36885"/>
    <w:rsid w:val="00B566C4"/>
    <w:rsid w:val="00B63AB8"/>
    <w:rsid w:val="00B949EC"/>
    <w:rsid w:val="00B9540F"/>
    <w:rsid w:val="00B9583D"/>
    <w:rsid w:val="00BA72B4"/>
    <w:rsid w:val="00BB1F4D"/>
    <w:rsid w:val="00BB3CF7"/>
    <w:rsid w:val="00BC2469"/>
    <w:rsid w:val="00BD3FC6"/>
    <w:rsid w:val="00BF5EB4"/>
    <w:rsid w:val="00C11C2A"/>
    <w:rsid w:val="00C5033C"/>
    <w:rsid w:val="00C80A0E"/>
    <w:rsid w:val="00CF16DD"/>
    <w:rsid w:val="00D32DAE"/>
    <w:rsid w:val="00D80072"/>
    <w:rsid w:val="00D81DD4"/>
    <w:rsid w:val="00DB15CE"/>
    <w:rsid w:val="00DC2BCF"/>
    <w:rsid w:val="00E50AFF"/>
    <w:rsid w:val="00E536C2"/>
    <w:rsid w:val="00E72C01"/>
    <w:rsid w:val="00E762C7"/>
    <w:rsid w:val="00E840E5"/>
    <w:rsid w:val="00EC3B41"/>
    <w:rsid w:val="00EE3D54"/>
    <w:rsid w:val="00F047CA"/>
    <w:rsid w:val="00F36037"/>
    <w:rsid w:val="00F427E7"/>
    <w:rsid w:val="00FB1CFE"/>
    <w:rsid w:val="00FD3D49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3AAC81F-AF6D-4FD8-A8DF-10D6CD68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853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8716A7"/>
    <w:pPr>
      <w:keepNext/>
      <w:spacing w:before="240" w:after="60"/>
      <w:outlineLvl w:val="0"/>
    </w:pPr>
  </w:style>
  <w:style w:type="paragraph" w:styleId="Titre2">
    <w:name w:val="heading 2"/>
    <w:basedOn w:val="Normal"/>
    <w:next w:val="Normal"/>
    <w:autoRedefine/>
    <w:qFormat/>
    <w:rsid w:val="005F4ECA"/>
    <w:pPr>
      <w:keepNext/>
      <w:spacing w:before="240" w:after="60"/>
      <w:jc w:val="center"/>
      <w:outlineLvl w:val="1"/>
    </w:pPr>
    <w:rPr>
      <w:b/>
      <w:sz w:val="32"/>
      <w:szCs w:val="32"/>
      <w:u w:val="single"/>
    </w:rPr>
  </w:style>
  <w:style w:type="paragraph" w:styleId="Titre3">
    <w:name w:val="heading 3"/>
    <w:basedOn w:val="Normal"/>
    <w:next w:val="Normal"/>
    <w:autoRedefine/>
    <w:qFormat/>
    <w:rsid w:val="009873DC"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rsid w:val="009873DC"/>
    <w:pPr>
      <w:numPr>
        <w:numId w:val="11"/>
      </w:numPr>
      <w:ind w:left="357" w:hanging="357"/>
    </w:pPr>
    <w:rPr>
      <w:szCs w:val="20"/>
    </w:rPr>
  </w:style>
  <w:style w:type="paragraph" w:styleId="Titre">
    <w:name w:val="Title"/>
    <w:basedOn w:val="Normal"/>
    <w:next w:val="Normal"/>
    <w:autoRedefine/>
    <w:qFormat/>
    <w:rsid w:val="00987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Normal"/>
    <w:autoRedefine/>
    <w:rsid w:val="009873DC"/>
    <w:pPr>
      <w:numPr>
        <w:numId w:val="12"/>
      </w:numPr>
    </w:pPr>
    <w:rPr>
      <w:szCs w:val="20"/>
    </w:rPr>
  </w:style>
  <w:style w:type="paragraph" w:customStyle="1" w:styleId="listepuces">
    <w:name w:val="liste à puces"/>
    <w:basedOn w:val="Normal"/>
    <w:autoRedefine/>
    <w:rsid w:val="009873DC"/>
    <w:pPr>
      <w:numPr>
        <w:numId w:val="13"/>
      </w:numPr>
      <w:ind w:left="357" w:hanging="357"/>
    </w:pPr>
    <w:rPr>
      <w:szCs w:val="20"/>
    </w:rPr>
  </w:style>
  <w:style w:type="paragraph" w:styleId="En-tte">
    <w:name w:val="header"/>
    <w:basedOn w:val="Normal"/>
    <w:rsid w:val="009873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73DC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98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SRIHV\Mes%20documents\Dropbox\MON%20COURRIER\FSA\Circulaire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1E82-1963-4B6E-A467-4BAE05E9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 vierge</Template>
  <TotalTime>0</TotalTime>
  <Pages>1</Pages>
  <Words>136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SRIHV</dc:creator>
  <cp:lastModifiedBy>Janique Cottier</cp:lastModifiedBy>
  <cp:revision>2</cp:revision>
  <cp:lastPrinted>2019-09-09T05:59:00Z</cp:lastPrinted>
  <dcterms:created xsi:type="dcterms:W3CDTF">2019-09-09T05:59:00Z</dcterms:created>
  <dcterms:modified xsi:type="dcterms:W3CDTF">2019-09-09T05:59:00Z</dcterms:modified>
</cp:coreProperties>
</file>