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C7" w:rsidRPr="00C86F3A" w:rsidRDefault="00F314B3" w:rsidP="00F314B3">
      <w:pPr>
        <w:pStyle w:val="Titre1"/>
        <w:rPr>
          <w:b/>
          <w:sz w:val="32"/>
        </w:rPr>
      </w:pPr>
      <w:r w:rsidRPr="00C86F3A">
        <w:rPr>
          <w:b/>
          <w:sz w:val="32"/>
        </w:rPr>
        <w:t>Rapport des sorties marches en 2019</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bookmarkStart w:id="0" w:name="_GoBack"/>
      <w:bookmarkEnd w:id="0"/>
      <w:r w:rsidRPr="00F314B3">
        <w:rPr>
          <w:sz w:val="28"/>
          <w:vertAlign w:val="baseline"/>
        </w:rPr>
        <w:t xml:space="preserve">Depuis 2013, le premier samedi du mois, des sorties marches sont organisées par votre dévoué Lolo, pas seul bien évidement, mais avec de merveilleux bénévoles qui au fil de ces années se portent volontaires dans la </w:t>
      </w:r>
      <w:r w:rsidR="00470502">
        <w:rPr>
          <w:sz w:val="28"/>
          <w:vertAlign w:val="baseline"/>
        </w:rPr>
        <w:t>recherche de nouveaux sentiers et des meilleurs tracés.</w:t>
      </w:r>
    </w:p>
    <w:p w:rsidR="00F314B3" w:rsidRPr="00F314B3" w:rsidRDefault="00F314B3" w:rsidP="00AE70C7">
      <w:pPr>
        <w:spacing w:after="0" w:line="240" w:lineRule="auto"/>
        <w:jc w:val="both"/>
        <w:rPr>
          <w:sz w:val="28"/>
          <w:vertAlign w:val="baseline"/>
        </w:rPr>
      </w:pPr>
    </w:p>
    <w:p w:rsidR="00D159A8" w:rsidRDefault="00F314B3" w:rsidP="00AE70C7">
      <w:pPr>
        <w:spacing w:after="0" w:line="240" w:lineRule="auto"/>
        <w:jc w:val="both"/>
        <w:rPr>
          <w:sz w:val="28"/>
          <w:vertAlign w:val="baseline"/>
        </w:rPr>
      </w:pPr>
      <w:r w:rsidRPr="00F314B3">
        <w:rPr>
          <w:sz w:val="28"/>
          <w:vertAlign w:val="baseline"/>
        </w:rPr>
        <w:t xml:space="preserve">Cette année 2019 a commencé comme bien d'autres, sans neige sur le Jura </w:t>
      </w:r>
      <w:r w:rsidR="00D159A8">
        <w:rPr>
          <w:sz w:val="28"/>
          <w:vertAlign w:val="baseline"/>
        </w:rPr>
        <w:t>ce qui a annulé notre première sortie raquette.</w:t>
      </w:r>
    </w:p>
    <w:p w:rsidR="00D159A8" w:rsidRDefault="00D159A8"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 xml:space="preserve">En janvier, une première marche dans le froid et la grisaille entre </w:t>
      </w:r>
      <w:proofErr w:type="spellStart"/>
      <w:r w:rsidRPr="00F314B3">
        <w:rPr>
          <w:sz w:val="28"/>
          <w:vertAlign w:val="baseline"/>
        </w:rPr>
        <w:t>Veyrier</w:t>
      </w:r>
      <w:proofErr w:type="spellEnd"/>
      <w:r w:rsidRPr="00F314B3">
        <w:rPr>
          <w:sz w:val="28"/>
          <w:vertAlign w:val="baseline"/>
        </w:rPr>
        <w:t xml:space="preserve"> et Carouge, c'était notre échauffement de l'année !</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 xml:space="preserve">Seulement deux </w:t>
      </w:r>
      <w:r w:rsidR="00E33188">
        <w:rPr>
          <w:sz w:val="28"/>
          <w:vertAlign w:val="baseline"/>
        </w:rPr>
        <w:t>randonnée</w:t>
      </w:r>
      <w:r w:rsidRPr="00F314B3">
        <w:rPr>
          <w:sz w:val="28"/>
          <w:vertAlign w:val="baseline"/>
        </w:rPr>
        <w:t>s raquettes ont eu lieu sur le Jura à La Givrine. Des sorties ensoleillées avec de la neige poudreuse et des sourires magnifiques de nos 41 sportifs hivernaux</w:t>
      </w:r>
      <w:r w:rsidR="00E33188">
        <w:rPr>
          <w:sz w:val="28"/>
          <w:vertAlign w:val="baseline"/>
        </w:rPr>
        <w:t>.</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 xml:space="preserve">D'avril à octobre, nos </w:t>
      </w:r>
      <w:r w:rsidR="00E33188">
        <w:rPr>
          <w:sz w:val="28"/>
          <w:vertAlign w:val="baseline"/>
        </w:rPr>
        <w:t>march</w:t>
      </w:r>
      <w:r w:rsidRPr="00F314B3">
        <w:rPr>
          <w:sz w:val="28"/>
          <w:vertAlign w:val="baseline"/>
        </w:rPr>
        <w:t xml:space="preserve">es mensuelles </w:t>
      </w:r>
      <w:r w:rsidR="00E33188">
        <w:rPr>
          <w:sz w:val="28"/>
          <w:vertAlign w:val="baseline"/>
        </w:rPr>
        <w:t xml:space="preserve">se </w:t>
      </w:r>
      <w:proofErr w:type="spellStart"/>
      <w:r w:rsidR="00E33188">
        <w:rPr>
          <w:sz w:val="28"/>
          <w:vertAlign w:val="baseline"/>
        </w:rPr>
        <w:t>s</w:t>
      </w:r>
      <w:r w:rsidRPr="00F314B3">
        <w:rPr>
          <w:sz w:val="28"/>
          <w:vertAlign w:val="baseline"/>
        </w:rPr>
        <w:t>ont</w:t>
      </w:r>
      <w:r w:rsidR="00E33188">
        <w:rPr>
          <w:sz w:val="28"/>
          <w:vertAlign w:val="baseline"/>
        </w:rPr>
        <w:t>réalisées</w:t>
      </w:r>
      <w:proofErr w:type="spellEnd"/>
      <w:r w:rsidR="00E33188">
        <w:rPr>
          <w:sz w:val="28"/>
          <w:vertAlign w:val="baseline"/>
        </w:rPr>
        <w:t xml:space="preserve"> sur</w:t>
      </w:r>
      <w:r w:rsidRPr="00F314B3">
        <w:rPr>
          <w:sz w:val="28"/>
          <w:vertAlign w:val="baseline"/>
        </w:rPr>
        <w:t xml:space="preserve"> les sentiers de la voie verte, dans la réserve naturelle des Grangettes à Villeneuve, le long du Rhône entre la gare</w:t>
      </w:r>
      <w:r w:rsidR="00E33188">
        <w:rPr>
          <w:sz w:val="28"/>
          <w:vertAlign w:val="baseline"/>
        </w:rPr>
        <w:t xml:space="preserve"> de Cornavin, via</w:t>
      </w:r>
      <w:r w:rsidRPr="00F314B3">
        <w:rPr>
          <w:sz w:val="28"/>
          <w:vertAlign w:val="baseline"/>
        </w:rPr>
        <w:t xml:space="preserve"> Onex et</w:t>
      </w:r>
      <w:r w:rsidR="006D4652">
        <w:rPr>
          <w:sz w:val="28"/>
          <w:vertAlign w:val="baseline"/>
        </w:rPr>
        <w:t xml:space="preserve"> le Grand-</w:t>
      </w:r>
      <w:r w:rsidRPr="00F314B3">
        <w:rPr>
          <w:sz w:val="28"/>
          <w:vertAlign w:val="baseline"/>
        </w:rPr>
        <w:t xml:space="preserve">Lancy, la montée jusqu'à la cabane du </w:t>
      </w:r>
      <w:proofErr w:type="spellStart"/>
      <w:r w:rsidRPr="00F314B3">
        <w:rPr>
          <w:sz w:val="28"/>
          <w:vertAlign w:val="baseline"/>
        </w:rPr>
        <w:t>Carroz</w:t>
      </w:r>
      <w:proofErr w:type="spellEnd"/>
      <w:r w:rsidRPr="00F314B3">
        <w:rPr>
          <w:sz w:val="28"/>
          <w:vertAlign w:val="baseline"/>
        </w:rPr>
        <w:t xml:space="preserve">, la marche automnale d'Aire-la-Ville </w:t>
      </w:r>
      <w:r w:rsidR="006D4652">
        <w:rPr>
          <w:sz w:val="28"/>
          <w:vertAlign w:val="baseline"/>
        </w:rPr>
        <w:t xml:space="preserve">via </w:t>
      </w:r>
      <w:proofErr w:type="spellStart"/>
      <w:r w:rsidRPr="00F314B3">
        <w:rPr>
          <w:sz w:val="28"/>
          <w:vertAlign w:val="baseline"/>
        </w:rPr>
        <w:t>Carti</w:t>
      </w:r>
      <w:r w:rsidR="00D159A8">
        <w:rPr>
          <w:sz w:val="28"/>
          <w:vertAlign w:val="baseline"/>
        </w:rPr>
        <w:t>g</w:t>
      </w:r>
      <w:r w:rsidRPr="00F314B3">
        <w:rPr>
          <w:sz w:val="28"/>
          <w:vertAlign w:val="baseline"/>
        </w:rPr>
        <w:t>ny</w:t>
      </w:r>
      <w:proofErr w:type="spellEnd"/>
      <w:r w:rsidRPr="00F314B3">
        <w:rPr>
          <w:sz w:val="28"/>
          <w:vertAlign w:val="baseline"/>
        </w:rPr>
        <w:t xml:space="preserve"> </w:t>
      </w:r>
      <w:r w:rsidR="006D4652">
        <w:rPr>
          <w:sz w:val="28"/>
          <w:vertAlign w:val="baseline"/>
        </w:rPr>
        <w:t xml:space="preserve">terminant </w:t>
      </w:r>
      <w:r w:rsidRPr="00F314B3">
        <w:rPr>
          <w:sz w:val="28"/>
          <w:vertAlign w:val="baseline"/>
        </w:rPr>
        <w:t xml:space="preserve">à la Plaine en suivant les bords du Rhône et </w:t>
      </w:r>
      <w:r w:rsidR="006D4652">
        <w:rPr>
          <w:sz w:val="28"/>
          <w:vertAlign w:val="baseline"/>
        </w:rPr>
        <w:t xml:space="preserve">pour finir, </w:t>
      </w:r>
      <w:r w:rsidRPr="00F314B3">
        <w:rPr>
          <w:sz w:val="28"/>
          <w:vertAlign w:val="baseline"/>
        </w:rPr>
        <w:t xml:space="preserve">les pavés de la </w:t>
      </w:r>
      <w:proofErr w:type="spellStart"/>
      <w:r w:rsidRPr="00F314B3">
        <w:rPr>
          <w:sz w:val="28"/>
          <w:vertAlign w:val="baseline"/>
        </w:rPr>
        <w:t>Vieille-ville</w:t>
      </w:r>
      <w:proofErr w:type="spellEnd"/>
      <w:r w:rsidRPr="00F314B3">
        <w:rPr>
          <w:sz w:val="28"/>
          <w:vertAlign w:val="baseline"/>
        </w:rPr>
        <w:t xml:space="preserve"> de Genève pendant les festivités de l'Escalade</w:t>
      </w:r>
      <w:r w:rsidR="006D4652">
        <w:rPr>
          <w:sz w:val="28"/>
          <w:vertAlign w:val="baseline"/>
        </w:rPr>
        <w:t xml:space="preserve"> pour apprécier la Cathédrale Saint-Pierre, le passage de Monnetier, les ruelles étroites et </w:t>
      </w:r>
      <w:r w:rsidR="00EA3973">
        <w:rPr>
          <w:sz w:val="28"/>
          <w:vertAlign w:val="baseline"/>
        </w:rPr>
        <w:t xml:space="preserve">les </w:t>
      </w:r>
      <w:r w:rsidR="006D4652">
        <w:rPr>
          <w:sz w:val="28"/>
          <w:vertAlign w:val="baseline"/>
        </w:rPr>
        <w:t>anim</w:t>
      </w:r>
      <w:r w:rsidR="00EA3973">
        <w:rPr>
          <w:sz w:val="28"/>
          <w:vertAlign w:val="baseline"/>
        </w:rPr>
        <w:t>ation</w:t>
      </w:r>
      <w:r w:rsidR="006D4652">
        <w:rPr>
          <w:sz w:val="28"/>
          <w:vertAlign w:val="baseline"/>
        </w:rPr>
        <w:t xml:space="preserve">s </w:t>
      </w:r>
      <w:r w:rsidR="00EA3973">
        <w:rPr>
          <w:sz w:val="28"/>
          <w:vertAlign w:val="baseline"/>
        </w:rPr>
        <w:t xml:space="preserve">organisées </w:t>
      </w:r>
      <w:r w:rsidR="006D4652">
        <w:rPr>
          <w:sz w:val="28"/>
          <w:vertAlign w:val="baseline"/>
        </w:rPr>
        <w:t>par la compagnie 1602.</w:t>
      </w:r>
    </w:p>
    <w:p w:rsidR="00EA3973" w:rsidRDefault="00EA397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Toutes ces marches ont profités aux 204 participants.</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Je ne voudrais pas oublier notre sortie aux bains de Lavey</w:t>
      </w:r>
      <w:r w:rsidR="006D4652">
        <w:rPr>
          <w:sz w:val="28"/>
          <w:vertAlign w:val="baseline"/>
        </w:rPr>
        <w:t xml:space="preserve"> au début novembre</w:t>
      </w:r>
      <w:r w:rsidRPr="00F314B3">
        <w:rPr>
          <w:sz w:val="28"/>
          <w:vertAlign w:val="baseline"/>
        </w:rPr>
        <w:t>, cette randonnée aquatique que beaucoup d'</w:t>
      </w:r>
      <w:proofErr w:type="spellStart"/>
      <w:r w:rsidRPr="00F314B3">
        <w:rPr>
          <w:sz w:val="28"/>
          <w:vertAlign w:val="baseline"/>
        </w:rPr>
        <w:t>entre-vous</w:t>
      </w:r>
      <w:proofErr w:type="spellEnd"/>
      <w:r w:rsidRPr="00F314B3">
        <w:rPr>
          <w:sz w:val="28"/>
          <w:vertAlign w:val="baseline"/>
        </w:rPr>
        <w:t xml:space="preserve"> adore</w:t>
      </w:r>
      <w:r w:rsidR="00EA3973">
        <w:rPr>
          <w:sz w:val="28"/>
          <w:vertAlign w:val="baseline"/>
        </w:rPr>
        <w:t>z</w:t>
      </w:r>
      <w:r w:rsidRPr="00F314B3">
        <w:rPr>
          <w:sz w:val="28"/>
          <w:vertAlign w:val="baseline"/>
        </w:rPr>
        <w:t xml:space="preserve">, 43 baigneurs ont pu patauger, se détendre dans les bulles, </w:t>
      </w:r>
      <w:r w:rsidR="00E207EE">
        <w:rPr>
          <w:sz w:val="28"/>
          <w:vertAlign w:val="baseline"/>
        </w:rPr>
        <w:t xml:space="preserve">dans </w:t>
      </w:r>
      <w:r w:rsidRPr="00F314B3">
        <w:rPr>
          <w:sz w:val="28"/>
          <w:vertAlign w:val="baseline"/>
        </w:rPr>
        <w:t>les saunas et</w:t>
      </w:r>
      <w:r w:rsidR="006D4652">
        <w:rPr>
          <w:sz w:val="28"/>
          <w:vertAlign w:val="baseline"/>
        </w:rPr>
        <w:t xml:space="preserve"> </w:t>
      </w:r>
      <w:r w:rsidR="00E207EE">
        <w:rPr>
          <w:sz w:val="28"/>
          <w:vertAlign w:val="baseline"/>
        </w:rPr>
        <w:t xml:space="preserve">dans </w:t>
      </w:r>
      <w:r w:rsidR="006D4652">
        <w:rPr>
          <w:sz w:val="28"/>
          <w:vertAlign w:val="baseline"/>
        </w:rPr>
        <w:t>les</w:t>
      </w:r>
      <w:r w:rsidRPr="00F314B3">
        <w:rPr>
          <w:sz w:val="28"/>
          <w:vertAlign w:val="baseline"/>
        </w:rPr>
        <w:t xml:space="preserve"> hammams.</w:t>
      </w:r>
    </w:p>
    <w:p w:rsidR="00F314B3" w:rsidRPr="00F314B3" w:rsidRDefault="00F314B3" w:rsidP="00AE70C7">
      <w:pPr>
        <w:spacing w:after="0" w:line="240" w:lineRule="auto"/>
        <w:jc w:val="both"/>
        <w:rPr>
          <w:sz w:val="28"/>
          <w:vertAlign w:val="baseline"/>
        </w:rPr>
      </w:pPr>
      <w:r w:rsidRPr="00F314B3">
        <w:rPr>
          <w:sz w:val="28"/>
          <w:vertAlign w:val="baseline"/>
        </w:rPr>
        <w:t>Après ces bains thermaux, nous avons mangé une brisolée royale au restaurant de la Dent du Midi.</w:t>
      </w:r>
      <w:r w:rsidR="006D4652">
        <w:rPr>
          <w:sz w:val="28"/>
          <w:vertAlign w:val="baseline"/>
        </w:rPr>
        <w:t xml:space="preserve"> Une belle journée de détente !</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Je remercie tous les bénévoles, qu</w:t>
      </w:r>
      <w:r w:rsidR="00E207EE">
        <w:rPr>
          <w:sz w:val="28"/>
          <w:vertAlign w:val="baseline"/>
        </w:rPr>
        <w:t>'</w:t>
      </w:r>
      <w:r w:rsidRPr="00F314B3">
        <w:rPr>
          <w:sz w:val="28"/>
          <w:vertAlign w:val="baseline"/>
        </w:rPr>
        <w:t>i</w:t>
      </w:r>
      <w:r w:rsidR="00E207EE">
        <w:rPr>
          <w:sz w:val="28"/>
          <w:vertAlign w:val="baseline"/>
        </w:rPr>
        <w:t>ls</w:t>
      </w:r>
      <w:r w:rsidRPr="00F314B3">
        <w:rPr>
          <w:sz w:val="28"/>
          <w:vertAlign w:val="baseline"/>
        </w:rPr>
        <w:t xml:space="preserve"> soient organisateurs ou accompagnants</w:t>
      </w:r>
      <w:r w:rsidR="00E207EE">
        <w:rPr>
          <w:sz w:val="28"/>
          <w:vertAlign w:val="baseline"/>
        </w:rPr>
        <w:t>,</w:t>
      </w:r>
      <w:r w:rsidRPr="00F314B3">
        <w:rPr>
          <w:sz w:val="28"/>
          <w:vertAlign w:val="baseline"/>
        </w:rPr>
        <w:t xml:space="preserve"> i</w:t>
      </w:r>
      <w:r w:rsidR="00E207EE">
        <w:rPr>
          <w:sz w:val="28"/>
          <w:vertAlign w:val="baseline"/>
        </w:rPr>
        <w:t>ls</w:t>
      </w:r>
      <w:r w:rsidRPr="00F314B3">
        <w:rPr>
          <w:sz w:val="28"/>
          <w:vertAlign w:val="baseline"/>
        </w:rPr>
        <w:t xml:space="preserve"> nous permettent de pratiquer ces sorties dans la sécurité, </w:t>
      </w:r>
      <w:r w:rsidR="00E207EE">
        <w:rPr>
          <w:sz w:val="28"/>
          <w:vertAlign w:val="baseline"/>
        </w:rPr>
        <w:t xml:space="preserve">je les remercie aussi </w:t>
      </w:r>
      <w:r w:rsidRPr="00F314B3">
        <w:rPr>
          <w:sz w:val="28"/>
          <w:vertAlign w:val="baseline"/>
        </w:rPr>
        <w:t xml:space="preserve">pour leur dévouement inégalable </w:t>
      </w:r>
      <w:r w:rsidR="00E207EE">
        <w:rPr>
          <w:sz w:val="28"/>
          <w:vertAlign w:val="baseline"/>
        </w:rPr>
        <w:t>lo</w:t>
      </w:r>
      <w:r w:rsidRPr="00F314B3">
        <w:rPr>
          <w:sz w:val="28"/>
          <w:vertAlign w:val="baseline"/>
        </w:rPr>
        <w:t>r</w:t>
      </w:r>
      <w:r w:rsidR="00E207EE">
        <w:rPr>
          <w:sz w:val="28"/>
          <w:vertAlign w:val="baseline"/>
        </w:rPr>
        <w:t>s de</w:t>
      </w:r>
      <w:r w:rsidRPr="00F314B3">
        <w:rPr>
          <w:sz w:val="28"/>
          <w:vertAlign w:val="baseline"/>
        </w:rPr>
        <w:t xml:space="preserve"> </w:t>
      </w:r>
      <w:r w:rsidR="00B04614">
        <w:rPr>
          <w:sz w:val="28"/>
          <w:vertAlign w:val="baseline"/>
        </w:rPr>
        <w:t xml:space="preserve">toutes </w:t>
      </w:r>
      <w:r w:rsidRPr="00F314B3">
        <w:rPr>
          <w:sz w:val="28"/>
          <w:vertAlign w:val="baseline"/>
        </w:rPr>
        <w:t xml:space="preserve">ces belles </w:t>
      </w:r>
      <w:r w:rsidR="00E207EE">
        <w:rPr>
          <w:sz w:val="28"/>
          <w:vertAlign w:val="baseline"/>
        </w:rPr>
        <w:t>journées.</w:t>
      </w:r>
    </w:p>
    <w:p w:rsidR="00F314B3" w:rsidRPr="00F314B3" w:rsidRDefault="00F314B3" w:rsidP="00AE70C7">
      <w:pPr>
        <w:spacing w:after="0" w:line="240" w:lineRule="auto"/>
        <w:jc w:val="both"/>
        <w:rPr>
          <w:sz w:val="28"/>
          <w:vertAlign w:val="baseline"/>
        </w:rPr>
      </w:pPr>
    </w:p>
    <w:p w:rsidR="00E207EE" w:rsidRDefault="00E207EE" w:rsidP="00AE70C7">
      <w:pPr>
        <w:spacing w:after="0" w:line="240" w:lineRule="auto"/>
        <w:jc w:val="both"/>
        <w:rPr>
          <w:sz w:val="28"/>
          <w:vertAlign w:val="baseline"/>
        </w:rPr>
      </w:pPr>
      <w:r>
        <w:rPr>
          <w:sz w:val="28"/>
          <w:vertAlign w:val="baseline"/>
        </w:rPr>
        <w:t>Permettez-moi aussi de</w:t>
      </w:r>
      <w:r w:rsidR="00F314B3" w:rsidRPr="00F314B3">
        <w:rPr>
          <w:sz w:val="28"/>
          <w:vertAlign w:val="baseline"/>
        </w:rPr>
        <w:t xml:space="preserve"> vous remercie</w:t>
      </w:r>
      <w:r>
        <w:rPr>
          <w:sz w:val="28"/>
          <w:vertAlign w:val="baseline"/>
        </w:rPr>
        <w:t>r pour</w:t>
      </w:r>
      <w:r w:rsidR="00F314B3" w:rsidRPr="00F314B3">
        <w:rPr>
          <w:sz w:val="28"/>
          <w:vertAlign w:val="baseline"/>
        </w:rPr>
        <w:t xml:space="preserve"> vos nombreuses participations,</w:t>
      </w:r>
      <w:r>
        <w:rPr>
          <w:sz w:val="28"/>
          <w:vertAlign w:val="baseline"/>
        </w:rPr>
        <w:t xml:space="preserve"> nous avons atteint le chiffre de 247 participants en 2019.</w:t>
      </w:r>
    </w:p>
    <w:p w:rsidR="00F314B3" w:rsidRPr="00F314B3" w:rsidRDefault="00E207EE" w:rsidP="00AE70C7">
      <w:pPr>
        <w:spacing w:after="0" w:line="240" w:lineRule="auto"/>
        <w:jc w:val="both"/>
        <w:rPr>
          <w:sz w:val="28"/>
          <w:vertAlign w:val="baseline"/>
        </w:rPr>
      </w:pPr>
      <w:r>
        <w:rPr>
          <w:sz w:val="28"/>
          <w:vertAlign w:val="baseline"/>
        </w:rPr>
        <w:lastRenderedPageBreak/>
        <w:t xml:space="preserve">Il reste néanmoins </w:t>
      </w:r>
      <w:r w:rsidR="00F314B3" w:rsidRPr="00F314B3">
        <w:rPr>
          <w:sz w:val="28"/>
          <w:vertAlign w:val="baseline"/>
        </w:rPr>
        <w:t xml:space="preserve">un petit effort à faire dans l'équipement de </w:t>
      </w:r>
      <w:r>
        <w:rPr>
          <w:sz w:val="28"/>
          <w:vertAlign w:val="baseline"/>
        </w:rPr>
        <w:t xml:space="preserve">certains </w:t>
      </w:r>
      <w:r w:rsidR="00F314B3" w:rsidRPr="00F314B3">
        <w:rPr>
          <w:sz w:val="28"/>
          <w:vertAlign w:val="baseline"/>
        </w:rPr>
        <w:t>marcheurs pour leur confort personnel, mais le bon esprit, la sportivité, l'excellente ambiance et les magnifiques sourires de chacun sont pour moi une belle récompense et une motivation inépuis</w:t>
      </w:r>
      <w:r>
        <w:rPr>
          <w:sz w:val="28"/>
          <w:vertAlign w:val="baseline"/>
        </w:rPr>
        <w:t>able pour continuer à organiser ces sorties sportives.</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 xml:space="preserve">Au plaisir de vous </w:t>
      </w:r>
      <w:r w:rsidR="00E207EE">
        <w:rPr>
          <w:sz w:val="28"/>
          <w:vertAlign w:val="baseline"/>
        </w:rPr>
        <w:t xml:space="preserve">y </w:t>
      </w:r>
      <w:r w:rsidRPr="00F314B3">
        <w:rPr>
          <w:sz w:val="28"/>
          <w:vertAlign w:val="baseline"/>
        </w:rPr>
        <w:t>retrouver en 2020 !</w:t>
      </w:r>
    </w:p>
    <w:p w:rsidR="00F314B3" w:rsidRPr="00F314B3" w:rsidRDefault="00F314B3" w:rsidP="00AE70C7">
      <w:pPr>
        <w:spacing w:after="0" w:line="240" w:lineRule="auto"/>
        <w:jc w:val="both"/>
        <w:rPr>
          <w:sz w:val="28"/>
          <w:vertAlign w:val="baseline"/>
        </w:rPr>
      </w:pPr>
    </w:p>
    <w:p w:rsidR="00F314B3" w:rsidRPr="00F314B3" w:rsidRDefault="00F314B3" w:rsidP="00AE70C7">
      <w:pPr>
        <w:spacing w:after="0" w:line="240" w:lineRule="auto"/>
        <w:jc w:val="both"/>
        <w:rPr>
          <w:sz w:val="28"/>
          <w:vertAlign w:val="baseline"/>
        </w:rPr>
      </w:pPr>
      <w:r w:rsidRPr="00F314B3">
        <w:rPr>
          <w:sz w:val="28"/>
          <w:vertAlign w:val="baseline"/>
        </w:rPr>
        <w:t>Votre dévoué organisateur, Lolo</w:t>
      </w:r>
    </w:p>
    <w:p w:rsidR="00F314B3" w:rsidRPr="00F314B3" w:rsidRDefault="00F314B3" w:rsidP="00AE70C7">
      <w:pPr>
        <w:spacing w:after="0" w:line="240" w:lineRule="auto"/>
        <w:jc w:val="both"/>
        <w:rPr>
          <w:sz w:val="28"/>
          <w:vertAlign w:val="baseline"/>
        </w:rPr>
      </w:pPr>
      <w:r w:rsidRPr="00F314B3">
        <w:rPr>
          <w:sz w:val="28"/>
          <w:vertAlign w:val="baseline"/>
        </w:rPr>
        <w:t xml:space="preserve">   </w:t>
      </w:r>
    </w:p>
    <w:sectPr w:rsidR="00F314B3" w:rsidRPr="00F31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B3"/>
    <w:rsid w:val="00032CA8"/>
    <w:rsid w:val="002A4A8D"/>
    <w:rsid w:val="00432D15"/>
    <w:rsid w:val="00470502"/>
    <w:rsid w:val="006D4652"/>
    <w:rsid w:val="0078611B"/>
    <w:rsid w:val="00AE70C7"/>
    <w:rsid w:val="00B04614"/>
    <w:rsid w:val="00BE3718"/>
    <w:rsid w:val="00C312AA"/>
    <w:rsid w:val="00C86F3A"/>
    <w:rsid w:val="00D159A8"/>
    <w:rsid w:val="00E207EE"/>
    <w:rsid w:val="00E33188"/>
    <w:rsid w:val="00EA3973"/>
    <w:rsid w:val="00F314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vertAlign w:val="subscript"/>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14B3"/>
    <w:pPr>
      <w:keepNext/>
      <w:spacing w:after="0" w:line="240" w:lineRule="auto"/>
      <w:jc w:val="both"/>
      <w:outlineLvl w:val="0"/>
    </w:pPr>
    <w:rPr>
      <w:u w:val="single"/>
      <w:vertAlign w:val="base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14B3"/>
    <w:rPr>
      <w:u w:val="singl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vertAlign w:val="subscript"/>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14B3"/>
    <w:pPr>
      <w:keepNext/>
      <w:spacing w:after="0" w:line="240" w:lineRule="auto"/>
      <w:jc w:val="both"/>
      <w:outlineLvl w:val="0"/>
    </w:pPr>
    <w:rPr>
      <w:u w:val="single"/>
      <w:vertAlign w:val="base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14B3"/>
    <w:rPr>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od&#232;les\Word,%20nouveau%20doc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nouveau document</Template>
  <TotalTime>108</TotalTime>
  <Pages>2</Pages>
  <Words>342</Words>
  <Characters>2181</Characters>
  <Application>Microsoft Office Word</Application>
  <DocSecurity>0</DocSecurity>
  <Lines>218</Lines>
  <Paragraphs>100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Castioni</dc:creator>
  <cp:lastModifiedBy>Laurent Castioni</cp:lastModifiedBy>
  <cp:revision>7</cp:revision>
  <cp:lastPrinted>2020-03-03T08:59:00Z</cp:lastPrinted>
  <dcterms:created xsi:type="dcterms:W3CDTF">2019-12-27T15:36:00Z</dcterms:created>
  <dcterms:modified xsi:type="dcterms:W3CDTF">2020-05-18T21:40:00Z</dcterms:modified>
</cp:coreProperties>
</file>