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lang w:val="fr-CH"/>
        </w:rPr>
        <w:alias w:val="Betreff / Titel"/>
        <w:tag w:val="Betreff / Titel"/>
        <w:id w:val="-722975846"/>
        <w:placeholder>
          <w:docPart w:val="81AA27365FF8414A94EAB8A398FF387A"/>
        </w:placeholder>
        <w:text/>
      </w:sdtPr>
      <w:sdtEndPr/>
      <w:sdtContent>
        <w:p w:rsidR="00BE428C" w:rsidRPr="00EF1E5F" w:rsidRDefault="00EF1E5F" w:rsidP="00D025D1">
          <w:pPr>
            <w:pStyle w:val="Titel"/>
            <w:spacing w:before="240" w:after="360"/>
            <w:rPr>
              <w:b w:val="0"/>
              <w:lang w:val="fr-CH"/>
            </w:rPr>
          </w:pPr>
          <w:r w:rsidRPr="00EF1E5F">
            <w:rPr>
              <w:b w:val="0"/>
              <w:lang w:val="fr-CH"/>
            </w:rPr>
            <w:t>Questionnaire d’admission dans le groupe test de la FSA</w:t>
          </w:r>
        </w:p>
      </w:sdtContent>
    </w:sdt>
    <w:sdt>
      <w:sdtPr>
        <w:rPr>
          <w:rFonts w:eastAsia="Calibri"/>
          <w:lang w:val="fr-CH"/>
        </w:rPr>
        <w:alias w:val="Inhaltsblock"/>
        <w:tag w:val="Inhaltsblock"/>
        <w:id w:val="827098437"/>
        <w:placeholder>
          <w:docPart w:val="9BEEA5EB46F44FA599E1475D59654FFF"/>
        </w:placeholder>
      </w:sdtPr>
      <w:sdtEndPr/>
      <w:sdtContent>
        <w:p w:rsidR="00EF1E5F" w:rsidRPr="00EF1E5F" w:rsidRDefault="00EF1E5F" w:rsidP="00EF1E5F">
          <w:pPr>
            <w:spacing w:after="0"/>
            <w:rPr>
              <w:lang w:val="fr-CH"/>
            </w:rPr>
          </w:pPr>
          <w:r w:rsidRPr="00EF1E5F">
            <w:rPr>
              <w:rStyle w:val="Standard"/>
              <w:lang w:val="fr-CH"/>
            </w:rPr>
            <w:t xml:space="preserve">La FSA recherche des personnes aveugles ou malvoyantes disposées à tester l’utilité de certains produits et services. En remplissant le présent formulaire, vous consentez à devenir membre du groupe test. Vous ne vous engagez toutefois à rien. Si vos données répondent à certains critères de test spécifiques, nous vous demanderons de participer aux tests correspondants. La première demande, qui comprend le contenu et les conditions-cadres, se fait toujours par le biais de la FSA. Vos données ne seront retransmises qu’avec votre accord. Si vous ne désirez plus faire partie du groupe test, nous supprimerons votre nom avec effet immédiat du cercle des personnes interrogées.  </w:t>
          </w:r>
        </w:p>
        <w:p w:rsidR="00EF1E5F" w:rsidRPr="00EF1E5F" w:rsidRDefault="00EF1E5F" w:rsidP="00EF1E5F">
          <w:pPr>
            <w:spacing w:after="0"/>
            <w:rPr>
              <w:lang w:val="fr-CH"/>
            </w:rPr>
          </w:pPr>
        </w:p>
        <w:p w:rsidR="00EF1E5F" w:rsidRPr="00EF1E5F" w:rsidRDefault="00EF1E5F" w:rsidP="00EF1E5F">
          <w:pPr>
            <w:pStyle w:val="berschrift2"/>
            <w:rPr>
              <w:lang w:val="fr-CH"/>
            </w:rPr>
          </w:pPr>
          <w:r w:rsidRPr="00EF1E5F">
            <w:rPr>
              <w:rStyle w:val="berschrift2"/>
              <w:lang w:val="fr-CH"/>
            </w:rPr>
            <w:t>Données personnelles</w:t>
          </w:r>
        </w:p>
        <w:p w:rsidR="00EF1E5F" w:rsidRPr="00EF1E5F" w:rsidRDefault="00EF1E5F" w:rsidP="00EF1E5F">
          <w:pPr>
            <w:spacing w:after="0"/>
            <w:rPr>
              <w:lang w:val="fr-CH"/>
            </w:rPr>
          </w:pPr>
          <w:r w:rsidRPr="00EF1E5F">
            <w:rPr>
              <w:rStyle w:val="Standard"/>
              <w:lang w:val="fr-CH"/>
            </w:rPr>
            <w:t>Civilité:</w:t>
          </w:r>
        </w:p>
        <w:p w:rsidR="00EF1E5F" w:rsidRPr="00EF1E5F" w:rsidRDefault="00EF1E5F" w:rsidP="00EF1E5F">
          <w:pPr>
            <w:spacing w:after="0"/>
            <w:rPr>
              <w:lang w:val="fr-CH"/>
            </w:rPr>
          </w:pPr>
          <w:r w:rsidRPr="00EF1E5F">
            <w:rPr>
              <w:rStyle w:val="Standard"/>
              <w:lang w:val="fr-CH"/>
            </w:rPr>
            <w:t>Nom:</w:t>
          </w:r>
        </w:p>
        <w:p w:rsidR="00EF1E5F" w:rsidRPr="00EF1E5F" w:rsidRDefault="00EF1E5F" w:rsidP="00EF1E5F">
          <w:pPr>
            <w:spacing w:after="0"/>
            <w:rPr>
              <w:lang w:val="fr-CH"/>
            </w:rPr>
          </w:pPr>
          <w:r w:rsidRPr="00EF1E5F">
            <w:rPr>
              <w:rStyle w:val="Standard"/>
              <w:lang w:val="fr-CH"/>
            </w:rPr>
            <w:t>Prénom:</w:t>
          </w:r>
        </w:p>
        <w:p w:rsidR="00EF1E5F" w:rsidRPr="00EF1E5F" w:rsidRDefault="00EF1E5F" w:rsidP="00EF1E5F">
          <w:pPr>
            <w:spacing w:after="0"/>
            <w:rPr>
              <w:lang w:val="fr-CH"/>
            </w:rPr>
          </w:pPr>
          <w:r w:rsidRPr="00EF1E5F">
            <w:rPr>
              <w:rStyle w:val="Standard"/>
              <w:lang w:val="fr-CH"/>
            </w:rPr>
            <w:t>Adresse:</w:t>
          </w:r>
        </w:p>
        <w:p w:rsidR="00EF1E5F" w:rsidRPr="00EF1E5F" w:rsidRDefault="00EF1E5F" w:rsidP="00EF1E5F">
          <w:pPr>
            <w:spacing w:after="0"/>
            <w:rPr>
              <w:lang w:val="fr-CH"/>
            </w:rPr>
          </w:pPr>
          <w:r w:rsidRPr="00EF1E5F">
            <w:rPr>
              <w:rStyle w:val="Standard"/>
              <w:lang w:val="fr-CH"/>
            </w:rPr>
            <w:t>NPA/lieu :</w:t>
          </w:r>
        </w:p>
        <w:p w:rsidR="00EF1E5F" w:rsidRPr="00EF1E5F" w:rsidRDefault="00EF1E5F" w:rsidP="00EF1E5F">
          <w:pPr>
            <w:spacing w:after="0"/>
            <w:rPr>
              <w:lang w:val="fr-CH"/>
            </w:rPr>
          </w:pPr>
          <w:r w:rsidRPr="00EF1E5F">
            <w:rPr>
              <w:rStyle w:val="Standard"/>
              <w:lang w:val="fr-CH"/>
            </w:rPr>
            <w:t>E-mail:</w:t>
          </w:r>
        </w:p>
        <w:p w:rsidR="00EF1E5F" w:rsidRPr="00EF1E5F" w:rsidRDefault="00EF1E5F" w:rsidP="00EF1E5F">
          <w:pPr>
            <w:spacing w:after="0"/>
            <w:rPr>
              <w:lang w:val="fr-CH"/>
            </w:rPr>
          </w:pPr>
          <w:r w:rsidRPr="00EF1E5F">
            <w:rPr>
              <w:rStyle w:val="Standard"/>
              <w:lang w:val="fr-CH"/>
            </w:rPr>
            <w:t>Téléphone:</w:t>
          </w:r>
        </w:p>
        <w:p w:rsidR="00EF1E5F" w:rsidRPr="00EF1E5F" w:rsidRDefault="00EF1E5F" w:rsidP="00EF1E5F">
          <w:pPr>
            <w:spacing w:after="0"/>
            <w:rPr>
              <w:lang w:val="fr-CH"/>
            </w:rPr>
          </w:pPr>
          <w:r w:rsidRPr="00EF1E5F">
            <w:rPr>
              <w:rStyle w:val="Standard"/>
              <w:lang w:val="fr-CH"/>
            </w:rPr>
            <w:t>Date de naissance:</w:t>
          </w:r>
        </w:p>
        <w:p w:rsidR="00EF1E5F" w:rsidRPr="00EF1E5F" w:rsidRDefault="00EF1E5F" w:rsidP="00EF1E5F">
          <w:pPr>
            <w:spacing w:after="0"/>
            <w:rPr>
              <w:lang w:val="fr-CH"/>
            </w:rPr>
          </w:pPr>
          <w:r w:rsidRPr="00EF1E5F">
            <w:rPr>
              <w:rStyle w:val="Standard"/>
              <w:lang w:val="fr-CH"/>
            </w:rPr>
            <w:t xml:space="preserve">Profession: </w:t>
          </w:r>
        </w:p>
        <w:p w:rsidR="00EF1E5F" w:rsidRDefault="00EF1E5F" w:rsidP="00EF1E5F">
          <w:pPr>
            <w:spacing w:after="0"/>
            <w:rPr>
              <w:lang w:val="fr-CH"/>
            </w:rPr>
          </w:pPr>
        </w:p>
        <w:p w:rsidR="00EF1E5F" w:rsidRDefault="00EF1E5F" w:rsidP="00EF1E5F">
          <w:pPr>
            <w:spacing w:after="0"/>
            <w:rPr>
              <w:lang w:val="fr-CH"/>
            </w:rPr>
          </w:pPr>
        </w:p>
        <w:p w:rsidR="00EF1E5F" w:rsidRDefault="00EF1E5F" w:rsidP="00EF1E5F">
          <w:pPr>
            <w:spacing w:after="0"/>
            <w:rPr>
              <w:lang w:val="fr-CH"/>
            </w:rPr>
          </w:pPr>
        </w:p>
        <w:p w:rsidR="00EF1E5F" w:rsidRDefault="00EF1E5F" w:rsidP="00EF1E5F">
          <w:pPr>
            <w:spacing w:after="0"/>
            <w:rPr>
              <w:lang w:val="fr-CH"/>
            </w:rPr>
          </w:pPr>
        </w:p>
        <w:p w:rsidR="00EF1E5F" w:rsidRPr="00EF1E5F" w:rsidRDefault="00EF1E5F" w:rsidP="00EF1E5F">
          <w:pPr>
            <w:spacing w:after="0"/>
            <w:rPr>
              <w:lang w:val="fr-CH"/>
            </w:rPr>
          </w:pPr>
        </w:p>
        <w:p w:rsidR="00EF1E5F" w:rsidRPr="00EF1E5F" w:rsidRDefault="00EF1E5F" w:rsidP="00EF1E5F">
          <w:pPr>
            <w:pStyle w:val="berschrift2"/>
            <w:rPr>
              <w:lang w:val="fr-CH"/>
            </w:rPr>
          </w:pPr>
          <w:r w:rsidRPr="00EF1E5F">
            <w:rPr>
              <w:rStyle w:val="berschrift2"/>
              <w:lang w:val="fr-CH"/>
            </w:rPr>
            <w:lastRenderedPageBreak/>
            <w:t>Questions concernant les tests</w:t>
          </w:r>
        </w:p>
        <w:p w:rsidR="00EF1E5F" w:rsidRPr="00EF1E5F" w:rsidRDefault="00EF1E5F" w:rsidP="00EF1E5F">
          <w:pPr>
            <w:pStyle w:val="berschrift3"/>
            <w:rPr>
              <w:lang w:val="fr-CH"/>
            </w:rPr>
          </w:pPr>
          <w:r w:rsidRPr="00EF1E5F">
            <w:rPr>
              <w:rStyle w:val="Standard"/>
              <w:lang w:val="fr-CH"/>
            </w:rPr>
            <w:t>Sur une échelle de 1 à 5: quels sont les produits à tester qui vous intéressent?</w:t>
          </w:r>
        </w:p>
        <w:p w:rsidR="00EF1E5F" w:rsidRPr="00EF1E5F" w:rsidRDefault="00EF1E5F" w:rsidP="00EF1E5F">
          <w:pPr>
            <w:spacing w:after="0"/>
            <w:rPr>
              <w:lang w:val="fr-CH"/>
            </w:rPr>
          </w:pPr>
          <w:r w:rsidRPr="00EF1E5F">
            <w:rPr>
              <w:rStyle w:val="Standard"/>
              <w:lang w:val="fr-CH"/>
            </w:rPr>
            <w:t>1 correspond à «aucun intérêt» et 5 à «très grand intérêt».</w:t>
          </w:r>
        </w:p>
        <w:p w:rsidR="00EF1E5F" w:rsidRPr="00EF1E5F" w:rsidRDefault="00EF1E5F" w:rsidP="00EF1E5F">
          <w:pPr>
            <w:spacing w:after="0"/>
            <w:rPr>
              <w:lang w:val="fr-CH"/>
            </w:rPr>
          </w:pP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Prestations sur Internet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Applications mobiles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Nouveaux moyens auxiliaires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Autres produits accessibles (ex. appareils électroménagers, divertissement électronique, etc.)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Tout ce qui est dans l’intérêt des personnes aveugles ou malvoyantes :</w:t>
          </w:r>
        </w:p>
        <w:p w:rsidR="00EF1E5F" w:rsidRPr="00EF1E5F" w:rsidRDefault="00EF1E5F" w:rsidP="00EF1E5F">
          <w:pPr>
            <w:spacing w:after="0"/>
            <w:rPr>
              <w:lang w:val="fr-CH"/>
            </w:rPr>
          </w:pPr>
        </w:p>
        <w:p w:rsidR="00EF1E5F" w:rsidRPr="00EF1E5F" w:rsidRDefault="00EF1E5F" w:rsidP="00EF1E5F">
          <w:pPr>
            <w:pStyle w:val="berschrift3"/>
            <w:rPr>
              <w:lang w:val="fr-CH"/>
            </w:rPr>
          </w:pPr>
          <w:r w:rsidRPr="00EF1E5F">
            <w:rPr>
              <w:rStyle w:val="Standard"/>
              <w:lang w:val="fr-CH"/>
            </w:rPr>
            <w:t xml:space="preserve">Quels sont les thèmes qui vous intéressent en particulier? </w:t>
          </w:r>
        </w:p>
        <w:p w:rsidR="00EF1E5F" w:rsidRPr="00EF1E5F" w:rsidRDefault="00EF1E5F" w:rsidP="00EF1E5F">
          <w:pPr>
            <w:spacing w:after="0"/>
            <w:rPr>
              <w:lang w:val="fr-CH"/>
            </w:rPr>
          </w:pPr>
        </w:p>
        <w:p w:rsidR="00EF1E5F" w:rsidRPr="00EF1E5F" w:rsidRDefault="00EF1E5F" w:rsidP="00EF1E5F">
          <w:pPr>
            <w:spacing w:after="0"/>
            <w:rPr>
              <w:lang w:val="fr-CH"/>
            </w:rPr>
          </w:pPr>
        </w:p>
        <w:p w:rsidR="00EF1E5F" w:rsidRPr="00EF1E5F" w:rsidRDefault="00EF1E5F" w:rsidP="00EF1E5F">
          <w:pPr>
            <w:spacing w:after="0"/>
            <w:rPr>
              <w:lang w:val="fr-CH"/>
            </w:rPr>
          </w:pPr>
        </w:p>
        <w:p w:rsidR="00EF1E5F" w:rsidRPr="00EF1E5F" w:rsidRDefault="00EF1E5F" w:rsidP="00EF1E5F">
          <w:pPr>
            <w:pStyle w:val="berschrift3"/>
            <w:rPr>
              <w:lang w:val="fr-CH"/>
            </w:rPr>
          </w:pPr>
          <w:r w:rsidRPr="00EF1E5F">
            <w:rPr>
              <w:rStyle w:val="Standard"/>
              <w:lang w:val="fr-CH"/>
            </w:rPr>
            <w:t xml:space="preserve">Quels moyens auxiliaires utilisez-vous?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JAWS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NVDA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VoiceOver pour Mac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ZoomText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Magic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VoiceOver (iOS)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Zoom et aides optiques (iOS)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TalkBack (Android)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Agrandissement (Android)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Autres: (lesquels?) :</w:t>
          </w:r>
        </w:p>
        <w:p w:rsidR="00EF1E5F" w:rsidRDefault="00EF1E5F" w:rsidP="00EF1E5F">
          <w:pPr>
            <w:spacing w:after="0"/>
            <w:rPr>
              <w:lang w:val="fr-CH"/>
            </w:rPr>
          </w:pPr>
        </w:p>
        <w:p w:rsidR="00EF1E5F" w:rsidRDefault="00EF1E5F" w:rsidP="00EF1E5F">
          <w:pPr>
            <w:spacing w:after="0"/>
            <w:rPr>
              <w:lang w:val="fr-CH"/>
            </w:rPr>
          </w:pPr>
        </w:p>
        <w:p w:rsidR="00EF1E5F" w:rsidRPr="00EF1E5F" w:rsidRDefault="00EF1E5F" w:rsidP="00EF1E5F">
          <w:pPr>
            <w:spacing w:after="0"/>
            <w:rPr>
              <w:lang w:val="fr-CH"/>
            </w:rPr>
          </w:pPr>
        </w:p>
        <w:p w:rsidR="00EF1E5F" w:rsidRPr="00EF1E5F" w:rsidRDefault="00EF1E5F" w:rsidP="00EF1E5F">
          <w:pPr>
            <w:pStyle w:val="berschrift3"/>
            <w:rPr>
              <w:rStyle w:val="Standard"/>
              <w:lang w:val="fr-CH"/>
            </w:rPr>
          </w:pPr>
          <w:r w:rsidRPr="00EF1E5F">
            <w:rPr>
              <w:rStyle w:val="Standard"/>
              <w:lang w:val="fr-CH"/>
            </w:rPr>
            <w:lastRenderedPageBreak/>
            <w:t xml:space="preserve">Sur une échelle de 1 à 5: quels sont votre </w:t>
          </w:r>
          <w:r w:rsidRPr="00EF1E5F">
            <w:rPr>
              <w:lang w:val="fr-CH"/>
            </w:rPr>
            <w:t>compétences linguistiques</w:t>
          </w:r>
          <w:r w:rsidRPr="00EF1E5F">
            <w:rPr>
              <w:rStyle w:val="Standard"/>
              <w:lang w:val="fr-CH"/>
            </w:rPr>
            <w:t>?</w:t>
          </w:r>
        </w:p>
        <w:p w:rsidR="00EF1E5F" w:rsidRPr="00EF1E5F" w:rsidRDefault="00EF1E5F" w:rsidP="00EF1E5F">
          <w:pPr>
            <w:spacing w:after="0"/>
            <w:rPr>
              <w:rStyle w:val="Standard"/>
              <w:lang w:val="fr-CH"/>
            </w:rPr>
          </w:pPr>
          <w:r w:rsidRPr="00EF1E5F">
            <w:rPr>
              <w:rStyle w:val="Standard"/>
              <w:lang w:val="fr-CH"/>
            </w:rPr>
            <w:t>1 correspond à «aucune connaissance» et 5 à «langue maternelle».</w:t>
          </w:r>
        </w:p>
        <w:p w:rsidR="00EF1E5F" w:rsidRPr="00EF1E5F" w:rsidRDefault="00EF1E5F" w:rsidP="00EF1E5F">
          <w:pPr>
            <w:spacing w:after="0"/>
            <w:rPr>
              <w:lang w:val="fr-CH"/>
            </w:rPr>
          </w:pP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lang w:val="fr-CH"/>
            </w:rPr>
            <w:t>Allemand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lang w:val="fr-CH"/>
            </w:rPr>
            <w:t>Français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lang w:val="fr-CH"/>
            </w:rPr>
            <w:t>Italien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lang w:val="fr-CH"/>
            </w:rPr>
            <w:t>Anglais :</w:t>
          </w:r>
        </w:p>
        <w:p w:rsidR="00EF1E5F" w:rsidRPr="00EF1E5F" w:rsidRDefault="00EF1E5F" w:rsidP="00EF1E5F">
          <w:pPr>
            <w:spacing w:after="0"/>
            <w:rPr>
              <w:lang w:val="fr-CH"/>
            </w:rPr>
          </w:pPr>
        </w:p>
        <w:p w:rsidR="00EF1E5F" w:rsidRPr="00EF1E5F" w:rsidRDefault="00EF1E5F" w:rsidP="00EF1E5F">
          <w:pPr>
            <w:pStyle w:val="berschrift3"/>
            <w:rPr>
              <w:lang w:val="fr-CH"/>
            </w:rPr>
          </w:pPr>
          <w:r w:rsidRPr="00EF1E5F">
            <w:rPr>
              <w:rStyle w:val="Standard"/>
              <w:lang w:val="fr-CH"/>
            </w:rPr>
            <w:t>Quand pourriez-vous participer aux tests?</w:t>
          </w:r>
        </w:p>
        <w:p w:rsidR="00EF1E5F" w:rsidRPr="00EF1E5F" w:rsidRDefault="00EF1E5F" w:rsidP="00EF1E5F">
          <w:pPr>
            <w:spacing w:after="0"/>
            <w:rPr>
              <w:lang w:val="fr-CH"/>
            </w:rPr>
          </w:pP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Du lundi au jeudi (le soir)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Le lundi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Le mardi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Le mercredi :</w:t>
          </w:r>
          <w:bookmarkStart w:id="0" w:name="_GoBack"/>
          <w:bookmarkEnd w:id="0"/>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Le jeudi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Le vendredi :</w:t>
          </w:r>
        </w:p>
        <w:p w:rsidR="00EF1E5F" w:rsidRPr="00EF1E5F" w:rsidRDefault="00EF1E5F" w:rsidP="00EF1E5F">
          <w:pPr>
            <w:numPr>
              <w:ilvl w:val="0"/>
              <w:numId w:val="15"/>
            </w:numPr>
            <w:tabs>
              <w:tab w:val="clear" w:pos="1134"/>
              <w:tab w:val="clear" w:pos="2835"/>
              <w:tab w:val="clear" w:pos="5670"/>
              <w:tab w:val="clear" w:pos="8505"/>
            </w:tabs>
            <w:spacing w:after="0"/>
            <w:contextualSpacing w:val="0"/>
            <w:rPr>
              <w:lang w:val="fr-CH"/>
            </w:rPr>
          </w:pPr>
          <w:r w:rsidRPr="00EF1E5F">
            <w:rPr>
              <w:rStyle w:val="Standard"/>
              <w:lang w:val="fr-CH"/>
            </w:rPr>
            <w:t>Le samedi :</w:t>
          </w:r>
        </w:p>
        <w:p w:rsidR="00EF1E5F" w:rsidRPr="00EF1E5F" w:rsidRDefault="00EF1E5F" w:rsidP="00EF1E5F">
          <w:pPr>
            <w:spacing w:after="0"/>
            <w:rPr>
              <w:lang w:val="fr-CH"/>
            </w:rPr>
          </w:pPr>
        </w:p>
        <w:p w:rsidR="00EF1E5F" w:rsidRPr="00EF1E5F" w:rsidRDefault="00EF1E5F" w:rsidP="00EF1E5F">
          <w:pPr>
            <w:spacing w:after="0"/>
            <w:rPr>
              <w:lang w:val="fr-CH"/>
            </w:rPr>
          </w:pPr>
        </w:p>
        <w:p w:rsidR="00123969" w:rsidRPr="00EF1E5F" w:rsidRDefault="00EF1E5F" w:rsidP="00EF1E5F">
          <w:pPr>
            <w:spacing w:before="300"/>
            <w:rPr>
              <w:rFonts w:eastAsia="Calibri"/>
              <w:lang w:val="fr-CH"/>
            </w:rPr>
          </w:pPr>
        </w:p>
      </w:sdtContent>
    </w:sdt>
    <w:p w:rsidR="00D025D1" w:rsidRPr="00EF1E5F" w:rsidRDefault="00D025D1" w:rsidP="006B5CD5">
      <w:pPr>
        <w:spacing w:before="800"/>
        <w:contextualSpacing w:val="0"/>
        <w:rPr>
          <w:lang w:val="fr-CH"/>
        </w:rPr>
      </w:pPr>
      <w:r w:rsidRPr="00EF1E5F">
        <w:rPr>
          <w:color w:val="000000" w:themeColor="text1"/>
          <w:lang w:val="fr-CH"/>
        </w:rPr>
        <w:t xml:space="preserve">Bern, </w:t>
      </w:r>
      <w:sdt>
        <w:sdtPr>
          <w:rPr>
            <w:rFonts w:eastAsia="Calibri"/>
            <w:color w:val="000000" w:themeColor="text1"/>
            <w:lang w:val="fr-CH"/>
          </w:rPr>
          <w:alias w:val="Dokument Datum"/>
          <w:tag w:val="Dokument Datum"/>
          <w:id w:val="-2119135775"/>
          <w:placeholder>
            <w:docPart w:val="F8AA9EE74AA04019ADAEC5DA4713DEBD"/>
          </w:placeholder>
          <w:date w:fullDate="2017-11-06T00:00:00Z">
            <w:dateFormat w:val="dd.MM.yyyy"/>
            <w:lid w:val="de-CH"/>
            <w:storeMappedDataAs w:val="dateTime"/>
            <w:calendar w:val="gregorian"/>
          </w:date>
        </w:sdtPr>
        <w:sdtEndPr/>
        <w:sdtContent>
          <w:r w:rsidR="00EF1E5F">
            <w:rPr>
              <w:rFonts w:eastAsia="Calibri"/>
              <w:color w:val="000000" w:themeColor="text1"/>
            </w:rPr>
            <w:t>06.11.2017</w:t>
          </w:r>
        </w:sdtContent>
      </w:sdt>
      <w:r w:rsidRPr="00EF1E5F">
        <w:rPr>
          <w:color w:val="000000" w:themeColor="text1"/>
          <w:lang w:val="fr-CH"/>
        </w:rPr>
        <w:t xml:space="preserve"> / </w:t>
      </w:r>
      <w:sdt>
        <w:sdtPr>
          <w:rPr>
            <w:lang w:val="fr-CH"/>
          </w:rPr>
          <w:alias w:val="Kürzel"/>
          <w:tag w:val="Kürzel"/>
          <w:id w:val="-421876673"/>
          <w:placeholder>
            <w:docPart w:val="1E96243C09834113AA29B2DE26EC03B8"/>
          </w:placeholder>
          <w:text/>
        </w:sdtPr>
        <w:sdtEndPr/>
        <w:sdtContent>
          <w:r w:rsidR="00EF1E5F">
            <w:rPr>
              <w:lang w:val="fr-CH"/>
            </w:rPr>
            <w:t>Luciano Butera</w:t>
          </w:r>
        </w:sdtContent>
      </w:sdt>
    </w:p>
    <w:sectPr w:rsidR="00D025D1" w:rsidRPr="00EF1E5F" w:rsidSect="00D025D1">
      <w:headerReference w:type="default" r:id="rId11"/>
      <w:footerReference w:type="default" r:id="rId12"/>
      <w:headerReference w:type="first" r:id="rId13"/>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5F" w:rsidRDefault="00EF1E5F" w:rsidP="00FF7B3D">
      <w:r>
        <w:separator/>
      </w:r>
    </w:p>
  </w:endnote>
  <w:endnote w:type="continuationSeparator" w:id="0">
    <w:p w:rsidR="00EF1E5F" w:rsidRDefault="00EF1E5F"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rsidTr="009F4831">
      <w:tc>
        <w:tcPr>
          <w:tcW w:w="7797" w:type="dxa"/>
        </w:tcPr>
        <w:p w:rsidR="00A81EB6" w:rsidRPr="00123969" w:rsidRDefault="00A81EB6" w:rsidP="00123969">
          <w:pPr>
            <w:pStyle w:val="Fuzeile"/>
          </w:pPr>
        </w:p>
      </w:tc>
      <w:tc>
        <w:tcPr>
          <w:tcW w:w="1275" w:type="dxa"/>
        </w:tcPr>
        <w:p w:rsidR="00A81EB6" w:rsidRPr="00123969" w:rsidRDefault="00A81EB6" w:rsidP="00123969">
          <w:pPr>
            <w:pStyle w:val="Fuzeile"/>
          </w:pPr>
          <w:r w:rsidRPr="00123969">
            <w:t xml:space="preserve">Seite </w:t>
          </w:r>
          <w:r w:rsidRPr="00123969">
            <w:fldChar w:fldCharType="begin"/>
          </w:r>
          <w:r w:rsidRPr="00123969">
            <w:instrText xml:space="preserve"> PAGE  \* Arabic  \* MERGEFORMAT </w:instrText>
          </w:r>
          <w:r w:rsidRPr="00123969">
            <w:fldChar w:fldCharType="separate"/>
          </w:r>
          <w:r w:rsidR="00EF1E5F">
            <w:rPr>
              <w:noProof/>
            </w:rPr>
            <w:t>3</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EF1E5F">
            <w:rPr>
              <w:noProof/>
            </w:rPr>
            <w:t>3</w:t>
          </w:r>
          <w:r w:rsidRPr="00123969">
            <w:fldChar w:fldCharType="end"/>
          </w:r>
        </w:p>
      </w:tc>
    </w:tr>
  </w:tbl>
  <w:p w:rsidR="00A81EB6" w:rsidRPr="00123969" w:rsidRDefault="00A81EB6" w:rsidP="00D0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5F" w:rsidRDefault="00EF1E5F" w:rsidP="00FF7B3D">
      <w:r>
        <w:separator/>
      </w:r>
    </w:p>
  </w:footnote>
  <w:footnote w:type="continuationSeparator" w:id="0">
    <w:p w:rsidR="00EF1E5F" w:rsidRDefault="00EF1E5F"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-594360</wp:posOffset>
          </wp:positionH>
          <wp:positionV relativeFrom="page">
            <wp:posOffset>430530</wp:posOffset>
          </wp:positionV>
          <wp:extent cx="2818800" cy="831600"/>
          <wp:effectExtent l="0" t="0" r="635" b="6985"/>
          <wp:wrapNone/>
          <wp:docPr id="3" name="Grafik 3"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1" name="Grafik 1"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4427940"/>
    <w:multiLevelType w:val="multilevel"/>
    <w:tmpl w:val="DFFA13D6"/>
    <w:lvl w:ilvl="0">
      <w:start w:val="1"/>
      <w:numFmt w:val="decimal"/>
      <w:pStyle w:val="1-Nu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6D62D5"/>
    <w:multiLevelType w:val="hybridMultilevel"/>
    <w:tmpl w:val="0F847BB6"/>
    <w:lvl w:ilvl="0" w:tplc="FFFFFFFF">
      <w:start w:val="5"/>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4C0379"/>
    <w:multiLevelType w:val="multilevel"/>
    <w:tmpl w:val="6A3E2476"/>
    <w:lvl w:ilvl="0">
      <w:start w:val="1"/>
      <w:numFmt w:val="decimal"/>
      <w:lvlText w:val="%1."/>
      <w:lvlJc w:val="left"/>
      <w:pPr>
        <w:ind w:left="360" w:hanging="360"/>
      </w:pPr>
    </w:lvl>
    <w:lvl w:ilvl="1">
      <w:start w:val="1"/>
      <w:numFmt w:val="decimal"/>
      <w:pStyle w:val="2-Nu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F35148"/>
    <w:multiLevelType w:val="multilevel"/>
    <w:tmpl w:val="DC204E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Num"/>
      <w:lvlText w:val="%1.%2.%3."/>
      <w:lvlJc w:val="left"/>
      <w:pPr>
        <w:ind w:left="1224" w:hanging="504"/>
      </w:pPr>
    </w:lvl>
    <w:lvl w:ilvl="3">
      <w:start w:val="1"/>
      <w:numFmt w:val="decimal"/>
      <w:pStyle w:val="4-Nu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2430F5"/>
    <w:multiLevelType w:val="hybridMultilevel"/>
    <w:tmpl w:val="624A5074"/>
    <w:lvl w:ilvl="0" w:tplc="F68AA52C">
      <w:start w:val="1"/>
      <w:numFmt w:val="bullet"/>
      <w:pStyle w:val="Verzeichnis2"/>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0"/>
  </w:num>
  <w:num w:numId="5">
    <w:abstractNumId w:val="10"/>
  </w:num>
  <w:num w:numId="6">
    <w:abstractNumId w:val="12"/>
  </w:num>
  <w:num w:numId="7">
    <w:abstractNumId w:val="8"/>
  </w:num>
  <w:num w:numId="8">
    <w:abstractNumId w:val="7"/>
  </w:num>
  <w:num w:numId="9">
    <w:abstractNumId w:val="3"/>
  </w:num>
  <w:num w:numId="10">
    <w:abstractNumId w:val="2"/>
  </w:num>
  <w:num w:numId="11">
    <w:abstractNumId w:val="5"/>
  </w:num>
  <w:num w:numId="12">
    <w:abstractNumId w:val="6"/>
  </w:num>
  <w:num w:numId="13">
    <w:abstractNumId w:val="14"/>
  </w:num>
  <w:num w:numId="14">
    <w:abstractNumId w:val="13"/>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5F"/>
    <w:rsid w:val="00000BF5"/>
    <w:rsid w:val="00001D39"/>
    <w:rsid w:val="00001D5E"/>
    <w:rsid w:val="00002B4C"/>
    <w:rsid w:val="00003C14"/>
    <w:rsid w:val="00015134"/>
    <w:rsid w:val="0001615B"/>
    <w:rsid w:val="00021486"/>
    <w:rsid w:val="000216B8"/>
    <w:rsid w:val="000223A1"/>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3227A"/>
    <w:rsid w:val="00136B40"/>
    <w:rsid w:val="001400BB"/>
    <w:rsid w:val="00140299"/>
    <w:rsid w:val="00141F92"/>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600B04"/>
    <w:rsid w:val="00605DF6"/>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B5CD5"/>
    <w:rsid w:val="006E196B"/>
    <w:rsid w:val="006E4575"/>
    <w:rsid w:val="006F2BC9"/>
    <w:rsid w:val="006F3FE8"/>
    <w:rsid w:val="006F5DF8"/>
    <w:rsid w:val="00703796"/>
    <w:rsid w:val="0071081C"/>
    <w:rsid w:val="00712A2E"/>
    <w:rsid w:val="00713A2A"/>
    <w:rsid w:val="00714C62"/>
    <w:rsid w:val="00716B3D"/>
    <w:rsid w:val="00723123"/>
    <w:rsid w:val="007258CE"/>
    <w:rsid w:val="0072775B"/>
    <w:rsid w:val="007305B5"/>
    <w:rsid w:val="0073647B"/>
    <w:rsid w:val="00751153"/>
    <w:rsid w:val="0075741F"/>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7553"/>
    <w:rsid w:val="00937EED"/>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4B34"/>
    <w:rsid w:val="00A17AFA"/>
    <w:rsid w:val="00A25A11"/>
    <w:rsid w:val="00A26CEE"/>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38A"/>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5AE5"/>
    <w:rsid w:val="00BC371F"/>
    <w:rsid w:val="00BC4995"/>
    <w:rsid w:val="00BC7DC8"/>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3658"/>
    <w:rsid w:val="00DD6601"/>
    <w:rsid w:val="00DE2616"/>
    <w:rsid w:val="00DE2732"/>
    <w:rsid w:val="00DE487D"/>
    <w:rsid w:val="00DF3691"/>
    <w:rsid w:val="00DF3EEE"/>
    <w:rsid w:val="00DF47E2"/>
    <w:rsid w:val="00DF532B"/>
    <w:rsid w:val="00DF556B"/>
    <w:rsid w:val="00DF664C"/>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F13D8"/>
    <w:rsid w:val="00EF1E5F"/>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7606B"/>
  <w15:chartTrackingRefBased/>
  <w15:docId w15:val="{7E2C7A7D-4774-4671-94C8-975E58C7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E24ED5"/>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uiPriority w:val="9"/>
    <w:qFormat/>
    <w:rsid w:val="00E24ED5"/>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E24ED5"/>
    <w:pPr>
      <w:spacing w:before="320"/>
      <w:outlineLvl w:val="1"/>
    </w:pPr>
    <w:rPr>
      <w:sz w:val="34"/>
      <w:szCs w:val="34"/>
    </w:rPr>
  </w:style>
  <w:style w:type="paragraph" w:styleId="berschrift3">
    <w:name w:val="heading 3"/>
    <w:aliases w:val="Ü3"/>
    <w:basedOn w:val="berschrift2"/>
    <w:next w:val="Standard"/>
    <w:link w:val="berschrift3Zchn"/>
    <w:uiPriority w:val="9"/>
    <w:unhideWhenUsed/>
    <w:qFormat/>
    <w:rsid w:val="00E24ED5"/>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E24ED5"/>
    <w:pPr>
      <w:spacing w:before="160"/>
      <w:outlineLvl w:val="3"/>
    </w:pPr>
    <w:rPr>
      <w:b w:val="0"/>
    </w:rPr>
  </w:style>
  <w:style w:type="paragraph" w:styleId="berschrift9">
    <w:name w:val="heading 9"/>
    <w:aliases w:val="Anhang Titel"/>
    <w:basedOn w:val="Standard"/>
    <w:next w:val="Standard"/>
    <w:link w:val="berschrift9Zchn"/>
    <w:uiPriority w:val="14"/>
    <w:semiHidden/>
    <w:rsid w:val="00E24ED5"/>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5"/>
    <w:qFormat/>
    <w:rsid w:val="00E24ED5"/>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E24ED5"/>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E24ED5"/>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E24ED5"/>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E24ED5"/>
    <w:rPr>
      <w:rFonts w:ascii="Arial" w:hAnsi="Arial" w:cstheme="minorHAnsi"/>
      <w:b/>
      <w:color w:val="0018A8" w:themeColor="accent1"/>
      <w:spacing w:val="6"/>
      <w:sz w:val="28"/>
      <w:szCs w:val="28"/>
    </w:rPr>
  </w:style>
  <w:style w:type="paragraph" w:styleId="Kopfzeile">
    <w:name w:val="header"/>
    <w:basedOn w:val="Standard"/>
    <w:link w:val="KopfzeileZchn"/>
    <w:uiPriority w:val="99"/>
    <w:rsid w:val="00E24ED5"/>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rsid w:val="00E24ED5"/>
    <w:rPr>
      <w:rFonts w:ascii="Arial" w:hAnsi="Arial"/>
      <w:sz w:val="18"/>
      <w:szCs w:val="18"/>
    </w:rPr>
  </w:style>
  <w:style w:type="paragraph" w:styleId="Fuzeile">
    <w:name w:val="footer"/>
    <w:basedOn w:val="Standard"/>
    <w:link w:val="FuzeileZchn"/>
    <w:uiPriority w:val="99"/>
    <w:rsid w:val="00E24ED5"/>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rsid w:val="00E24ED5"/>
    <w:rPr>
      <w:rFonts w:ascii="Arial" w:hAnsi="Arial"/>
      <w:color w:val="0018A8" w:themeColor="text2"/>
      <w:sz w:val="28"/>
      <w:szCs w:val="28"/>
      <w:lang w:eastAsia="de-CH"/>
    </w:rPr>
  </w:style>
  <w:style w:type="table" w:styleId="Tabellenraster">
    <w:name w:val="Table Grid"/>
    <w:basedOn w:val="NormaleTabelle"/>
    <w:uiPriority w:val="59"/>
    <w:rsid w:val="00E24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E24E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E24E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E24ED5"/>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E24ED5"/>
    <w:pPr>
      <w:numPr>
        <w:numId w:val="7"/>
      </w:numPr>
    </w:pPr>
  </w:style>
  <w:style w:type="character" w:customStyle="1" w:styleId="berschrift4Zchn">
    <w:name w:val="Überschrift 4 Zchn"/>
    <w:aliases w:val="Ü4 Zchn"/>
    <w:basedOn w:val="Absatz-Standardschriftart"/>
    <w:link w:val="berschrift4"/>
    <w:uiPriority w:val="9"/>
    <w:rsid w:val="00E24ED5"/>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E24ED5"/>
    <w:rPr>
      <w:iCs/>
      <w:color w:val="E74C3C" w:themeColor="accent4"/>
    </w:rPr>
  </w:style>
  <w:style w:type="character" w:styleId="IntensiveHervorhebung">
    <w:name w:val="Intense Emphasis"/>
    <w:basedOn w:val="Absatz-Standardschriftart"/>
    <w:uiPriority w:val="21"/>
    <w:semiHidden/>
    <w:rsid w:val="00E24ED5"/>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E24ED5"/>
    <w:rPr>
      <w:rFonts w:ascii="Arial" w:hAnsi="Arial" w:cstheme="minorHAnsi"/>
      <w:sz w:val="28"/>
      <w:szCs w:val="32"/>
    </w:rPr>
  </w:style>
  <w:style w:type="paragraph" w:styleId="Index9">
    <w:name w:val="index 9"/>
    <w:aliases w:val="Index 9 Anhang"/>
    <w:basedOn w:val="berschrift9"/>
    <w:next w:val="Standard"/>
    <w:autoRedefine/>
    <w:uiPriority w:val="99"/>
    <w:semiHidden/>
    <w:rsid w:val="00E24ED5"/>
    <w:pPr>
      <w:ind w:left="357" w:hanging="357"/>
    </w:pPr>
  </w:style>
  <w:style w:type="numbering" w:customStyle="1" w:styleId="Aufzhlung">
    <w:name w:val="Aufzählung"/>
    <w:basedOn w:val="KeineListe"/>
    <w:uiPriority w:val="99"/>
    <w:rsid w:val="00E24ED5"/>
    <w:pPr>
      <w:numPr>
        <w:numId w:val="1"/>
      </w:numPr>
    </w:pPr>
  </w:style>
  <w:style w:type="character" w:customStyle="1" w:styleId="AufzhlungszeichenZchn">
    <w:name w:val="Aufzählungszeichen Zchn"/>
    <w:basedOn w:val="Absatz-Standardschriftart"/>
    <w:link w:val="Aufzhlungszeichen"/>
    <w:uiPriority w:val="99"/>
    <w:semiHidden/>
    <w:rsid w:val="00E24ED5"/>
    <w:rPr>
      <w:rFonts w:ascii="Arial" w:hAnsi="Arial"/>
      <w:sz w:val="28"/>
      <w:szCs w:val="28"/>
    </w:rPr>
  </w:style>
  <w:style w:type="paragraph" w:styleId="Aufzhlungszeichen">
    <w:name w:val="List Bullet"/>
    <w:basedOn w:val="Standard"/>
    <w:link w:val="AufzhlungszeichenZchn"/>
    <w:uiPriority w:val="99"/>
    <w:semiHidden/>
    <w:unhideWhenUsed/>
    <w:rsid w:val="00E24ED5"/>
    <w:pPr>
      <w:numPr>
        <w:numId w:val="2"/>
      </w:numPr>
    </w:pPr>
  </w:style>
  <w:style w:type="paragraph" w:customStyle="1" w:styleId="ListeNum">
    <w:name w:val="Liste Num"/>
    <w:basedOn w:val="Listennummer"/>
    <w:link w:val="ListeNumZchn"/>
    <w:uiPriority w:val="18"/>
    <w:qFormat/>
    <w:rsid w:val="00E24ED5"/>
    <w:pPr>
      <w:numPr>
        <w:numId w:val="5"/>
      </w:numPr>
    </w:pPr>
  </w:style>
  <w:style w:type="character" w:styleId="IntensiverVerweis">
    <w:name w:val="Intense Reference"/>
    <w:basedOn w:val="Absatz-Standardschriftart"/>
    <w:uiPriority w:val="32"/>
    <w:semiHidden/>
    <w:rsid w:val="00E24ED5"/>
    <w:rPr>
      <w:b/>
      <w:bCs/>
      <w:smallCaps/>
      <w:color w:val="0018A8" w:themeColor="accent1"/>
      <w:spacing w:val="5"/>
    </w:rPr>
  </w:style>
  <w:style w:type="character" w:customStyle="1" w:styleId="ListeNumZchn">
    <w:name w:val="Liste Num Zchn"/>
    <w:basedOn w:val="Absatz-Standardschriftart"/>
    <w:link w:val="ListeNum"/>
    <w:uiPriority w:val="18"/>
    <w:rsid w:val="00E24ED5"/>
    <w:rPr>
      <w:rFonts w:ascii="Arial" w:hAnsi="Arial"/>
      <w:sz w:val="28"/>
      <w:szCs w:val="28"/>
    </w:rPr>
  </w:style>
  <w:style w:type="paragraph" w:styleId="Listennummer">
    <w:name w:val="List Number"/>
    <w:basedOn w:val="Standard"/>
    <w:uiPriority w:val="99"/>
    <w:semiHidden/>
    <w:unhideWhenUsed/>
    <w:rsid w:val="00E24ED5"/>
    <w:pPr>
      <w:numPr>
        <w:numId w:val="4"/>
      </w:numPr>
    </w:pPr>
  </w:style>
  <w:style w:type="paragraph" w:styleId="Verzeichnis2">
    <w:name w:val="toc 2"/>
    <w:basedOn w:val="Standard"/>
    <w:next w:val="Standard"/>
    <w:autoRedefine/>
    <w:uiPriority w:val="39"/>
    <w:semiHidden/>
    <w:rsid w:val="00E24ED5"/>
    <w:pPr>
      <w:numPr>
        <w:numId w:val="13"/>
      </w:numPr>
      <w:tabs>
        <w:tab w:val="clear" w:pos="2835"/>
        <w:tab w:val="clear" w:pos="5670"/>
        <w:tab w:val="clear" w:pos="8505"/>
        <w:tab w:val="right" w:leader="dot" w:pos="9061"/>
      </w:tabs>
      <w:spacing w:before="40" w:after="0"/>
    </w:pPr>
    <w:rPr>
      <w:noProof/>
      <w:sz w:val="26"/>
      <w:szCs w:val="26"/>
    </w:rPr>
  </w:style>
  <w:style w:type="paragraph" w:styleId="Verzeichnis1">
    <w:name w:val="toc 1"/>
    <w:basedOn w:val="Standard"/>
    <w:next w:val="Standard"/>
    <w:autoRedefine/>
    <w:uiPriority w:val="39"/>
    <w:semiHidden/>
    <w:rsid w:val="00E24ED5"/>
    <w:pPr>
      <w:tabs>
        <w:tab w:val="clear" w:pos="1134"/>
        <w:tab w:val="clear" w:pos="2835"/>
        <w:tab w:val="clear" w:pos="5670"/>
        <w:tab w:val="clear" w:pos="8505"/>
        <w:tab w:val="left" w:pos="567"/>
        <w:tab w:val="right" w:leader="dot" w:pos="9061"/>
      </w:tabs>
      <w:spacing w:before="40" w:after="40"/>
    </w:pPr>
    <w:rPr>
      <w:noProof/>
    </w:rPr>
  </w:style>
  <w:style w:type="character" w:styleId="Hyperlink">
    <w:name w:val="Hyperlink"/>
    <w:basedOn w:val="Absatz-Standardschriftart"/>
    <w:uiPriority w:val="99"/>
    <w:rsid w:val="00E24ED5"/>
    <w:rPr>
      <w:color w:val="0018A8" w:themeColor="hyperlink"/>
      <w:u w:val="single"/>
    </w:rPr>
  </w:style>
  <w:style w:type="paragraph" w:styleId="Verzeichnis3">
    <w:name w:val="toc 3"/>
    <w:basedOn w:val="Verzeichnis2"/>
    <w:next w:val="Standard"/>
    <w:autoRedefine/>
    <w:uiPriority w:val="39"/>
    <w:semiHidden/>
    <w:rsid w:val="00E24ED5"/>
    <w:pPr>
      <w:spacing w:before="0" w:after="40"/>
      <w:ind w:left="284" w:hanging="284"/>
    </w:pPr>
    <w:rPr>
      <w:sz w:val="22"/>
      <w:szCs w:val="22"/>
    </w:rPr>
  </w:style>
  <w:style w:type="table" w:styleId="Listentabelle3Akzent3">
    <w:name w:val="List Table 3 Accent 3"/>
    <w:basedOn w:val="NormaleTabelle"/>
    <w:uiPriority w:val="48"/>
    <w:rsid w:val="00E24ED5"/>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Standard"/>
    <w:next w:val="Standard"/>
    <w:autoRedefine/>
    <w:uiPriority w:val="39"/>
    <w:semiHidden/>
    <w:unhideWhenUsed/>
    <w:rsid w:val="00E24ED5"/>
    <w:pPr>
      <w:tabs>
        <w:tab w:val="clear" w:pos="1134"/>
        <w:tab w:val="clear" w:pos="2835"/>
        <w:tab w:val="clear" w:pos="5670"/>
        <w:tab w:val="clear" w:pos="8505"/>
      </w:tabs>
      <w:spacing w:after="100"/>
      <w:ind w:left="660"/>
    </w:pPr>
  </w:style>
  <w:style w:type="paragraph" w:styleId="Verzeichnis5">
    <w:name w:val="toc 5"/>
    <w:basedOn w:val="Standard"/>
    <w:next w:val="Standard"/>
    <w:autoRedefine/>
    <w:uiPriority w:val="39"/>
    <w:semiHidden/>
    <w:unhideWhenUsed/>
    <w:rsid w:val="00E24ED5"/>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E24ED5"/>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E24ED5"/>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E24ED5"/>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E24ED5"/>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E24ED5"/>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E24ED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E24ED5"/>
    <w:rPr>
      <w:color w:val="808080"/>
    </w:rPr>
  </w:style>
  <w:style w:type="paragraph" w:customStyle="1" w:styleId="Stdklein">
    <w:name w:val="Std klein"/>
    <w:basedOn w:val="Standard"/>
    <w:uiPriority w:val="1"/>
    <w:qFormat/>
    <w:rsid w:val="00E24ED5"/>
    <w:rPr>
      <w:sz w:val="24"/>
      <w:szCs w:val="24"/>
    </w:rPr>
  </w:style>
  <w:style w:type="table" w:styleId="Gitternetztabelle5dunkelAkzent1">
    <w:name w:val="Grid Table 5 Dark Accent 1"/>
    <w:basedOn w:val="NormaleTabelle"/>
    <w:uiPriority w:val="50"/>
    <w:rsid w:val="00E24E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E24ED5"/>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E24ED5"/>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E24ED5"/>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E24E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E24ED5"/>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E24ED5"/>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E24ED5"/>
    <w:pPr>
      <w:numPr>
        <w:numId w:val="6"/>
      </w:numPr>
    </w:pPr>
  </w:style>
  <w:style w:type="table" w:styleId="Gitternetztabelle5dunkelAkzent3">
    <w:name w:val="Grid Table 5 Dark Accent 3"/>
    <w:basedOn w:val="NormaleTabelle"/>
    <w:uiPriority w:val="50"/>
    <w:rsid w:val="00E24E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E24E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E24ED5"/>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E24ED5"/>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E24E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basedOn w:val="berschrift1"/>
    <w:uiPriority w:val="11"/>
    <w:qFormat/>
    <w:rsid w:val="00E24ED5"/>
    <w:pPr>
      <w:numPr>
        <w:numId w:val="10"/>
      </w:numPr>
    </w:pPr>
  </w:style>
  <w:style w:type="paragraph" w:customStyle="1" w:styleId="2-Num">
    <w:name w:val="Ü2-Num"/>
    <w:basedOn w:val="berschrift2"/>
    <w:uiPriority w:val="11"/>
    <w:qFormat/>
    <w:rsid w:val="00E24ED5"/>
    <w:pPr>
      <w:numPr>
        <w:ilvl w:val="1"/>
        <w:numId w:val="11"/>
      </w:numPr>
      <w:tabs>
        <w:tab w:val="clear" w:pos="567"/>
        <w:tab w:val="left" w:pos="709"/>
      </w:tabs>
    </w:pPr>
  </w:style>
  <w:style w:type="paragraph" w:customStyle="1" w:styleId="3-Num">
    <w:name w:val="Ü3-Num"/>
    <w:basedOn w:val="berschrift3"/>
    <w:uiPriority w:val="11"/>
    <w:unhideWhenUsed/>
    <w:qFormat/>
    <w:rsid w:val="00E24ED5"/>
    <w:pPr>
      <w:numPr>
        <w:ilvl w:val="2"/>
        <w:numId w:val="12"/>
      </w:numPr>
      <w:tabs>
        <w:tab w:val="clear" w:pos="567"/>
        <w:tab w:val="left" w:pos="851"/>
      </w:tabs>
    </w:pPr>
  </w:style>
  <w:style w:type="paragraph" w:customStyle="1" w:styleId="4-Num">
    <w:name w:val="Ü4-Num"/>
    <w:basedOn w:val="berschrift4"/>
    <w:uiPriority w:val="11"/>
    <w:unhideWhenUsed/>
    <w:qFormat/>
    <w:rsid w:val="00E24ED5"/>
    <w:pPr>
      <w:numPr>
        <w:ilvl w:val="3"/>
        <w:numId w:val="12"/>
      </w:numPr>
      <w:tabs>
        <w:tab w:val="clear" w:pos="567"/>
        <w:tab w:val="left" w:pos="1134"/>
      </w:tabs>
    </w:pPr>
  </w:style>
  <w:style w:type="paragraph" w:customStyle="1" w:styleId="Pend">
    <w:name w:val="Pend"/>
    <w:basedOn w:val="Standard"/>
    <w:uiPriority w:val="21"/>
    <w:qFormat/>
    <w:rsid w:val="00E24ED5"/>
    <w:pPr>
      <w:numPr>
        <w:numId w:val="8"/>
      </w:numPr>
    </w:pPr>
  </w:style>
  <w:style w:type="paragraph" w:customStyle="1" w:styleId="Penderl">
    <w:name w:val="Pend erl"/>
    <w:basedOn w:val="Pend"/>
    <w:uiPriority w:val="21"/>
    <w:qFormat/>
    <w:rsid w:val="00E24ED5"/>
    <w:pPr>
      <w:numPr>
        <w:numId w:val="9"/>
      </w:numPr>
    </w:pPr>
  </w:style>
  <w:style w:type="paragraph" w:styleId="Sprechblasentext">
    <w:name w:val="Balloon Text"/>
    <w:basedOn w:val="Standard"/>
    <w:link w:val="SprechblasentextZchn"/>
    <w:uiPriority w:val="99"/>
    <w:semiHidden/>
    <w:unhideWhenUsed/>
    <w:rsid w:val="00E24ED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4ED5"/>
    <w:rPr>
      <w:rFonts w:ascii="Segoe UI" w:hAnsi="Segoe UI" w:cs="Segoe UI"/>
      <w:sz w:val="18"/>
      <w:szCs w:val="18"/>
    </w:rPr>
  </w:style>
  <w:style w:type="character" w:styleId="Erwhnung">
    <w:name w:val="Mention"/>
    <w:basedOn w:val="Absatz-Standardschriftart"/>
    <w:uiPriority w:val="99"/>
    <w:semiHidden/>
    <w:unhideWhenUsed/>
    <w:rsid w:val="00001D5E"/>
    <w:rPr>
      <w:color w:val="2B579A"/>
      <w:shd w:val="clear" w:color="auto" w:fill="E6E6E6"/>
    </w:rPr>
  </w:style>
  <w:style w:type="character" w:customStyle="1" w:styleId="StandardKlein">
    <w:name w:val="Standard Klein"/>
    <w:basedOn w:val="Absatz-Standardschriftart"/>
    <w:uiPriority w:val="1"/>
    <w:semiHidden/>
    <w:qFormat/>
    <w:rsid w:val="00E24ED5"/>
    <w:rPr>
      <w:sz w:val="16"/>
      <w:szCs w:val="16"/>
    </w:rPr>
  </w:style>
  <w:style w:type="paragraph" w:customStyle="1" w:styleId="TabelleKopf-hell">
    <w:name w:val="Tabelle_Kopf-hell"/>
    <w:basedOn w:val="Standard"/>
    <w:uiPriority w:val="40"/>
    <w:semiHidden/>
    <w:rsid w:val="00E24ED5"/>
    <w:rPr>
      <w:b/>
      <w:color w:val="FFFFFF" w:themeColor="background1"/>
    </w:rPr>
  </w:style>
  <w:style w:type="paragraph" w:styleId="Untertitel">
    <w:name w:val="Subtitle"/>
    <w:basedOn w:val="Standard"/>
    <w:next w:val="Standard"/>
    <w:link w:val="UntertitelZchn"/>
    <w:uiPriority w:val="20"/>
    <w:rsid w:val="00E24ED5"/>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E24ED5"/>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E24ED5"/>
    <w:pPr>
      <w:numPr>
        <w:numId w:val="14"/>
      </w:numP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ORG\13FORM\d\Dokument_mit_Logo_Hoch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AA27365FF8414A94EAB8A398FF387A"/>
        <w:category>
          <w:name w:val="Allgemein"/>
          <w:gallery w:val="placeholder"/>
        </w:category>
        <w:types>
          <w:type w:val="bbPlcHdr"/>
        </w:types>
        <w:behaviors>
          <w:behavior w:val="content"/>
        </w:behaviors>
        <w:guid w:val="{2E59E0A9-ACFA-44F9-8F4A-793B1CA38B40}"/>
      </w:docPartPr>
      <w:docPartBody>
        <w:p w:rsidR="00000000" w:rsidRDefault="00254A3B">
          <w:pPr>
            <w:pStyle w:val="81AA27365FF8414A94EAB8A398FF387A"/>
          </w:pPr>
          <w:r w:rsidRPr="00300FBC">
            <w:rPr>
              <w:b/>
            </w:rPr>
            <w:t xml:space="preserve">Dokument </w:t>
          </w:r>
          <w:r w:rsidRPr="00300FBC">
            <w:rPr>
              <w:rStyle w:val="Platzhaltertext"/>
              <w:b/>
            </w:rPr>
            <w:t>Betreff / Titel eingeben.</w:t>
          </w:r>
        </w:p>
      </w:docPartBody>
    </w:docPart>
    <w:docPart>
      <w:docPartPr>
        <w:name w:val="9BEEA5EB46F44FA599E1475D59654FFF"/>
        <w:category>
          <w:name w:val="Allgemein"/>
          <w:gallery w:val="placeholder"/>
        </w:category>
        <w:types>
          <w:type w:val="bbPlcHdr"/>
        </w:types>
        <w:behaviors>
          <w:behavior w:val="content"/>
        </w:behaviors>
        <w:guid w:val="{E79DFA67-9FF1-43CB-A477-6568A0393614}"/>
      </w:docPartPr>
      <w:docPartBody>
        <w:p w:rsidR="00254A3B" w:rsidRPr="00E802DF" w:rsidRDefault="00254A3B" w:rsidP="00123969">
          <w:pPr>
            <w:spacing w:before="300"/>
            <w:rPr>
              <w:rStyle w:val="Platzhaltertext"/>
              <w:color w:val="000000" w:themeColor="text1"/>
            </w:rPr>
          </w:pPr>
          <w:r w:rsidRPr="00E802DF">
            <w:rPr>
              <w:rStyle w:val="Platzhaltertext"/>
              <w:color w:val="000000" w:themeColor="text1"/>
            </w:rPr>
            <w:t xml:space="preserve">Inhalt eingeben. </w:t>
          </w:r>
        </w:p>
        <w:p w:rsidR="00254A3B" w:rsidRDefault="00254A3B" w:rsidP="00123969">
          <w:pPr>
            <w:spacing w:before="300"/>
            <w:rPr>
              <w:rStyle w:val="Platzhaltertext"/>
              <w:color w:val="000000" w:themeColor="text1"/>
            </w:rPr>
          </w:pPr>
          <w:r w:rsidRPr="00E802DF">
            <w:rPr>
              <w:rStyle w:val="Platzhaltertext"/>
              <w:color w:val="000000" w:themeColor="text1"/>
            </w:rPr>
            <w:t xml:space="preserve">Du kannst den Text beliebig mit den bestehenden Formatvorlagen formatieren. </w:t>
          </w:r>
        </w:p>
        <w:p w:rsidR="00000000" w:rsidRDefault="00254A3B">
          <w:pPr>
            <w:pStyle w:val="9BEEA5EB46F44FA599E1475D59654FFF"/>
          </w:pPr>
          <w:r>
            <w:rPr>
              <w:rStyle w:val="Platzhaltertext"/>
              <w:color w:val="000000" w:themeColor="text1"/>
            </w:rPr>
            <w:t>Aus diesem Feld (Inhaltselement) kann NICHT mit der Tabulator-Taste navigiert werden. Benutze z.Bsp. die Pfeil nach unten / oben Taste.</w:t>
          </w:r>
        </w:p>
      </w:docPartBody>
    </w:docPart>
    <w:docPart>
      <w:docPartPr>
        <w:name w:val="F8AA9EE74AA04019ADAEC5DA4713DEBD"/>
        <w:category>
          <w:name w:val="Allgemein"/>
          <w:gallery w:val="placeholder"/>
        </w:category>
        <w:types>
          <w:type w:val="bbPlcHdr"/>
        </w:types>
        <w:behaviors>
          <w:behavior w:val="content"/>
        </w:behaviors>
        <w:guid w:val="{56C0AD41-383E-4DC6-A6E5-10E2802A78BA}"/>
      </w:docPartPr>
      <w:docPartBody>
        <w:p w:rsidR="00000000" w:rsidRDefault="00254A3B">
          <w:pPr>
            <w:pStyle w:val="F8AA9EE74AA04019ADAEC5DA4713DEBD"/>
          </w:pPr>
          <w:r w:rsidRPr="00E802DF">
            <w:rPr>
              <w:rStyle w:val="Platzhaltertext"/>
              <w:color w:val="000000" w:themeColor="text1"/>
            </w:rPr>
            <w:t>Dokument Datum eingeben</w:t>
          </w:r>
          <w:r>
            <w:rPr>
              <w:rStyle w:val="Platzhaltertext"/>
              <w:color w:val="000000" w:themeColor="text1"/>
            </w:rPr>
            <w:t xml:space="preserve"> </w:t>
          </w:r>
          <w:r w:rsidRPr="00E802DF">
            <w:rPr>
              <w:rStyle w:val="Platzhaltertext"/>
              <w:color w:val="000000" w:themeColor="text1"/>
            </w:rPr>
            <w:t>/</w:t>
          </w:r>
          <w:r>
            <w:rPr>
              <w:rStyle w:val="Platzhaltertext"/>
              <w:color w:val="000000" w:themeColor="text1"/>
            </w:rPr>
            <w:t xml:space="preserve"> </w:t>
          </w:r>
          <w:r w:rsidRPr="00E802DF">
            <w:rPr>
              <w:rStyle w:val="Platzhaltertext"/>
              <w:color w:val="000000" w:themeColor="text1"/>
            </w:rPr>
            <w:t>auswählen.</w:t>
          </w:r>
        </w:p>
      </w:docPartBody>
    </w:docPart>
    <w:docPart>
      <w:docPartPr>
        <w:name w:val="1E96243C09834113AA29B2DE26EC03B8"/>
        <w:category>
          <w:name w:val="Allgemein"/>
          <w:gallery w:val="placeholder"/>
        </w:category>
        <w:types>
          <w:type w:val="bbPlcHdr"/>
        </w:types>
        <w:behaviors>
          <w:behavior w:val="content"/>
        </w:behaviors>
        <w:guid w:val="{0FBDE938-DD7E-47E1-8C0D-CCF8C73824CE}"/>
      </w:docPartPr>
      <w:docPartBody>
        <w:p w:rsidR="00000000" w:rsidRDefault="00254A3B">
          <w:pPr>
            <w:pStyle w:val="1E96243C09834113AA29B2DE26EC03B8"/>
          </w:pPr>
          <w:r>
            <w:t>Kürzel des A</w:t>
          </w:r>
          <w:r w:rsidRPr="00DF47E2">
            <w:t>utor</w:t>
          </w:r>
          <w:r>
            <w:t>s</w:t>
          </w:r>
          <w:r w:rsidRPr="00DF47E2">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1AA27365FF8414A94EAB8A398FF387A">
    <w:name w:val="81AA27365FF8414A94EAB8A398FF387A"/>
  </w:style>
  <w:style w:type="paragraph" w:customStyle="1" w:styleId="9BEEA5EB46F44FA599E1475D59654FFF">
    <w:name w:val="9BEEA5EB46F44FA599E1475D59654FFF"/>
  </w:style>
  <w:style w:type="paragraph" w:customStyle="1" w:styleId="F8AA9EE74AA04019ADAEC5DA4713DEBD">
    <w:name w:val="F8AA9EE74AA04019ADAEC5DA4713DEBD"/>
  </w:style>
  <w:style w:type="paragraph" w:customStyle="1" w:styleId="1E96243C09834113AA29B2DE26EC03B8">
    <w:name w:val="1E96243C09834113AA29B2DE26EC0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94b723a6-d5b5-485a-979f-c3950a25a923"/>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schemas.microsoft.com/office/2006/documentManagement/types"/>
    <ds:schemaRef ds:uri="f577065d-652e-4b83-b7df-33c2d15ff5ab"/>
    <ds:schemaRef ds:uri="http://www.w3.org/XML/1998/namespace"/>
    <ds:schemaRef ds:uri="http://purl.org/dc/dcmitype/"/>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C56D1-EB75-4DF5-BEF7-D87A02BD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Dokument_mit_Logo_Hochformat</Template>
  <TotalTime>0</TotalTime>
  <Pages>3</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Dok-Hoch</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dc:title>
  <dc:subject/>
  <dc:creator>Portner Jan</dc:creator>
  <cp:keywords/>
  <dc:description/>
  <cp:lastModifiedBy>Portner Jan</cp:lastModifiedBy>
  <cp:revision>1</cp:revision>
  <cp:lastPrinted>2017-07-03T08:34:00Z</cp:lastPrinted>
  <dcterms:created xsi:type="dcterms:W3CDTF">2017-11-06T12:10:00Z</dcterms:created>
  <dcterms:modified xsi:type="dcterms:W3CDTF">2017-11-06T12:12:00Z</dcterms:modified>
</cp:coreProperties>
</file>