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2E05" w14:textId="2D420AC0" w:rsidR="00672F34" w:rsidRPr="00290E4E" w:rsidRDefault="0016704E" w:rsidP="00721846">
      <w:pPr>
        <w:pStyle w:val="berschrift1"/>
        <w:rPr>
          <w:lang w:val="fr-CH"/>
        </w:rPr>
      </w:pPr>
      <w:r w:rsidRPr="00290E4E">
        <w:rPr>
          <w:lang w:val="fr-CH"/>
        </w:rPr>
        <w:t>Manifestations des sections</w:t>
      </w:r>
      <w:r w:rsidR="00E43476">
        <w:rPr>
          <w:lang w:val="fr-CH"/>
        </w:rPr>
        <w:t xml:space="preserve"> ; </w:t>
      </w:r>
      <w:r w:rsidR="00F52967">
        <w:rPr>
          <w:lang w:val="fr-CH"/>
        </w:rPr>
        <w:t>D</w:t>
      </w:r>
      <w:r w:rsidR="00A55139">
        <w:rPr>
          <w:lang w:val="fr-CH"/>
        </w:rPr>
        <w:t>é</w:t>
      </w:r>
      <w:r w:rsidR="00F52967">
        <w:rPr>
          <w:lang w:val="fr-CH"/>
        </w:rPr>
        <w:t xml:space="preserve">cembre </w:t>
      </w:r>
      <w:r w:rsidR="007757E8" w:rsidRPr="00290E4E">
        <w:rPr>
          <w:lang w:val="fr-CH"/>
        </w:rPr>
        <w:t>2023</w:t>
      </w:r>
    </w:p>
    <w:p w14:paraId="1F88B0CE" w14:textId="317A7DEF" w:rsidR="007757E8" w:rsidRPr="00290E4E" w:rsidRDefault="0016704E" w:rsidP="00700729">
      <w:pPr>
        <w:pStyle w:val="berschrift3"/>
        <w:rPr>
          <w:lang w:val="fr-CH"/>
        </w:rPr>
      </w:pPr>
      <w:r w:rsidRPr="00290E4E">
        <w:rPr>
          <w:lang w:val="fr-CH"/>
        </w:rPr>
        <w:t>Argovie-Soleure</w:t>
      </w:r>
    </w:p>
    <w:p w14:paraId="1571BC61" w14:textId="0FCE8262" w:rsidR="00721846" w:rsidRPr="00290E4E" w:rsidRDefault="0016704E" w:rsidP="007757E8">
      <w:pPr>
        <w:rPr>
          <w:b/>
          <w:bCs/>
          <w:sz w:val="28"/>
          <w:szCs w:val="28"/>
          <w:lang w:val="fr-CH"/>
        </w:rPr>
      </w:pPr>
      <w:r w:rsidRPr="00290E4E">
        <w:rPr>
          <w:b/>
          <w:bCs/>
          <w:sz w:val="28"/>
          <w:szCs w:val="28"/>
          <w:lang w:val="fr-CH"/>
        </w:rPr>
        <w:t>Cours d’anglais</w:t>
      </w:r>
      <w:r w:rsidR="00721846" w:rsidRPr="00290E4E">
        <w:rPr>
          <w:b/>
          <w:bCs/>
          <w:sz w:val="28"/>
          <w:szCs w:val="28"/>
          <w:lang w:val="fr-CH"/>
        </w:rPr>
        <w:t xml:space="preserve"> 202</w:t>
      </w:r>
      <w:r w:rsidR="00F52967">
        <w:rPr>
          <w:b/>
          <w:bCs/>
          <w:sz w:val="28"/>
          <w:szCs w:val="28"/>
          <w:lang w:val="fr-CH"/>
        </w:rPr>
        <w:t>4</w:t>
      </w:r>
      <w:r w:rsidR="00721846" w:rsidRPr="00290E4E">
        <w:rPr>
          <w:b/>
          <w:bCs/>
          <w:sz w:val="28"/>
          <w:szCs w:val="28"/>
          <w:lang w:val="fr-CH"/>
        </w:rPr>
        <w:t>, Olten</w:t>
      </w:r>
    </w:p>
    <w:p w14:paraId="59F38B27" w14:textId="20926C43" w:rsidR="007757E8" w:rsidRPr="00290E4E" w:rsidRDefault="0016704E" w:rsidP="00721846">
      <w:pPr>
        <w:spacing w:after="120"/>
        <w:rPr>
          <w:sz w:val="28"/>
          <w:szCs w:val="28"/>
          <w:lang w:val="fr-CH"/>
        </w:rPr>
      </w:pPr>
      <w:r w:rsidRPr="00290E4E">
        <w:rPr>
          <w:sz w:val="28"/>
          <w:szCs w:val="28"/>
          <w:lang w:val="fr-CH"/>
        </w:rPr>
        <w:t>Tous les vendredis</w:t>
      </w:r>
    </w:p>
    <w:p w14:paraId="6F2E3979" w14:textId="0727B676" w:rsidR="007757E8" w:rsidRPr="00290E4E" w:rsidRDefault="0016704E" w:rsidP="00700729">
      <w:pPr>
        <w:rPr>
          <w:b/>
          <w:bCs/>
          <w:sz w:val="28"/>
          <w:szCs w:val="28"/>
          <w:lang w:val="fr-CH"/>
        </w:rPr>
      </w:pPr>
      <w:r w:rsidRPr="00290E4E">
        <w:rPr>
          <w:b/>
          <w:bCs/>
          <w:sz w:val="28"/>
          <w:szCs w:val="28"/>
          <w:lang w:val="fr-CH"/>
        </w:rPr>
        <w:t>Café-rencontre Aarau</w:t>
      </w:r>
    </w:p>
    <w:p w14:paraId="5F6EF087" w14:textId="3B8FD73A" w:rsidR="00721846" w:rsidRPr="00290E4E" w:rsidRDefault="00C03296" w:rsidP="00721846">
      <w:pPr>
        <w:spacing w:after="120"/>
        <w:rPr>
          <w:sz w:val="28"/>
          <w:szCs w:val="28"/>
          <w:lang w:val="fr-CH"/>
        </w:rPr>
      </w:pPr>
      <w:r w:rsidRPr="00290E4E">
        <w:rPr>
          <w:sz w:val="28"/>
          <w:szCs w:val="28"/>
          <w:lang w:val="fr-CH"/>
        </w:rPr>
        <w:t>Chaque 2e mardi du mois</w:t>
      </w:r>
    </w:p>
    <w:p w14:paraId="7B196114" w14:textId="6BE55D7B" w:rsidR="00721846" w:rsidRPr="00290E4E" w:rsidRDefault="00F52967" w:rsidP="00721846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Assemblée générale</w:t>
      </w:r>
    </w:p>
    <w:p w14:paraId="17AE2851" w14:textId="5AF1C49D" w:rsidR="00721846" w:rsidRPr="00290E4E" w:rsidRDefault="00F52967" w:rsidP="00700729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16 mars 2024</w:t>
      </w:r>
    </w:p>
    <w:p w14:paraId="114227E6" w14:textId="77777777" w:rsidR="00C67FAA" w:rsidRDefault="00290E4E" w:rsidP="00C67FAA">
      <w:pPr>
        <w:rPr>
          <w:sz w:val="28"/>
          <w:szCs w:val="28"/>
        </w:rPr>
      </w:pPr>
      <w:r>
        <w:rPr>
          <w:sz w:val="28"/>
          <w:szCs w:val="28"/>
          <w:lang w:val="fr-CH"/>
        </w:rPr>
        <w:t xml:space="preserve">Président : </w:t>
      </w:r>
      <w:r>
        <w:rPr>
          <w:sz w:val="28"/>
          <w:szCs w:val="28"/>
        </w:rPr>
        <w:t>Ulrich Heitzmann</w:t>
      </w:r>
    </w:p>
    <w:p w14:paraId="34CC2C9B" w14:textId="656BC2CB" w:rsidR="00C67FAA" w:rsidRDefault="00000000" w:rsidP="00C67FAA">
      <w:pPr>
        <w:rPr>
          <w:sz w:val="28"/>
          <w:szCs w:val="28"/>
        </w:rPr>
      </w:pPr>
      <w:hyperlink r:id="rId11" w:history="1">
        <w:r w:rsidR="00C67FAA" w:rsidRPr="00834D1A">
          <w:rPr>
            <w:rStyle w:val="Hyperlink"/>
            <w:sz w:val="28"/>
            <w:szCs w:val="28"/>
          </w:rPr>
          <w:t>ulrich-heitzmann@sbv-bvas.ch</w:t>
        </w:r>
      </w:hyperlink>
      <w:r w:rsidR="00290E4E">
        <w:rPr>
          <w:sz w:val="28"/>
          <w:szCs w:val="28"/>
        </w:rPr>
        <w:t xml:space="preserve"> </w:t>
      </w:r>
    </w:p>
    <w:p w14:paraId="53781B70" w14:textId="77777777" w:rsidR="00C67FAA" w:rsidRDefault="00290E4E" w:rsidP="00C67FAA">
      <w:pPr>
        <w:rPr>
          <w:sz w:val="28"/>
          <w:szCs w:val="28"/>
        </w:rPr>
      </w:pPr>
      <w:r>
        <w:rPr>
          <w:sz w:val="28"/>
          <w:szCs w:val="28"/>
        </w:rPr>
        <w:t>079 508 38 58</w:t>
      </w:r>
      <w:r w:rsidR="00B5103D">
        <w:rPr>
          <w:sz w:val="28"/>
          <w:szCs w:val="28"/>
        </w:rPr>
        <w:t xml:space="preserve"> </w:t>
      </w:r>
    </w:p>
    <w:p w14:paraId="556F9510" w14:textId="17D7F8FF" w:rsidR="00290E4E" w:rsidRDefault="00BF54AF" w:rsidP="00C67FAA">
      <w:pPr>
        <w:rPr>
          <w:sz w:val="28"/>
          <w:szCs w:val="28"/>
        </w:rPr>
      </w:pPr>
      <w:r>
        <w:rPr>
          <w:sz w:val="28"/>
          <w:szCs w:val="28"/>
        </w:rPr>
        <w:t>VoiceNet rubrique en allemand: 1 2 2</w:t>
      </w:r>
    </w:p>
    <w:p w14:paraId="182EE53B" w14:textId="57F9D5EA" w:rsidR="00721846" w:rsidRPr="00290E4E" w:rsidRDefault="00700729" w:rsidP="00721846">
      <w:pPr>
        <w:pStyle w:val="berschrift3"/>
        <w:rPr>
          <w:lang w:val="fr-CH"/>
        </w:rPr>
      </w:pPr>
      <w:r w:rsidRPr="00290E4E">
        <w:rPr>
          <w:lang w:val="fr-CH"/>
        </w:rPr>
        <w:t>Bern</w:t>
      </w:r>
      <w:r w:rsidR="00C03296" w:rsidRPr="00290E4E">
        <w:rPr>
          <w:lang w:val="fr-CH"/>
        </w:rPr>
        <w:t>e</w:t>
      </w:r>
    </w:p>
    <w:p w14:paraId="0683C5BD" w14:textId="6E9920AA" w:rsidR="00700729" w:rsidRPr="00290E4E" w:rsidRDefault="00C03296" w:rsidP="00721846">
      <w:pPr>
        <w:rPr>
          <w:b/>
          <w:bCs/>
          <w:sz w:val="28"/>
          <w:szCs w:val="28"/>
          <w:lang w:val="fr-CH"/>
        </w:rPr>
      </w:pPr>
      <w:r w:rsidRPr="00290E4E">
        <w:rPr>
          <w:b/>
          <w:bCs/>
          <w:sz w:val="28"/>
          <w:szCs w:val="28"/>
          <w:lang w:val="fr-CH"/>
        </w:rPr>
        <w:t>Table ronde de la section</w:t>
      </w:r>
    </w:p>
    <w:p w14:paraId="29BF9A98" w14:textId="306CB9F7" w:rsidR="00700729" w:rsidRDefault="00C03296" w:rsidP="00700729">
      <w:pPr>
        <w:spacing w:after="120"/>
        <w:rPr>
          <w:sz w:val="28"/>
          <w:szCs w:val="28"/>
          <w:lang w:val="fr-CH"/>
        </w:rPr>
      </w:pPr>
      <w:r w:rsidRPr="00290E4E">
        <w:rPr>
          <w:sz w:val="28"/>
          <w:szCs w:val="28"/>
          <w:lang w:val="fr-CH"/>
        </w:rPr>
        <w:t>Chaque dernier vendredi du mois</w:t>
      </w:r>
    </w:p>
    <w:p w14:paraId="714D41C1" w14:textId="77777777" w:rsidR="00F52967" w:rsidRDefault="00F52967" w:rsidP="00F52967">
      <w:pPr>
        <w:rPr>
          <w:b/>
          <w:bCs/>
          <w:sz w:val="28"/>
          <w:szCs w:val="28"/>
          <w:lang w:val="fr-CH"/>
        </w:rPr>
      </w:pPr>
      <w:r w:rsidRPr="00F52967">
        <w:rPr>
          <w:b/>
          <w:bCs/>
          <w:sz w:val="28"/>
          <w:szCs w:val="28"/>
          <w:lang w:val="fr-CH"/>
        </w:rPr>
        <w:t>31e journée bernoise du jas</w:t>
      </w:r>
      <w:r>
        <w:rPr>
          <w:b/>
          <w:bCs/>
          <w:sz w:val="28"/>
          <w:szCs w:val="28"/>
          <w:lang w:val="fr-CH"/>
        </w:rPr>
        <w:t>s</w:t>
      </w:r>
    </w:p>
    <w:p w14:paraId="6D8AC53F" w14:textId="1B26DBA6" w:rsidR="00F52967" w:rsidRPr="00F52967" w:rsidRDefault="00F52967" w:rsidP="00F52967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13 janvier 2024</w:t>
      </w:r>
    </w:p>
    <w:p w14:paraId="70669F1C" w14:textId="79EE4AAF" w:rsidR="00BE03C7" w:rsidRDefault="00BE03C7" w:rsidP="00F52967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Après-midi de jeux à Zollikofen</w:t>
      </w:r>
    </w:p>
    <w:p w14:paraId="27E586B3" w14:textId="3A21F886" w:rsidR="00BE03C7" w:rsidRPr="00BE03C7" w:rsidRDefault="00BE03C7" w:rsidP="00BE03C7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17 février 2024</w:t>
      </w:r>
    </w:p>
    <w:p w14:paraId="5BA02E55" w14:textId="7CC6C453" w:rsidR="00F52967" w:rsidRPr="00290E4E" w:rsidRDefault="00F52967" w:rsidP="00F52967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Assemblée générale</w:t>
      </w:r>
    </w:p>
    <w:p w14:paraId="1973F4E5" w14:textId="6E63596F" w:rsidR="00F52967" w:rsidRDefault="00F52967" w:rsidP="00700729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9 mars 2024</w:t>
      </w:r>
    </w:p>
    <w:p w14:paraId="3BA03C1C" w14:textId="5CE7E47F" w:rsidR="005D18F1" w:rsidRPr="00290E4E" w:rsidRDefault="005D18F1" w:rsidP="005D18F1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Manifestation avec le Lions Club</w:t>
      </w:r>
    </w:p>
    <w:p w14:paraId="0D2ED698" w14:textId="028A8BDE" w:rsidR="005D18F1" w:rsidRPr="00290E4E" w:rsidRDefault="005D18F1" w:rsidP="005D18F1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13 avril 2024</w:t>
      </w:r>
    </w:p>
    <w:p w14:paraId="1EE8073A" w14:textId="77777777" w:rsidR="00C67FAA" w:rsidRDefault="00290E4E" w:rsidP="007757E8">
      <w:pPr>
        <w:rPr>
          <w:sz w:val="28"/>
          <w:szCs w:val="28"/>
        </w:rPr>
      </w:pPr>
      <w:r>
        <w:rPr>
          <w:sz w:val="28"/>
          <w:szCs w:val="28"/>
          <w:lang w:val="fr-CH"/>
        </w:rPr>
        <w:t xml:space="preserve">Président : </w:t>
      </w:r>
      <w:r w:rsidR="00F52967">
        <w:rPr>
          <w:sz w:val="28"/>
          <w:szCs w:val="28"/>
        </w:rPr>
        <w:t xml:space="preserve">Frank Buchter </w:t>
      </w:r>
    </w:p>
    <w:p w14:paraId="75944CCB" w14:textId="59A5CD56" w:rsidR="00C67FAA" w:rsidRDefault="00000000" w:rsidP="007757E8">
      <w:pPr>
        <w:rPr>
          <w:sz w:val="28"/>
          <w:szCs w:val="28"/>
        </w:rPr>
      </w:pPr>
      <w:hyperlink r:id="rId12" w:history="1">
        <w:r w:rsidR="00C67FAA" w:rsidRPr="00834D1A">
          <w:rPr>
            <w:rStyle w:val="Hyperlink"/>
            <w:sz w:val="28"/>
            <w:szCs w:val="28"/>
          </w:rPr>
          <w:t>Sektion.be@sbv-fsa.ch</w:t>
        </w:r>
      </w:hyperlink>
    </w:p>
    <w:p w14:paraId="79C4B509" w14:textId="16DB4936" w:rsidR="00290E4E" w:rsidRPr="00290E4E" w:rsidRDefault="00F52967" w:rsidP="007757E8">
      <w:pPr>
        <w:rPr>
          <w:sz w:val="28"/>
          <w:szCs w:val="28"/>
          <w:lang w:val="fr-CH"/>
        </w:rPr>
      </w:pPr>
      <w:r>
        <w:rPr>
          <w:sz w:val="28"/>
          <w:szCs w:val="28"/>
        </w:rPr>
        <w:t>079 773 40 29</w:t>
      </w:r>
      <w:r w:rsidR="0093070F">
        <w:rPr>
          <w:sz w:val="28"/>
          <w:szCs w:val="28"/>
        </w:rPr>
        <w:t>.</w:t>
      </w:r>
    </w:p>
    <w:p w14:paraId="0BD77936" w14:textId="78688605" w:rsidR="00700729" w:rsidRPr="00290E4E" w:rsidRDefault="00700729" w:rsidP="00700729">
      <w:pPr>
        <w:pStyle w:val="berschrift3"/>
        <w:rPr>
          <w:lang w:val="fr-CH"/>
        </w:rPr>
      </w:pPr>
      <w:r w:rsidRPr="00290E4E">
        <w:rPr>
          <w:lang w:val="fr-CH"/>
        </w:rPr>
        <w:t>Oberland</w:t>
      </w:r>
      <w:r w:rsidR="00C03296" w:rsidRPr="00290E4E">
        <w:rPr>
          <w:lang w:val="fr-CH"/>
        </w:rPr>
        <w:t xml:space="preserve"> bernois</w:t>
      </w:r>
    </w:p>
    <w:p w14:paraId="3D329032" w14:textId="162713AF" w:rsidR="00700729" w:rsidRPr="00290E4E" w:rsidRDefault="00F52967" w:rsidP="00700729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Assemblée générale</w:t>
      </w:r>
    </w:p>
    <w:p w14:paraId="30F816BC" w14:textId="3F2BAF8E" w:rsidR="00700729" w:rsidRDefault="00F52967" w:rsidP="00C67FAA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16 mars 2024</w:t>
      </w:r>
    </w:p>
    <w:p w14:paraId="2B77E8A2" w14:textId="77777777" w:rsidR="00C67FAA" w:rsidRDefault="00290E4E" w:rsidP="00C67FAA">
      <w:pPr>
        <w:spacing w:before="120"/>
        <w:rPr>
          <w:sz w:val="28"/>
          <w:szCs w:val="28"/>
        </w:rPr>
      </w:pPr>
      <w:r>
        <w:rPr>
          <w:sz w:val="28"/>
          <w:szCs w:val="28"/>
          <w:lang w:val="fr-CH"/>
        </w:rPr>
        <w:t xml:space="preserve">Présidente : </w:t>
      </w:r>
      <w:r>
        <w:rPr>
          <w:sz w:val="28"/>
          <w:szCs w:val="28"/>
        </w:rPr>
        <w:t>Brigitta Schoch-Stehli</w:t>
      </w:r>
    </w:p>
    <w:p w14:paraId="6A788EB0" w14:textId="05CA809D" w:rsidR="00C67FAA" w:rsidRDefault="00000000" w:rsidP="00C67FAA">
      <w:pPr>
        <w:rPr>
          <w:sz w:val="28"/>
          <w:szCs w:val="28"/>
        </w:rPr>
      </w:pPr>
      <w:hyperlink r:id="rId13" w:history="1">
        <w:r w:rsidR="00290E4E" w:rsidRPr="00356FA1">
          <w:rPr>
            <w:rStyle w:val="Hyperlink"/>
            <w:sz w:val="28"/>
            <w:szCs w:val="28"/>
          </w:rPr>
          <w:t>mycollies@bluewin.ch</w:t>
        </w:r>
      </w:hyperlink>
      <w:r w:rsidR="00290E4E">
        <w:rPr>
          <w:sz w:val="28"/>
          <w:szCs w:val="28"/>
        </w:rPr>
        <w:t xml:space="preserve"> </w:t>
      </w:r>
    </w:p>
    <w:p w14:paraId="3DE372F1" w14:textId="355073D5" w:rsidR="00290E4E" w:rsidRPr="00290E4E" w:rsidRDefault="00290E4E" w:rsidP="00C67FAA">
      <w:pPr>
        <w:rPr>
          <w:sz w:val="28"/>
          <w:szCs w:val="28"/>
          <w:lang w:val="fr-CH"/>
        </w:rPr>
      </w:pPr>
      <w:r>
        <w:rPr>
          <w:sz w:val="28"/>
          <w:szCs w:val="28"/>
        </w:rPr>
        <w:lastRenderedPageBreak/>
        <w:t>079 667 19 13</w:t>
      </w:r>
    </w:p>
    <w:p w14:paraId="638182A3" w14:textId="5B7A2BF9" w:rsidR="00700729" w:rsidRDefault="00700729" w:rsidP="00700729">
      <w:pPr>
        <w:pStyle w:val="berschrift3"/>
        <w:rPr>
          <w:lang w:val="fr-CH"/>
        </w:rPr>
      </w:pPr>
      <w:r w:rsidRPr="00290E4E">
        <w:rPr>
          <w:lang w:val="fr-CH"/>
        </w:rPr>
        <w:t xml:space="preserve">Biel-Bienne </w:t>
      </w:r>
      <w:r w:rsidR="00323B9C">
        <w:rPr>
          <w:lang w:val="fr-CH"/>
        </w:rPr>
        <w:t>et</w:t>
      </w:r>
      <w:r w:rsidRPr="00290E4E">
        <w:rPr>
          <w:lang w:val="fr-CH"/>
        </w:rPr>
        <w:t xml:space="preserve"> </w:t>
      </w:r>
      <w:r w:rsidR="00C03296" w:rsidRPr="00290E4E">
        <w:rPr>
          <w:lang w:val="fr-CH"/>
        </w:rPr>
        <w:t>Jura bernois</w:t>
      </w:r>
    </w:p>
    <w:p w14:paraId="49E7C42C" w14:textId="77777777" w:rsidR="003A662B" w:rsidRDefault="003A662B" w:rsidP="003A662B">
      <w:pPr>
        <w:spacing w:after="12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«Höck » chaque 2</w:t>
      </w:r>
      <w:r w:rsidRPr="00B65942">
        <w:rPr>
          <w:b/>
          <w:bCs/>
          <w:sz w:val="28"/>
          <w:szCs w:val="28"/>
          <w:vertAlign w:val="superscript"/>
          <w:lang w:val="fr-CH"/>
        </w:rPr>
        <w:t>e</w:t>
      </w:r>
      <w:r>
        <w:rPr>
          <w:b/>
          <w:bCs/>
          <w:sz w:val="28"/>
          <w:szCs w:val="28"/>
          <w:lang w:val="fr-CH"/>
        </w:rPr>
        <w:t xml:space="preserve"> mercredi du mois – rencontre informelle</w:t>
      </w:r>
    </w:p>
    <w:p w14:paraId="29EB357A" w14:textId="1B4FCF98" w:rsidR="005D18F1" w:rsidRDefault="005D18F1" w:rsidP="005D18F1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«Fête de l’Avent» Fondation Battenberg</w:t>
      </w:r>
    </w:p>
    <w:p w14:paraId="5810B812" w14:textId="0771E335" w:rsidR="005D18F1" w:rsidRDefault="005D18F1" w:rsidP="005D18F1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10 décembre 202</w:t>
      </w:r>
      <w:r w:rsidR="00323B9C">
        <w:rPr>
          <w:sz w:val="28"/>
          <w:szCs w:val="28"/>
          <w:lang w:val="fr-CH"/>
        </w:rPr>
        <w:t>3</w:t>
      </w:r>
    </w:p>
    <w:p w14:paraId="0408763F" w14:textId="20CA470A" w:rsidR="005D18F1" w:rsidRDefault="005D18F1" w:rsidP="005D18F1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«Fondue» dans la vieille ville </w:t>
      </w:r>
    </w:p>
    <w:p w14:paraId="53AD00DD" w14:textId="5DB9F2FF" w:rsidR="005D18F1" w:rsidRDefault="005D18F1" w:rsidP="005D18F1">
      <w:pPr>
        <w:spacing w:after="120"/>
        <w:rPr>
          <w:b/>
          <w:bCs/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20 décembre 202</w:t>
      </w:r>
      <w:r w:rsidR="00323B9C">
        <w:rPr>
          <w:sz w:val="28"/>
          <w:szCs w:val="28"/>
          <w:lang w:val="fr-CH"/>
        </w:rPr>
        <w:t>3</w:t>
      </w:r>
    </w:p>
    <w:p w14:paraId="446AB8C8" w14:textId="6DF3A843" w:rsidR="00B65942" w:rsidRDefault="00B65942" w:rsidP="00F52967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Saucisses de Treber à Gléresse</w:t>
      </w:r>
    </w:p>
    <w:p w14:paraId="15FA9464" w14:textId="6E88AA96" w:rsidR="00B65942" w:rsidRPr="00B65942" w:rsidRDefault="00B65942" w:rsidP="00B65942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21 janvier 2024</w:t>
      </w:r>
    </w:p>
    <w:p w14:paraId="43D6D439" w14:textId="0408106C" w:rsidR="00F52967" w:rsidRPr="00290E4E" w:rsidRDefault="00F52967" w:rsidP="00F52967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Assemblée générale</w:t>
      </w:r>
    </w:p>
    <w:p w14:paraId="23986E78" w14:textId="4115DF3F" w:rsidR="00F52967" w:rsidRDefault="00F52967" w:rsidP="00F52967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10 février 2024</w:t>
      </w:r>
    </w:p>
    <w:p w14:paraId="17C815BF" w14:textId="77777777" w:rsidR="00C67FAA" w:rsidRDefault="00290E4E" w:rsidP="00290E4E">
      <w:pPr>
        <w:rPr>
          <w:sz w:val="28"/>
          <w:szCs w:val="28"/>
        </w:rPr>
      </w:pPr>
      <w:r>
        <w:rPr>
          <w:sz w:val="28"/>
          <w:szCs w:val="28"/>
          <w:lang w:val="fr-CH"/>
        </w:rPr>
        <w:t xml:space="preserve">Président: </w:t>
      </w:r>
      <w:r>
        <w:rPr>
          <w:sz w:val="28"/>
          <w:szCs w:val="28"/>
        </w:rPr>
        <w:t xml:space="preserve">Heinz Weber </w:t>
      </w:r>
    </w:p>
    <w:p w14:paraId="5D8905F1" w14:textId="633ED273" w:rsidR="00C67FAA" w:rsidRDefault="00000000" w:rsidP="00290E4E">
      <w:pPr>
        <w:rPr>
          <w:sz w:val="28"/>
          <w:szCs w:val="28"/>
        </w:rPr>
      </w:pPr>
      <w:hyperlink r:id="rId14" w:history="1">
        <w:r w:rsidR="00C67FAA" w:rsidRPr="00834D1A">
          <w:rPr>
            <w:rStyle w:val="Hyperlink"/>
            <w:sz w:val="28"/>
            <w:szCs w:val="28"/>
          </w:rPr>
          <w:t>weber@heinz-weber.ch</w:t>
        </w:r>
      </w:hyperlink>
      <w:r w:rsidR="00290E4E">
        <w:rPr>
          <w:sz w:val="28"/>
          <w:szCs w:val="28"/>
        </w:rPr>
        <w:t xml:space="preserve"> </w:t>
      </w:r>
    </w:p>
    <w:p w14:paraId="5369213F" w14:textId="77777777" w:rsidR="00C67FAA" w:rsidRDefault="00290E4E" w:rsidP="00290E4E">
      <w:pPr>
        <w:rPr>
          <w:sz w:val="28"/>
          <w:szCs w:val="28"/>
        </w:rPr>
      </w:pPr>
      <w:r>
        <w:rPr>
          <w:sz w:val="28"/>
          <w:szCs w:val="28"/>
        </w:rPr>
        <w:t>079 395 37 53</w:t>
      </w:r>
      <w:r w:rsidR="00B5103D">
        <w:rPr>
          <w:sz w:val="28"/>
          <w:szCs w:val="28"/>
        </w:rPr>
        <w:t xml:space="preserve"> </w:t>
      </w:r>
    </w:p>
    <w:p w14:paraId="57ACF340" w14:textId="19C91CF8" w:rsidR="00290E4E" w:rsidRPr="00B00DDC" w:rsidRDefault="00B5103D" w:rsidP="00290E4E">
      <w:pPr>
        <w:rPr>
          <w:sz w:val="28"/>
          <w:szCs w:val="28"/>
        </w:rPr>
      </w:pPr>
      <w:r>
        <w:rPr>
          <w:sz w:val="28"/>
          <w:szCs w:val="28"/>
        </w:rPr>
        <w:t>VoiceNet</w:t>
      </w:r>
      <w:r w:rsidR="003A662B">
        <w:rPr>
          <w:sz w:val="28"/>
          <w:szCs w:val="28"/>
        </w:rPr>
        <w:t xml:space="preserve"> rubrique: 1 2 1 1</w:t>
      </w:r>
    </w:p>
    <w:p w14:paraId="533E3E2E" w14:textId="67781E94" w:rsidR="00700729" w:rsidRDefault="00215AD0" w:rsidP="00700729">
      <w:pPr>
        <w:pStyle w:val="berschrift3"/>
        <w:rPr>
          <w:lang w:val="fr-CH"/>
        </w:rPr>
      </w:pPr>
      <w:bookmarkStart w:id="0" w:name="_Hlk149308872"/>
      <w:r w:rsidRPr="00290E4E">
        <w:rPr>
          <w:lang w:val="fr-CH"/>
        </w:rPr>
        <w:t>Fr</w:t>
      </w:r>
      <w:r w:rsidR="00C03296" w:rsidRPr="00290E4E">
        <w:rPr>
          <w:lang w:val="fr-CH"/>
        </w:rPr>
        <w:t>ibourg</w:t>
      </w:r>
    </w:p>
    <w:p w14:paraId="74DF56AF" w14:textId="4142C5D0" w:rsidR="00C540B6" w:rsidRDefault="00C540B6" w:rsidP="00291E84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Accueil des nouveaux membres et apéritif dinatoire, Grolley</w:t>
      </w:r>
    </w:p>
    <w:p w14:paraId="08BE07AF" w14:textId="7C17CDD8" w:rsidR="00C540B6" w:rsidRPr="00C540B6" w:rsidRDefault="00C540B6" w:rsidP="00C540B6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27 janvier 2024</w:t>
      </w:r>
    </w:p>
    <w:p w14:paraId="6B8E1921" w14:textId="40CFFC0B" w:rsidR="00C540B6" w:rsidRDefault="00C540B6" w:rsidP="00291E84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Conte et légende, Grolley</w:t>
      </w:r>
    </w:p>
    <w:p w14:paraId="0CF127E8" w14:textId="5B66470D" w:rsidR="00C540B6" w:rsidRPr="00C540B6" w:rsidRDefault="00C540B6" w:rsidP="00C540B6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20 février 2024</w:t>
      </w:r>
    </w:p>
    <w:p w14:paraId="6C61EB15" w14:textId="4140BC8C" w:rsidR="00291E84" w:rsidRPr="00290E4E" w:rsidRDefault="00291E84" w:rsidP="00291E84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Assemblée annuelle de la FAFR</w:t>
      </w:r>
    </w:p>
    <w:p w14:paraId="03847BB2" w14:textId="53BD3637" w:rsidR="00291E84" w:rsidRDefault="000E4A18" w:rsidP="00291E84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16</w:t>
      </w:r>
      <w:r w:rsidR="00291E84">
        <w:rPr>
          <w:sz w:val="28"/>
          <w:szCs w:val="28"/>
          <w:lang w:val="fr-CH"/>
        </w:rPr>
        <w:t xml:space="preserve"> mars 2024</w:t>
      </w:r>
    </w:p>
    <w:p w14:paraId="543D7B87" w14:textId="2D8CF7C6" w:rsidR="00C67FAA" w:rsidRDefault="00290E4E" w:rsidP="00291E84">
      <w:pPr>
        <w:rPr>
          <w:sz w:val="28"/>
          <w:szCs w:val="28"/>
        </w:rPr>
      </w:pPr>
      <w:r>
        <w:rPr>
          <w:sz w:val="28"/>
          <w:szCs w:val="28"/>
          <w:lang w:val="fr-CH"/>
        </w:rPr>
        <w:t xml:space="preserve">Président : </w:t>
      </w:r>
      <w:bookmarkStart w:id="1" w:name="_Hlk129347223"/>
      <w:r w:rsidR="00291E84">
        <w:rPr>
          <w:sz w:val="28"/>
          <w:szCs w:val="28"/>
        </w:rPr>
        <w:t xml:space="preserve">Christophe Rollinet; christophe.rollinet.FAFR@hotmail.com </w:t>
      </w:r>
    </w:p>
    <w:p w14:paraId="111DBF03" w14:textId="77777777" w:rsidR="00C67FAA" w:rsidRDefault="00291E84" w:rsidP="00291E84">
      <w:pPr>
        <w:rPr>
          <w:sz w:val="28"/>
          <w:szCs w:val="28"/>
        </w:rPr>
      </w:pPr>
      <w:r>
        <w:rPr>
          <w:sz w:val="28"/>
          <w:szCs w:val="28"/>
        </w:rPr>
        <w:t xml:space="preserve">079 253 30 68 </w:t>
      </w:r>
    </w:p>
    <w:p w14:paraId="64A26C20" w14:textId="65ABF688" w:rsidR="00291E84" w:rsidRPr="00B00DDC" w:rsidRDefault="00291E84" w:rsidP="00291E84">
      <w:pPr>
        <w:rPr>
          <w:sz w:val="28"/>
          <w:szCs w:val="28"/>
        </w:rPr>
      </w:pPr>
      <w:r>
        <w:rPr>
          <w:color w:val="auto"/>
          <w:sz w:val="28"/>
          <w:szCs w:val="28"/>
        </w:rPr>
        <w:t>VoiceNet</w:t>
      </w:r>
      <w:r w:rsidR="003A662B">
        <w:rPr>
          <w:color w:val="auto"/>
          <w:sz w:val="28"/>
          <w:szCs w:val="28"/>
        </w:rPr>
        <w:t xml:space="preserve"> rubrique: 1 3 1</w:t>
      </w:r>
    </w:p>
    <w:bookmarkEnd w:id="0"/>
    <w:bookmarkEnd w:id="1"/>
    <w:p w14:paraId="1A37FB8F" w14:textId="2F9A1777" w:rsidR="00215AD0" w:rsidRPr="00290E4E" w:rsidRDefault="00215AD0" w:rsidP="00215AD0">
      <w:pPr>
        <w:pStyle w:val="berschrift3"/>
        <w:rPr>
          <w:lang w:val="fr-CH"/>
        </w:rPr>
      </w:pPr>
      <w:r w:rsidRPr="00290E4E">
        <w:rPr>
          <w:lang w:val="fr-CH"/>
        </w:rPr>
        <w:t>Genève</w:t>
      </w:r>
    </w:p>
    <w:p w14:paraId="41AE183F" w14:textId="0667881D" w:rsidR="00D93331" w:rsidRPr="00700729" w:rsidRDefault="00D93331" w:rsidP="00D933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Sortie raquette sur le Jura</w:t>
      </w:r>
    </w:p>
    <w:p w14:paraId="4EE4F23E" w14:textId="5FA04F21" w:rsidR="00D93331" w:rsidRDefault="00D93331" w:rsidP="00D93331">
      <w:pPr>
        <w:spacing w:after="120"/>
        <w:rPr>
          <w:sz w:val="28"/>
          <w:szCs w:val="28"/>
        </w:rPr>
      </w:pPr>
      <w:r>
        <w:rPr>
          <w:sz w:val="28"/>
          <w:szCs w:val="28"/>
        </w:rPr>
        <w:t>6 janvier, 3 février, 2 mars 2024</w:t>
      </w:r>
    </w:p>
    <w:p w14:paraId="402E07B2" w14:textId="6754AE7E" w:rsidR="00D93331" w:rsidRPr="00700729" w:rsidRDefault="00D93331" w:rsidP="00D933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Club lecture à la Maison du Bonheur</w:t>
      </w:r>
    </w:p>
    <w:p w14:paraId="40EA02F8" w14:textId="389217FE" w:rsidR="00D93331" w:rsidRDefault="00D93331" w:rsidP="00D9333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12 janvier, 9 février, 8 mars </w:t>
      </w:r>
      <w:r w:rsidR="00F54A17">
        <w:rPr>
          <w:sz w:val="28"/>
          <w:szCs w:val="28"/>
        </w:rPr>
        <w:t>2024</w:t>
      </w:r>
    </w:p>
    <w:p w14:paraId="6C80AC9F" w14:textId="64364101" w:rsidR="00D93331" w:rsidRPr="00700729" w:rsidRDefault="00D93331" w:rsidP="00D933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Soirée à thème, salle de Quartier à Champel</w:t>
      </w:r>
    </w:p>
    <w:p w14:paraId="1F6B495F" w14:textId="001BE95F" w:rsidR="00D93331" w:rsidRDefault="00D93331" w:rsidP="00D93331">
      <w:pPr>
        <w:spacing w:after="120"/>
        <w:rPr>
          <w:sz w:val="28"/>
          <w:szCs w:val="28"/>
        </w:rPr>
      </w:pPr>
      <w:r>
        <w:rPr>
          <w:sz w:val="28"/>
          <w:szCs w:val="28"/>
        </w:rPr>
        <w:t>19 janvier, 16 février, 15 mars</w:t>
      </w:r>
      <w:r w:rsidR="00F54A17">
        <w:rPr>
          <w:sz w:val="28"/>
          <w:szCs w:val="28"/>
        </w:rPr>
        <w:t xml:space="preserve"> 2024</w:t>
      </w:r>
    </w:p>
    <w:p w14:paraId="71EA93DB" w14:textId="57AC1E1A" w:rsidR="00D93331" w:rsidRPr="00700729" w:rsidRDefault="00D93331" w:rsidP="00D933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Balade du club des amis</w:t>
      </w:r>
    </w:p>
    <w:p w14:paraId="4F372A4D" w14:textId="1D192C4F" w:rsidR="00D93331" w:rsidRDefault="00D93331" w:rsidP="00D93331">
      <w:pPr>
        <w:spacing w:after="120"/>
        <w:rPr>
          <w:sz w:val="28"/>
          <w:szCs w:val="28"/>
        </w:rPr>
      </w:pPr>
      <w:r>
        <w:rPr>
          <w:sz w:val="28"/>
          <w:szCs w:val="28"/>
        </w:rPr>
        <w:t>14 février, 13 mars 2024</w:t>
      </w:r>
    </w:p>
    <w:p w14:paraId="554AE81D" w14:textId="77777777" w:rsidR="00D93331" w:rsidRDefault="00D93331" w:rsidP="00D933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Après-midi de loisir à la salle de quartier de Champel</w:t>
      </w:r>
    </w:p>
    <w:p w14:paraId="5284FFD2" w14:textId="362932A6" w:rsidR="00D93331" w:rsidRDefault="00D93331" w:rsidP="00D93331">
      <w:pPr>
        <w:spacing w:after="120"/>
        <w:rPr>
          <w:sz w:val="28"/>
          <w:szCs w:val="28"/>
        </w:rPr>
      </w:pPr>
      <w:r>
        <w:rPr>
          <w:sz w:val="28"/>
          <w:szCs w:val="28"/>
        </w:rPr>
        <w:t>26 janvier, 2</w:t>
      </w:r>
      <w:r w:rsidR="00253B48">
        <w:rPr>
          <w:sz w:val="28"/>
          <w:szCs w:val="28"/>
        </w:rPr>
        <w:t>3</w:t>
      </w:r>
      <w:r>
        <w:rPr>
          <w:sz w:val="28"/>
          <w:szCs w:val="28"/>
        </w:rPr>
        <w:t xml:space="preserve"> février, 22 mars</w:t>
      </w:r>
      <w:r w:rsidR="00F54A17">
        <w:rPr>
          <w:sz w:val="28"/>
          <w:szCs w:val="28"/>
        </w:rPr>
        <w:t xml:space="preserve"> 2024</w:t>
      </w:r>
    </w:p>
    <w:p w14:paraId="40C81D74" w14:textId="2DD4DA80" w:rsidR="00253B48" w:rsidRDefault="00253B48" w:rsidP="00253B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Assemblée générale</w:t>
      </w:r>
    </w:p>
    <w:p w14:paraId="581EB0AC" w14:textId="44EA2D66" w:rsidR="00253B48" w:rsidRDefault="00253B48" w:rsidP="00253B48">
      <w:pPr>
        <w:spacing w:after="120"/>
        <w:rPr>
          <w:sz w:val="28"/>
          <w:szCs w:val="28"/>
        </w:rPr>
      </w:pPr>
      <w:r>
        <w:rPr>
          <w:sz w:val="28"/>
          <w:szCs w:val="28"/>
        </w:rPr>
        <w:t>23 mars 2024</w:t>
      </w:r>
    </w:p>
    <w:p w14:paraId="3E2EC61B" w14:textId="6CFC4379" w:rsidR="00C67FAA" w:rsidRDefault="00290E4E" w:rsidP="00C67FAA">
      <w:pPr>
        <w:rPr>
          <w:sz w:val="28"/>
          <w:szCs w:val="28"/>
        </w:rPr>
      </w:pPr>
      <w:r>
        <w:rPr>
          <w:sz w:val="28"/>
          <w:szCs w:val="28"/>
          <w:lang w:val="fr-CH"/>
        </w:rPr>
        <w:t xml:space="preserve">Président : </w:t>
      </w:r>
      <w:r>
        <w:rPr>
          <w:sz w:val="28"/>
          <w:szCs w:val="28"/>
        </w:rPr>
        <w:t xml:space="preserve">Laurent Castioni </w:t>
      </w:r>
      <w:hyperlink r:id="rId15" w:history="1">
        <w:r w:rsidRPr="00356FA1">
          <w:rPr>
            <w:rStyle w:val="Hyperlink"/>
            <w:sz w:val="28"/>
            <w:szCs w:val="28"/>
          </w:rPr>
          <w:t>lolo.castioni@bluewin.ch</w:t>
        </w:r>
      </w:hyperlink>
      <w:r>
        <w:rPr>
          <w:sz w:val="28"/>
          <w:szCs w:val="28"/>
        </w:rPr>
        <w:t xml:space="preserve"> </w:t>
      </w:r>
    </w:p>
    <w:p w14:paraId="6104A1D1" w14:textId="77777777" w:rsidR="00C67FAA" w:rsidRDefault="00290E4E" w:rsidP="00C67FAA">
      <w:pPr>
        <w:rPr>
          <w:sz w:val="28"/>
          <w:szCs w:val="28"/>
        </w:rPr>
      </w:pPr>
      <w:r>
        <w:rPr>
          <w:sz w:val="28"/>
          <w:szCs w:val="28"/>
        </w:rPr>
        <w:t>079 573 85 65</w:t>
      </w:r>
      <w:r w:rsidR="00B5103D">
        <w:rPr>
          <w:sz w:val="28"/>
          <w:szCs w:val="28"/>
        </w:rPr>
        <w:t xml:space="preserve"> </w:t>
      </w:r>
    </w:p>
    <w:p w14:paraId="1D83BC18" w14:textId="06CF7D40" w:rsidR="00290E4E" w:rsidRPr="00700729" w:rsidRDefault="00B5103D" w:rsidP="00C67FAA">
      <w:pPr>
        <w:rPr>
          <w:sz w:val="28"/>
          <w:szCs w:val="28"/>
        </w:rPr>
      </w:pPr>
      <w:r>
        <w:rPr>
          <w:sz w:val="28"/>
          <w:szCs w:val="28"/>
        </w:rPr>
        <w:t>VoiceNet</w:t>
      </w:r>
      <w:r w:rsidR="003A662B">
        <w:rPr>
          <w:sz w:val="28"/>
          <w:szCs w:val="28"/>
        </w:rPr>
        <w:t xml:space="preserve"> rubrique: 1 4 1</w:t>
      </w:r>
    </w:p>
    <w:p w14:paraId="63E5F1F1" w14:textId="1F07A70A" w:rsidR="00215AD0" w:rsidRPr="00290E4E" w:rsidRDefault="0016521D" w:rsidP="00215AD0">
      <w:pPr>
        <w:pStyle w:val="berschrift3"/>
        <w:rPr>
          <w:lang w:val="fr-CH"/>
        </w:rPr>
      </w:pPr>
      <w:r w:rsidRPr="00290E4E">
        <w:rPr>
          <w:lang w:val="fr-CH"/>
        </w:rPr>
        <w:t>Grisons</w:t>
      </w:r>
    </w:p>
    <w:p w14:paraId="6E8BD1A0" w14:textId="43F92C17" w:rsidR="00215AD0" w:rsidRDefault="000F19D9" w:rsidP="00215AD0">
      <w:pPr>
        <w:spacing w:after="120"/>
        <w:rPr>
          <w:sz w:val="28"/>
          <w:szCs w:val="28"/>
          <w:lang w:val="fr-CH"/>
        </w:rPr>
      </w:pPr>
      <w:r w:rsidRPr="000F19D9">
        <w:rPr>
          <w:b/>
          <w:bCs/>
          <w:sz w:val="28"/>
          <w:szCs w:val="28"/>
          <w:lang w:val="fr-CH"/>
        </w:rPr>
        <w:t xml:space="preserve">Rencontres </w:t>
      </w:r>
      <w:r w:rsidR="003F0379">
        <w:rPr>
          <w:b/>
          <w:bCs/>
          <w:sz w:val="28"/>
          <w:szCs w:val="28"/>
          <w:lang w:val="fr-CH"/>
        </w:rPr>
        <w:t>«V</w:t>
      </w:r>
      <w:r w:rsidRPr="000F19D9">
        <w:rPr>
          <w:b/>
          <w:bCs/>
          <w:sz w:val="28"/>
          <w:szCs w:val="28"/>
          <w:lang w:val="fr-CH"/>
        </w:rPr>
        <w:t>oir autrement</w:t>
      </w:r>
      <w:r w:rsidR="003F0379">
        <w:rPr>
          <w:b/>
          <w:bCs/>
          <w:sz w:val="28"/>
          <w:szCs w:val="28"/>
          <w:lang w:val="fr-CH"/>
        </w:rPr>
        <w:t>»</w:t>
      </w:r>
      <w:r w:rsidRPr="000F19D9">
        <w:rPr>
          <w:b/>
          <w:bCs/>
          <w:sz w:val="28"/>
          <w:szCs w:val="28"/>
          <w:lang w:val="fr-CH"/>
        </w:rPr>
        <w:t xml:space="preserve"> </w:t>
      </w:r>
      <w:r w:rsidRPr="000F19D9">
        <w:rPr>
          <w:sz w:val="28"/>
          <w:szCs w:val="28"/>
          <w:lang w:val="fr-CH"/>
        </w:rPr>
        <w:t>Chaque dernier jeudi du mois</w:t>
      </w:r>
    </w:p>
    <w:p w14:paraId="65AEE227" w14:textId="77777777" w:rsidR="000F19D9" w:rsidRPr="00290E4E" w:rsidRDefault="000F19D9" w:rsidP="000F19D9">
      <w:pPr>
        <w:rPr>
          <w:b/>
          <w:bCs/>
          <w:sz w:val="28"/>
          <w:szCs w:val="28"/>
          <w:lang w:val="fr-CH"/>
        </w:rPr>
      </w:pPr>
      <w:r w:rsidRPr="00291E84">
        <w:rPr>
          <w:b/>
          <w:bCs/>
          <w:sz w:val="28"/>
          <w:szCs w:val="28"/>
          <w:lang w:val="fr-CH"/>
        </w:rPr>
        <w:t>Apéro du Nouvel An à Coire</w:t>
      </w:r>
    </w:p>
    <w:p w14:paraId="0126DA79" w14:textId="77777777" w:rsidR="000F19D9" w:rsidRDefault="000F19D9" w:rsidP="000F19D9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6 janvier 2024</w:t>
      </w:r>
    </w:p>
    <w:p w14:paraId="3B16FEA9" w14:textId="29318E9F" w:rsidR="004C4038" w:rsidRDefault="004C4038" w:rsidP="004C4038">
      <w:pPr>
        <w:rPr>
          <w:b/>
          <w:bCs/>
          <w:sz w:val="28"/>
          <w:szCs w:val="28"/>
          <w:lang w:val="fr-CH"/>
        </w:rPr>
      </w:pPr>
      <w:r w:rsidRPr="000F19D9">
        <w:rPr>
          <w:b/>
          <w:bCs/>
          <w:sz w:val="28"/>
          <w:szCs w:val="28"/>
          <w:lang w:val="fr-CH"/>
        </w:rPr>
        <w:t xml:space="preserve">Rencontre </w:t>
      </w:r>
      <w:r w:rsidR="003F0379">
        <w:rPr>
          <w:b/>
          <w:bCs/>
          <w:sz w:val="28"/>
          <w:szCs w:val="28"/>
          <w:lang w:val="fr-CH"/>
        </w:rPr>
        <w:t>«V</w:t>
      </w:r>
      <w:r w:rsidRPr="000F19D9">
        <w:rPr>
          <w:b/>
          <w:bCs/>
          <w:sz w:val="28"/>
          <w:szCs w:val="28"/>
          <w:lang w:val="fr-CH"/>
        </w:rPr>
        <w:t>oir autrement</w:t>
      </w:r>
      <w:r w:rsidR="003F0379">
        <w:rPr>
          <w:b/>
          <w:bCs/>
          <w:sz w:val="28"/>
          <w:szCs w:val="28"/>
          <w:lang w:val="fr-CH"/>
        </w:rPr>
        <w:t>»</w:t>
      </w:r>
      <w:r>
        <w:rPr>
          <w:b/>
          <w:bCs/>
          <w:sz w:val="28"/>
          <w:szCs w:val="28"/>
          <w:lang w:val="fr-CH"/>
        </w:rPr>
        <w:t>: Quellenhof Bad Ragaz</w:t>
      </w:r>
    </w:p>
    <w:p w14:paraId="6CED52B2" w14:textId="427FE54B" w:rsidR="00291E84" w:rsidRDefault="004C4038" w:rsidP="00291E84">
      <w:pPr>
        <w:spacing w:after="120"/>
        <w:rPr>
          <w:sz w:val="28"/>
          <w:szCs w:val="28"/>
          <w:lang w:val="fr-CH"/>
        </w:rPr>
      </w:pPr>
      <w:r w:rsidRPr="004C4038">
        <w:rPr>
          <w:sz w:val="28"/>
          <w:szCs w:val="28"/>
          <w:lang w:val="fr-CH"/>
        </w:rPr>
        <w:t>25</w:t>
      </w:r>
      <w:r w:rsidR="003A662B">
        <w:rPr>
          <w:sz w:val="28"/>
          <w:szCs w:val="28"/>
          <w:lang w:val="fr-CH"/>
        </w:rPr>
        <w:t xml:space="preserve"> janvier</w:t>
      </w:r>
      <w:r w:rsidRPr="004C4038">
        <w:rPr>
          <w:sz w:val="28"/>
          <w:szCs w:val="28"/>
          <w:lang w:val="fr-CH"/>
        </w:rPr>
        <w:t xml:space="preserve"> 2024</w:t>
      </w:r>
    </w:p>
    <w:p w14:paraId="130F7A6C" w14:textId="2C5ECE45" w:rsidR="004C4038" w:rsidRDefault="004C4038" w:rsidP="004C4038">
      <w:pPr>
        <w:rPr>
          <w:b/>
          <w:bCs/>
          <w:sz w:val="28"/>
          <w:szCs w:val="28"/>
          <w:lang w:val="fr-CH"/>
        </w:rPr>
      </w:pPr>
      <w:r w:rsidRPr="004C4038">
        <w:rPr>
          <w:b/>
          <w:bCs/>
          <w:sz w:val="28"/>
          <w:szCs w:val="28"/>
          <w:lang w:val="fr-CH"/>
        </w:rPr>
        <w:t>Wandervögel : randonnée hivernale avec fondue à Brün</w:t>
      </w:r>
    </w:p>
    <w:p w14:paraId="6584BA87" w14:textId="09AA26E8" w:rsidR="004C4038" w:rsidRDefault="004C4038" w:rsidP="00291E84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10 février 2024</w:t>
      </w:r>
    </w:p>
    <w:p w14:paraId="68A92D96" w14:textId="28AD94E6" w:rsidR="004C4038" w:rsidRDefault="004C4038" w:rsidP="004C4038">
      <w:pPr>
        <w:rPr>
          <w:b/>
          <w:bCs/>
          <w:sz w:val="28"/>
          <w:szCs w:val="28"/>
          <w:lang w:val="fr-CH"/>
        </w:rPr>
      </w:pPr>
      <w:r w:rsidRPr="004C4038">
        <w:rPr>
          <w:b/>
          <w:bCs/>
          <w:sz w:val="28"/>
          <w:szCs w:val="28"/>
          <w:lang w:val="fr-CH"/>
        </w:rPr>
        <w:t xml:space="preserve">Rencontre </w:t>
      </w:r>
      <w:r w:rsidR="003F0379">
        <w:rPr>
          <w:b/>
          <w:bCs/>
          <w:sz w:val="28"/>
          <w:szCs w:val="28"/>
          <w:lang w:val="fr-CH"/>
        </w:rPr>
        <w:t>«V</w:t>
      </w:r>
      <w:r w:rsidRPr="004C4038">
        <w:rPr>
          <w:b/>
          <w:bCs/>
          <w:sz w:val="28"/>
          <w:szCs w:val="28"/>
          <w:lang w:val="fr-CH"/>
        </w:rPr>
        <w:t>oir autrement</w:t>
      </w:r>
      <w:r w:rsidR="003F0379">
        <w:rPr>
          <w:b/>
          <w:bCs/>
          <w:sz w:val="28"/>
          <w:szCs w:val="28"/>
          <w:lang w:val="fr-CH"/>
        </w:rPr>
        <w:t>»</w:t>
      </w:r>
      <w:r w:rsidRPr="004C4038">
        <w:rPr>
          <w:b/>
          <w:bCs/>
          <w:sz w:val="28"/>
          <w:szCs w:val="28"/>
          <w:lang w:val="fr-CH"/>
        </w:rPr>
        <w:t>: visite de l'aéroport de Zurich</w:t>
      </w:r>
    </w:p>
    <w:p w14:paraId="25FDC5B2" w14:textId="699E17CB" w:rsidR="004C4038" w:rsidRPr="004C4038" w:rsidRDefault="004C4038" w:rsidP="004C4038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29 février 2024</w:t>
      </w:r>
    </w:p>
    <w:p w14:paraId="055D7690" w14:textId="77777777" w:rsidR="004C4038" w:rsidRPr="00290E4E" w:rsidRDefault="004C4038" w:rsidP="004C4038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Assemblée générale</w:t>
      </w:r>
    </w:p>
    <w:p w14:paraId="6D9A20FE" w14:textId="153F3A95" w:rsidR="004C4038" w:rsidRDefault="004C4038" w:rsidP="004C4038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9 mars 2024</w:t>
      </w:r>
    </w:p>
    <w:p w14:paraId="3B2F3B33" w14:textId="38DB68FD" w:rsidR="004C4038" w:rsidRDefault="004C4038" w:rsidP="004C4038">
      <w:pPr>
        <w:rPr>
          <w:b/>
          <w:bCs/>
          <w:sz w:val="28"/>
          <w:szCs w:val="28"/>
          <w:lang w:val="fr-CH"/>
        </w:rPr>
      </w:pPr>
      <w:r w:rsidRPr="004C4038">
        <w:rPr>
          <w:b/>
          <w:bCs/>
          <w:sz w:val="28"/>
          <w:szCs w:val="28"/>
          <w:lang w:val="fr-CH"/>
        </w:rPr>
        <w:t xml:space="preserve">Rencontre "Voir autrement" : </w:t>
      </w:r>
      <w:r>
        <w:rPr>
          <w:b/>
          <w:bCs/>
          <w:sz w:val="28"/>
          <w:szCs w:val="28"/>
          <w:lang w:val="fr-CH"/>
        </w:rPr>
        <w:t xml:space="preserve"> </w:t>
      </w:r>
      <w:r w:rsidRPr="004C4038">
        <w:rPr>
          <w:b/>
          <w:bCs/>
          <w:sz w:val="28"/>
          <w:szCs w:val="28"/>
          <w:lang w:val="fr-CH"/>
        </w:rPr>
        <w:t>Musée régional d'Ilanz avec déjeuner</w:t>
      </w:r>
    </w:p>
    <w:p w14:paraId="39BF22C8" w14:textId="2914BD0B" w:rsidR="004C4038" w:rsidRDefault="004C4038" w:rsidP="004C4038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28 mars 2024</w:t>
      </w:r>
    </w:p>
    <w:p w14:paraId="10AF0A69" w14:textId="5BD7C7AC" w:rsidR="004C4038" w:rsidRDefault="004C4038" w:rsidP="004C4038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Wandervögel : </w:t>
      </w:r>
      <w:r w:rsidR="003F0379">
        <w:rPr>
          <w:b/>
          <w:bCs/>
          <w:sz w:val="28"/>
          <w:szCs w:val="28"/>
          <w:lang w:val="fr-CH"/>
        </w:rPr>
        <w:t>Randonée</w:t>
      </w:r>
    </w:p>
    <w:p w14:paraId="262F11EC" w14:textId="6A3593E6" w:rsidR="004C4038" w:rsidRDefault="003F0379" w:rsidP="004C4038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 xml:space="preserve">13 avril </w:t>
      </w:r>
      <w:r w:rsidR="004C4038">
        <w:rPr>
          <w:sz w:val="28"/>
          <w:szCs w:val="28"/>
          <w:lang w:val="fr-CH"/>
        </w:rPr>
        <w:t>2024</w:t>
      </w:r>
    </w:p>
    <w:p w14:paraId="24799349" w14:textId="77777777" w:rsidR="003B4D71" w:rsidRDefault="004C4038" w:rsidP="003B4D71">
      <w:pPr>
        <w:rPr>
          <w:b/>
          <w:bCs/>
          <w:sz w:val="28"/>
          <w:szCs w:val="28"/>
          <w:lang w:val="fr-CH"/>
        </w:rPr>
      </w:pPr>
      <w:r w:rsidRPr="004C4038">
        <w:rPr>
          <w:b/>
          <w:bCs/>
          <w:sz w:val="28"/>
          <w:szCs w:val="28"/>
          <w:lang w:val="fr-CH"/>
        </w:rPr>
        <w:t xml:space="preserve">Rencontre "Voir autrement" </w:t>
      </w:r>
      <w:r w:rsidR="003B4D71" w:rsidRPr="003B4D71">
        <w:rPr>
          <w:b/>
          <w:bCs/>
          <w:sz w:val="28"/>
          <w:szCs w:val="28"/>
          <w:lang w:val="fr-CH"/>
        </w:rPr>
        <w:t>Promenade en calèche dans la Bündner Herrschaft</w:t>
      </w:r>
    </w:p>
    <w:p w14:paraId="0A866D48" w14:textId="683A6D22" w:rsidR="004C4038" w:rsidRDefault="003F0379" w:rsidP="003B4D71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25 avril 2024</w:t>
      </w:r>
    </w:p>
    <w:p w14:paraId="604A6F72" w14:textId="77777777" w:rsidR="00C67FAA" w:rsidRDefault="00290E4E" w:rsidP="00C67FAA">
      <w:pPr>
        <w:rPr>
          <w:sz w:val="28"/>
          <w:szCs w:val="28"/>
        </w:rPr>
      </w:pPr>
      <w:r>
        <w:rPr>
          <w:sz w:val="28"/>
          <w:szCs w:val="28"/>
          <w:lang w:val="fr-CH"/>
        </w:rPr>
        <w:t xml:space="preserve">Président : </w:t>
      </w:r>
      <w:r>
        <w:rPr>
          <w:sz w:val="28"/>
          <w:szCs w:val="28"/>
        </w:rPr>
        <w:t xml:space="preserve">Arno Tschudi </w:t>
      </w:r>
    </w:p>
    <w:p w14:paraId="2C6C42DF" w14:textId="60F5EBA4" w:rsidR="00C67FAA" w:rsidRDefault="00000000" w:rsidP="00C67FAA">
      <w:pPr>
        <w:rPr>
          <w:sz w:val="28"/>
          <w:szCs w:val="28"/>
        </w:rPr>
      </w:pPr>
      <w:hyperlink r:id="rId16" w:history="1">
        <w:r w:rsidR="00C67FAA" w:rsidRPr="00834D1A">
          <w:rPr>
            <w:rStyle w:val="Hyperlink"/>
            <w:sz w:val="28"/>
            <w:szCs w:val="28"/>
          </w:rPr>
          <w:t>sektion.gr@sbv-fsa.ch</w:t>
        </w:r>
      </w:hyperlink>
      <w:r w:rsidR="00290E4E">
        <w:rPr>
          <w:sz w:val="28"/>
          <w:szCs w:val="28"/>
        </w:rPr>
        <w:t xml:space="preserve"> </w:t>
      </w:r>
    </w:p>
    <w:p w14:paraId="39E247CA" w14:textId="77777777" w:rsidR="00C67FAA" w:rsidRDefault="00290E4E" w:rsidP="00C67FAA">
      <w:pPr>
        <w:rPr>
          <w:sz w:val="28"/>
          <w:szCs w:val="28"/>
        </w:rPr>
      </w:pPr>
      <w:r>
        <w:rPr>
          <w:sz w:val="28"/>
          <w:szCs w:val="28"/>
        </w:rPr>
        <w:t>079 442 19 67</w:t>
      </w:r>
      <w:r w:rsidR="00B5103D">
        <w:rPr>
          <w:sz w:val="28"/>
          <w:szCs w:val="28"/>
        </w:rPr>
        <w:t xml:space="preserve"> </w:t>
      </w:r>
    </w:p>
    <w:p w14:paraId="35BFF019" w14:textId="12FE1E6F" w:rsidR="00290E4E" w:rsidRPr="00290E4E" w:rsidRDefault="00B5103D" w:rsidP="00C67FAA">
      <w:pPr>
        <w:rPr>
          <w:sz w:val="28"/>
          <w:szCs w:val="28"/>
          <w:lang w:val="fr-CH"/>
        </w:rPr>
      </w:pPr>
      <w:r>
        <w:rPr>
          <w:sz w:val="28"/>
          <w:szCs w:val="28"/>
        </w:rPr>
        <w:t>VoiceNet</w:t>
      </w:r>
      <w:r w:rsidR="003A662B">
        <w:rPr>
          <w:sz w:val="28"/>
          <w:szCs w:val="28"/>
        </w:rPr>
        <w:t xml:space="preserve"> rubrique en allemand: 1 5 2</w:t>
      </w:r>
    </w:p>
    <w:p w14:paraId="09D473E7" w14:textId="239E1372" w:rsidR="00215AD0" w:rsidRPr="00290E4E" w:rsidRDefault="00215AD0" w:rsidP="00215AD0">
      <w:pPr>
        <w:pStyle w:val="berschrift3"/>
        <w:rPr>
          <w:lang w:val="fr-CH"/>
        </w:rPr>
      </w:pPr>
      <w:r w:rsidRPr="00290E4E">
        <w:rPr>
          <w:lang w:val="fr-CH"/>
        </w:rPr>
        <w:t>Jura</w:t>
      </w:r>
    </w:p>
    <w:p w14:paraId="3F6AFE6A" w14:textId="5921CC55" w:rsidR="00700729" w:rsidRPr="00290E4E" w:rsidRDefault="00291E84" w:rsidP="00700729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Assemblée générale</w:t>
      </w:r>
    </w:p>
    <w:p w14:paraId="727E9867" w14:textId="00F429B0" w:rsidR="00686C75" w:rsidRDefault="00291E84" w:rsidP="00290E4E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3 février 2024</w:t>
      </w:r>
    </w:p>
    <w:p w14:paraId="0FFCE4A9" w14:textId="3EBDB140" w:rsidR="00B536F0" w:rsidRPr="00290E4E" w:rsidRDefault="00B536F0" w:rsidP="00B536F0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Match aux cartes</w:t>
      </w:r>
    </w:p>
    <w:p w14:paraId="73DCD0FA" w14:textId="63C0A5C5" w:rsidR="00B536F0" w:rsidRDefault="00B536F0" w:rsidP="00B536F0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16 mars 2024</w:t>
      </w:r>
    </w:p>
    <w:p w14:paraId="70A474F8" w14:textId="7812AE93" w:rsidR="00B536F0" w:rsidRPr="00290E4E" w:rsidRDefault="00B536F0" w:rsidP="00B536F0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Course de printemps</w:t>
      </w:r>
    </w:p>
    <w:p w14:paraId="70283857" w14:textId="1618B646" w:rsidR="00B536F0" w:rsidRDefault="00B536F0" w:rsidP="00B536F0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4 mai 2024</w:t>
      </w:r>
    </w:p>
    <w:p w14:paraId="23661A15" w14:textId="77777777" w:rsidR="00C67FAA" w:rsidRDefault="00290E4E" w:rsidP="00290E4E">
      <w:pPr>
        <w:rPr>
          <w:sz w:val="28"/>
          <w:szCs w:val="28"/>
        </w:rPr>
      </w:pPr>
      <w:r>
        <w:rPr>
          <w:sz w:val="28"/>
          <w:szCs w:val="28"/>
          <w:lang w:val="fr-CH"/>
        </w:rPr>
        <w:t xml:space="preserve">Président : </w:t>
      </w:r>
      <w:r>
        <w:rPr>
          <w:sz w:val="28"/>
          <w:szCs w:val="28"/>
        </w:rPr>
        <w:t xml:space="preserve">Gabriel Friche </w:t>
      </w:r>
    </w:p>
    <w:p w14:paraId="1EB7FE8B" w14:textId="0B720B4C" w:rsidR="00C67FAA" w:rsidRDefault="00000000" w:rsidP="00290E4E">
      <w:pPr>
        <w:rPr>
          <w:sz w:val="28"/>
          <w:szCs w:val="28"/>
        </w:rPr>
      </w:pPr>
      <w:hyperlink r:id="rId17" w:history="1">
        <w:r w:rsidR="00C67FAA" w:rsidRPr="00834D1A">
          <w:rPr>
            <w:rStyle w:val="Hyperlink"/>
            <w:sz w:val="28"/>
            <w:szCs w:val="28"/>
          </w:rPr>
          <w:t>gabriel.friche@bluewin.ch</w:t>
        </w:r>
      </w:hyperlink>
      <w:r w:rsidR="00290E4E">
        <w:rPr>
          <w:sz w:val="28"/>
          <w:szCs w:val="28"/>
        </w:rPr>
        <w:t xml:space="preserve"> </w:t>
      </w:r>
    </w:p>
    <w:p w14:paraId="03020323" w14:textId="77777777" w:rsidR="00FE0B04" w:rsidRDefault="00290E4E" w:rsidP="00290E4E">
      <w:pPr>
        <w:rPr>
          <w:sz w:val="28"/>
          <w:szCs w:val="28"/>
        </w:rPr>
      </w:pPr>
      <w:r>
        <w:rPr>
          <w:sz w:val="28"/>
          <w:szCs w:val="28"/>
        </w:rPr>
        <w:t>079 474 57 56</w:t>
      </w:r>
    </w:p>
    <w:p w14:paraId="1CFF4652" w14:textId="6CBF53E2" w:rsidR="00290E4E" w:rsidRPr="00686C75" w:rsidRDefault="00B5103D" w:rsidP="00290E4E">
      <w:pPr>
        <w:rPr>
          <w:sz w:val="28"/>
          <w:szCs w:val="28"/>
        </w:rPr>
      </w:pPr>
      <w:r>
        <w:rPr>
          <w:sz w:val="28"/>
          <w:szCs w:val="28"/>
        </w:rPr>
        <w:t>VoiceNet</w:t>
      </w:r>
      <w:r w:rsidR="003A662B">
        <w:rPr>
          <w:sz w:val="28"/>
          <w:szCs w:val="28"/>
        </w:rPr>
        <w:t xml:space="preserve"> rubrique: 1 5 1</w:t>
      </w:r>
    </w:p>
    <w:p w14:paraId="176DBAB3" w14:textId="702EF172" w:rsidR="00215AD0" w:rsidRDefault="00686C75" w:rsidP="00215AD0">
      <w:pPr>
        <w:pStyle w:val="berschrift3"/>
        <w:rPr>
          <w:lang w:val="fr-CH"/>
        </w:rPr>
      </w:pPr>
      <w:r w:rsidRPr="00290E4E">
        <w:rPr>
          <w:lang w:val="fr-CH"/>
        </w:rPr>
        <w:t>Neu</w:t>
      </w:r>
      <w:r w:rsidR="0016521D" w:rsidRPr="00290E4E">
        <w:rPr>
          <w:lang w:val="fr-CH"/>
        </w:rPr>
        <w:t>châtel</w:t>
      </w:r>
    </w:p>
    <w:p w14:paraId="42CEE6E0" w14:textId="77777777" w:rsidR="00291E84" w:rsidRPr="00290E4E" w:rsidRDefault="00291E84" w:rsidP="00291E84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Assemblée générale</w:t>
      </w:r>
    </w:p>
    <w:p w14:paraId="167BE4D6" w14:textId="0A6974E9" w:rsidR="00291E84" w:rsidRDefault="0083529C" w:rsidP="00291E84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6 avril 2024</w:t>
      </w:r>
    </w:p>
    <w:p w14:paraId="7D8E1B19" w14:textId="77777777" w:rsidR="00FE0B04" w:rsidRDefault="00290E4E" w:rsidP="00290E4E">
      <w:pPr>
        <w:rPr>
          <w:sz w:val="28"/>
          <w:szCs w:val="28"/>
        </w:rPr>
      </w:pPr>
      <w:r>
        <w:rPr>
          <w:sz w:val="28"/>
          <w:szCs w:val="28"/>
          <w:lang w:val="fr-CH"/>
        </w:rPr>
        <w:t xml:space="preserve">Président : </w:t>
      </w:r>
      <w:r>
        <w:rPr>
          <w:sz w:val="28"/>
          <w:szCs w:val="28"/>
        </w:rPr>
        <w:t xml:space="preserve">Patrick Mercet </w:t>
      </w:r>
    </w:p>
    <w:p w14:paraId="617D8401" w14:textId="67D61354" w:rsidR="00FE0B04" w:rsidRDefault="00000000" w:rsidP="00290E4E">
      <w:pPr>
        <w:rPr>
          <w:sz w:val="28"/>
          <w:szCs w:val="28"/>
        </w:rPr>
      </w:pPr>
      <w:hyperlink r:id="rId18" w:history="1">
        <w:r w:rsidR="00FE0B04" w:rsidRPr="00834D1A">
          <w:rPr>
            <w:rStyle w:val="Hyperlink"/>
            <w:sz w:val="28"/>
            <w:szCs w:val="28"/>
          </w:rPr>
          <w:t>mercet.patrick@gmail.com</w:t>
        </w:r>
      </w:hyperlink>
      <w:r w:rsidR="00290E4E">
        <w:rPr>
          <w:sz w:val="28"/>
          <w:szCs w:val="28"/>
        </w:rPr>
        <w:t xml:space="preserve"> </w:t>
      </w:r>
    </w:p>
    <w:p w14:paraId="27F613B9" w14:textId="77777777" w:rsidR="00FE0B04" w:rsidRDefault="00290E4E" w:rsidP="00290E4E">
      <w:pPr>
        <w:rPr>
          <w:sz w:val="28"/>
          <w:szCs w:val="28"/>
        </w:rPr>
      </w:pPr>
      <w:r>
        <w:rPr>
          <w:sz w:val="28"/>
          <w:szCs w:val="28"/>
        </w:rPr>
        <w:t>079 662 87 37</w:t>
      </w:r>
    </w:p>
    <w:p w14:paraId="15F621B3" w14:textId="4CDF275E" w:rsidR="00290E4E" w:rsidRPr="00B00DDC" w:rsidRDefault="00B5103D" w:rsidP="00290E4E">
      <w:pPr>
        <w:rPr>
          <w:sz w:val="28"/>
          <w:szCs w:val="28"/>
        </w:rPr>
      </w:pPr>
      <w:r>
        <w:rPr>
          <w:sz w:val="28"/>
          <w:szCs w:val="28"/>
        </w:rPr>
        <w:t>VoiceNet</w:t>
      </w:r>
      <w:r w:rsidR="003A662B">
        <w:rPr>
          <w:sz w:val="28"/>
          <w:szCs w:val="28"/>
        </w:rPr>
        <w:t xml:space="preserve"> rubrique: 1 6 1</w:t>
      </w:r>
    </w:p>
    <w:p w14:paraId="54E24B99" w14:textId="7F28FC7C" w:rsidR="00686C75" w:rsidRPr="00290E4E" w:rsidRDefault="0016521D" w:rsidP="00686C75">
      <w:pPr>
        <w:pStyle w:val="berschrift3"/>
        <w:rPr>
          <w:lang w:val="fr-CH"/>
        </w:rPr>
      </w:pPr>
      <w:r w:rsidRPr="00290E4E">
        <w:rPr>
          <w:lang w:val="fr-CH"/>
        </w:rPr>
        <w:t>Suisse Nord-occidentale</w:t>
      </w:r>
    </w:p>
    <w:p w14:paraId="1F2AF318" w14:textId="3181A8F8" w:rsidR="00686C75" w:rsidRPr="00290E4E" w:rsidRDefault="0016521D" w:rsidP="00686C75">
      <w:pPr>
        <w:rPr>
          <w:b/>
          <w:bCs/>
          <w:sz w:val="28"/>
          <w:szCs w:val="28"/>
          <w:lang w:val="fr-CH"/>
        </w:rPr>
      </w:pPr>
      <w:r w:rsidRPr="00290E4E">
        <w:rPr>
          <w:b/>
          <w:bCs/>
          <w:sz w:val="28"/>
          <w:szCs w:val="28"/>
          <w:lang w:val="fr-CH"/>
        </w:rPr>
        <w:t xml:space="preserve">Rencontre </w:t>
      </w:r>
      <w:r w:rsidR="003A662B">
        <w:rPr>
          <w:b/>
          <w:bCs/>
          <w:sz w:val="28"/>
          <w:szCs w:val="28"/>
          <w:lang w:val="fr-CH"/>
        </w:rPr>
        <w:t>« Sehtreff »</w:t>
      </w:r>
    </w:p>
    <w:p w14:paraId="4DBCA913" w14:textId="0B929318" w:rsidR="00686C75" w:rsidRPr="00290E4E" w:rsidRDefault="0016521D" w:rsidP="00686C75">
      <w:pPr>
        <w:spacing w:after="120"/>
        <w:rPr>
          <w:sz w:val="28"/>
          <w:szCs w:val="28"/>
          <w:lang w:val="fr-CH"/>
        </w:rPr>
      </w:pPr>
      <w:r w:rsidRPr="00290E4E">
        <w:rPr>
          <w:sz w:val="28"/>
          <w:szCs w:val="28"/>
          <w:lang w:val="fr-CH"/>
        </w:rPr>
        <w:t>Le dernier jeudi de chaque mois</w:t>
      </w:r>
    </w:p>
    <w:p w14:paraId="59AF1112" w14:textId="31C6ACC2" w:rsidR="00686C75" w:rsidRPr="00290E4E" w:rsidRDefault="00860A97" w:rsidP="00686C75">
      <w:pPr>
        <w:rPr>
          <w:b/>
          <w:bCs/>
          <w:sz w:val="28"/>
          <w:szCs w:val="28"/>
          <w:lang w:val="fr-CH"/>
        </w:rPr>
      </w:pPr>
      <w:r w:rsidRPr="00290E4E">
        <w:rPr>
          <w:b/>
          <w:bCs/>
          <w:sz w:val="28"/>
          <w:szCs w:val="28"/>
          <w:lang w:val="fr-CH"/>
        </w:rPr>
        <w:t>Table ronde de la section</w:t>
      </w:r>
    </w:p>
    <w:p w14:paraId="2C2ED135" w14:textId="5E73977D" w:rsidR="00686C75" w:rsidRPr="00290E4E" w:rsidRDefault="008A5CD6" w:rsidP="00686C75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Le deuxième vendredi de chaque mois</w:t>
      </w:r>
    </w:p>
    <w:p w14:paraId="20EF15A9" w14:textId="77777777" w:rsidR="0083529C" w:rsidRPr="00290E4E" w:rsidRDefault="0083529C" w:rsidP="0083529C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Assemblée générale</w:t>
      </w:r>
    </w:p>
    <w:p w14:paraId="0F1EABFF" w14:textId="13AFC7A5" w:rsidR="0083529C" w:rsidRDefault="0083529C" w:rsidP="0083529C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23 mars 2024</w:t>
      </w:r>
    </w:p>
    <w:p w14:paraId="62C8241A" w14:textId="6387CB55" w:rsidR="008A5CD6" w:rsidRPr="00290E4E" w:rsidRDefault="008A5CD6" w:rsidP="008A5CD6">
      <w:pPr>
        <w:rPr>
          <w:b/>
          <w:bCs/>
          <w:sz w:val="28"/>
          <w:szCs w:val="28"/>
          <w:lang w:val="fr-CH"/>
        </w:rPr>
      </w:pPr>
      <w:r w:rsidRPr="008A5CD6">
        <w:rPr>
          <w:b/>
          <w:bCs/>
          <w:sz w:val="28"/>
          <w:szCs w:val="28"/>
          <w:lang w:val="fr-CH"/>
        </w:rPr>
        <w:t xml:space="preserve">Visite guidée du Kunstmuseum Basel </w:t>
      </w:r>
    </w:p>
    <w:p w14:paraId="331DE066" w14:textId="1C351A02" w:rsidR="008A5CD6" w:rsidRDefault="008A5CD6" w:rsidP="008A5CD6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28 mars 2024</w:t>
      </w:r>
    </w:p>
    <w:p w14:paraId="127BA0F4" w14:textId="77777777" w:rsidR="00FE0B04" w:rsidRDefault="00290E4E" w:rsidP="00FE0B04">
      <w:pPr>
        <w:rPr>
          <w:sz w:val="28"/>
          <w:szCs w:val="28"/>
        </w:rPr>
      </w:pPr>
      <w:r>
        <w:rPr>
          <w:sz w:val="28"/>
          <w:szCs w:val="28"/>
          <w:lang w:val="fr-CH"/>
        </w:rPr>
        <w:t xml:space="preserve">Président : </w:t>
      </w:r>
      <w:r>
        <w:rPr>
          <w:sz w:val="28"/>
          <w:szCs w:val="28"/>
        </w:rPr>
        <w:t xml:space="preserve">Josef Camenzind </w:t>
      </w:r>
    </w:p>
    <w:p w14:paraId="4C149A96" w14:textId="7DCB84EC" w:rsidR="00FE0B04" w:rsidRDefault="00000000" w:rsidP="00FE0B04">
      <w:pPr>
        <w:rPr>
          <w:sz w:val="28"/>
          <w:szCs w:val="28"/>
        </w:rPr>
      </w:pPr>
      <w:hyperlink r:id="rId19" w:history="1">
        <w:r w:rsidR="00FE0B04" w:rsidRPr="00834D1A">
          <w:rPr>
            <w:rStyle w:val="Hyperlink"/>
            <w:sz w:val="28"/>
            <w:szCs w:val="28"/>
          </w:rPr>
          <w:t>josef.camenzind@sunrise.ch</w:t>
        </w:r>
      </w:hyperlink>
    </w:p>
    <w:p w14:paraId="790BA855" w14:textId="65B90A37" w:rsidR="00290E4E" w:rsidRDefault="00290E4E" w:rsidP="00FE0B04">
      <w:pPr>
        <w:rPr>
          <w:sz w:val="28"/>
          <w:szCs w:val="28"/>
        </w:rPr>
      </w:pPr>
      <w:r>
        <w:rPr>
          <w:sz w:val="28"/>
          <w:szCs w:val="28"/>
        </w:rPr>
        <w:t>076 509 60 29</w:t>
      </w:r>
      <w:r w:rsidR="00B5103D">
        <w:rPr>
          <w:sz w:val="28"/>
          <w:szCs w:val="28"/>
        </w:rPr>
        <w:t>; VoiceNet</w:t>
      </w:r>
      <w:r w:rsidR="003A662B">
        <w:rPr>
          <w:sz w:val="28"/>
          <w:szCs w:val="28"/>
        </w:rPr>
        <w:t xml:space="preserve"> en allemand: 1 6 2</w:t>
      </w:r>
    </w:p>
    <w:p w14:paraId="5770A7E6" w14:textId="4851656E" w:rsidR="008D5AE8" w:rsidRDefault="00860A97" w:rsidP="008D5AE8">
      <w:pPr>
        <w:pStyle w:val="berschrift3"/>
        <w:rPr>
          <w:lang w:val="fr-CH"/>
        </w:rPr>
      </w:pPr>
      <w:r w:rsidRPr="00290E4E">
        <w:rPr>
          <w:lang w:val="fr-CH"/>
        </w:rPr>
        <w:t>Suisse orientale</w:t>
      </w:r>
    </w:p>
    <w:p w14:paraId="2BC43485" w14:textId="77777777" w:rsidR="0083529C" w:rsidRPr="00290E4E" w:rsidRDefault="0083529C" w:rsidP="0083529C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Assemblée générale</w:t>
      </w:r>
    </w:p>
    <w:p w14:paraId="211F9588" w14:textId="7F543827" w:rsidR="0083529C" w:rsidRDefault="0083529C" w:rsidP="0083529C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24 février 2024</w:t>
      </w:r>
    </w:p>
    <w:p w14:paraId="64FA4878" w14:textId="77777777" w:rsidR="00FE0B04" w:rsidRDefault="00290E4E" w:rsidP="00290E4E">
      <w:pPr>
        <w:rPr>
          <w:sz w:val="28"/>
          <w:szCs w:val="28"/>
        </w:rPr>
      </w:pPr>
      <w:r>
        <w:rPr>
          <w:sz w:val="28"/>
          <w:szCs w:val="28"/>
          <w:lang w:val="fr-CH"/>
        </w:rPr>
        <w:t xml:space="preserve">Président : </w:t>
      </w:r>
      <w:r>
        <w:rPr>
          <w:sz w:val="28"/>
          <w:szCs w:val="28"/>
        </w:rPr>
        <w:t>Louis Kruij</w:t>
      </w:r>
      <w:r w:rsidR="003A662B">
        <w:rPr>
          <w:sz w:val="28"/>
          <w:szCs w:val="28"/>
        </w:rPr>
        <w:t>t</w:t>
      </w:r>
      <w:r>
        <w:rPr>
          <w:sz w:val="28"/>
          <w:szCs w:val="28"/>
        </w:rPr>
        <w:t xml:space="preserve">hof </w:t>
      </w:r>
    </w:p>
    <w:p w14:paraId="1E774F0C" w14:textId="278ABB7F" w:rsidR="00FE0B04" w:rsidRDefault="00000000" w:rsidP="00290E4E">
      <w:pPr>
        <w:rPr>
          <w:sz w:val="28"/>
          <w:szCs w:val="28"/>
        </w:rPr>
      </w:pPr>
      <w:hyperlink r:id="rId20" w:history="1">
        <w:r w:rsidR="00FE0B04" w:rsidRPr="00834D1A">
          <w:rPr>
            <w:rStyle w:val="Hyperlink"/>
            <w:sz w:val="28"/>
            <w:szCs w:val="28"/>
          </w:rPr>
          <w:t>l_kruythof@hotmail.com</w:t>
        </w:r>
      </w:hyperlink>
      <w:r w:rsidR="00290E4E">
        <w:rPr>
          <w:sz w:val="28"/>
          <w:szCs w:val="28"/>
        </w:rPr>
        <w:t xml:space="preserve">; </w:t>
      </w:r>
    </w:p>
    <w:p w14:paraId="15A9EB33" w14:textId="77777777" w:rsidR="00FE0B04" w:rsidRDefault="00290E4E" w:rsidP="00290E4E">
      <w:pPr>
        <w:rPr>
          <w:sz w:val="28"/>
          <w:szCs w:val="28"/>
        </w:rPr>
      </w:pPr>
      <w:r>
        <w:rPr>
          <w:sz w:val="28"/>
          <w:szCs w:val="28"/>
        </w:rPr>
        <w:t>078 821 66 12</w:t>
      </w:r>
    </w:p>
    <w:p w14:paraId="56F71497" w14:textId="7B3AB11F" w:rsidR="00290E4E" w:rsidRPr="00B00DDC" w:rsidRDefault="00B5103D" w:rsidP="00290E4E">
      <w:pPr>
        <w:rPr>
          <w:sz w:val="28"/>
          <w:szCs w:val="28"/>
        </w:rPr>
      </w:pPr>
      <w:r>
        <w:rPr>
          <w:sz w:val="28"/>
          <w:szCs w:val="28"/>
        </w:rPr>
        <w:t>VoiceNet</w:t>
      </w:r>
      <w:r w:rsidR="003A662B">
        <w:rPr>
          <w:sz w:val="28"/>
          <w:szCs w:val="28"/>
        </w:rPr>
        <w:t xml:space="preserve"> en allemand: 1 7 2</w:t>
      </w:r>
    </w:p>
    <w:p w14:paraId="1445DD91" w14:textId="593309F0" w:rsidR="008D5AE8" w:rsidRPr="00290E4E" w:rsidRDefault="00860A97" w:rsidP="008D5AE8">
      <w:pPr>
        <w:pStyle w:val="berschrift3"/>
        <w:rPr>
          <w:lang w:val="fr-CH"/>
        </w:rPr>
      </w:pPr>
      <w:r w:rsidRPr="00290E4E">
        <w:rPr>
          <w:lang w:val="fr-CH"/>
        </w:rPr>
        <w:t>Vaud</w:t>
      </w:r>
    </w:p>
    <w:p w14:paraId="2E8788B5" w14:textId="5963A514" w:rsidR="00670917" w:rsidRPr="00290E4E" w:rsidRDefault="00670917" w:rsidP="00670917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Visite du musée du safran à Mund</w:t>
      </w:r>
    </w:p>
    <w:p w14:paraId="209465DE" w14:textId="3708EED6" w:rsidR="00670917" w:rsidRPr="00290E4E" w:rsidRDefault="00670917" w:rsidP="00670917">
      <w:pPr>
        <w:spacing w:after="120"/>
        <w:rPr>
          <w:b/>
          <w:bCs/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24 février 2024</w:t>
      </w:r>
    </w:p>
    <w:p w14:paraId="6CBF513F" w14:textId="6BB23FDD" w:rsidR="00670917" w:rsidRPr="00290E4E" w:rsidRDefault="00670917" w:rsidP="00670917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Visite et sensibilisation aux TL</w:t>
      </w:r>
    </w:p>
    <w:p w14:paraId="029CBEFF" w14:textId="3048F38D" w:rsidR="00670917" w:rsidRPr="00290E4E" w:rsidRDefault="00670917" w:rsidP="00670917">
      <w:pPr>
        <w:spacing w:after="120"/>
        <w:rPr>
          <w:b/>
          <w:bCs/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6</w:t>
      </w:r>
      <w:r w:rsidRPr="00290E4E">
        <w:rPr>
          <w:sz w:val="28"/>
          <w:szCs w:val="28"/>
          <w:lang w:val="fr-CH"/>
        </w:rPr>
        <w:t xml:space="preserve"> mars 202</w:t>
      </w:r>
      <w:r>
        <w:rPr>
          <w:sz w:val="28"/>
          <w:szCs w:val="28"/>
          <w:lang w:val="fr-CH"/>
        </w:rPr>
        <w:t>4</w:t>
      </w:r>
    </w:p>
    <w:p w14:paraId="5BF31EE9" w14:textId="27107795" w:rsidR="00686C75" w:rsidRPr="00290E4E" w:rsidRDefault="00860A97" w:rsidP="00686C75">
      <w:pPr>
        <w:rPr>
          <w:b/>
          <w:bCs/>
          <w:sz w:val="28"/>
          <w:szCs w:val="28"/>
          <w:lang w:val="fr-CH"/>
        </w:rPr>
      </w:pPr>
      <w:r w:rsidRPr="00290E4E">
        <w:rPr>
          <w:b/>
          <w:bCs/>
          <w:sz w:val="28"/>
          <w:szCs w:val="28"/>
          <w:lang w:val="fr-CH"/>
        </w:rPr>
        <w:t>Assemblée générale</w:t>
      </w:r>
      <w:r w:rsidR="00670917">
        <w:rPr>
          <w:b/>
          <w:bCs/>
          <w:sz w:val="28"/>
          <w:szCs w:val="28"/>
          <w:lang w:val="fr-CH"/>
        </w:rPr>
        <w:t xml:space="preserve"> au Mirabeau</w:t>
      </w:r>
    </w:p>
    <w:p w14:paraId="18F5A64A" w14:textId="0EC703A7" w:rsidR="00686C75" w:rsidRDefault="0083529C" w:rsidP="00686C75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16</w:t>
      </w:r>
      <w:r w:rsidR="008D5AE8" w:rsidRPr="00290E4E">
        <w:rPr>
          <w:sz w:val="28"/>
          <w:szCs w:val="28"/>
          <w:lang w:val="fr-CH"/>
        </w:rPr>
        <w:t xml:space="preserve"> </w:t>
      </w:r>
      <w:r w:rsidR="00860A97" w:rsidRPr="00290E4E">
        <w:rPr>
          <w:sz w:val="28"/>
          <w:szCs w:val="28"/>
          <w:lang w:val="fr-CH"/>
        </w:rPr>
        <w:t>mars</w:t>
      </w:r>
      <w:r w:rsidR="008D5AE8" w:rsidRPr="00290E4E">
        <w:rPr>
          <w:sz w:val="28"/>
          <w:szCs w:val="28"/>
          <w:lang w:val="fr-CH"/>
        </w:rPr>
        <w:t xml:space="preserve"> 202</w:t>
      </w:r>
      <w:r>
        <w:rPr>
          <w:sz w:val="28"/>
          <w:szCs w:val="28"/>
          <w:lang w:val="fr-CH"/>
        </w:rPr>
        <w:t>4</w:t>
      </w:r>
    </w:p>
    <w:p w14:paraId="5A545CA6" w14:textId="3F042E67" w:rsidR="00670917" w:rsidRPr="00290E4E" w:rsidRDefault="00670917" w:rsidP="00670917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Séjour détente à Saignelégier</w:t>
      </w:r>
    </w:p>
    <w:p w14:paraId="7173235E" w14:textId="39204C69" w:rsidR="00670917" w:rsidRDefault="00670917" w:rsidP="00670917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Du 16 au 18 avril 2024</w:t>
      </w:r>
    </w:p>
    <w:p w14:paraId="27203116" w14:textId="522D7921" w:rsidR="00670917" w:rsidRPr="00290E4E" w:rsidRDefault="00670917" w:rsidP="00670917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Marche avec les alpagas à Dompierre</w:t>
      </w:r>
    </w:p>
    <w:p w14:paraId="1907E3C6" w14:textId="414769B8" w:rsidR="00670917" w:rsidRDefault="00670917" w:rsidP="00670917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29 avril 2024</w:t>
      </w:r>
    </w:p>
    <w:p w14:paraId="10A3600A" w14:textId="29D62A49" w:rsidR="00FE0B04" w:rsidRDefault="00290E4E" w:rsidP="00FE0B04">
      <w:pPr>
        <w:rPr>
          <w:sz w:val="28"/>
          <w:szCs w:val="28"/>
        </w:rPr>
      </w:pPr>
      <w:r>
        <w:rPr>
          <w:sz w:val="28"/>
          <w:szCs w:val="28"/>
          <w:lang w:val="fr-CH"/>
        </w:rPr>
        <w:t xml:space="preserve">Président : </w:t>
      </w:r>
      <w:r>
        <w:rPr>
          <w:sz w:val="28"/>
          <w:szCs w:val="28"/>
        </w:rPr>
        <w:t xml:space="preserve">Pierre Calore; </w:t>
      </w:r>
      <w:hyperlink r:id="rId21" w:history="1">
        <w:r w:rsidRPr="00356FA1">
          <w:rPr>
            <w:rStyle w:val="Hyperlink"/>
            <w:sz w:val="28"/>
            <w:szCs w:val="28"/>
          </w:rPr>
          <w:t>pierre.calore@gmail.com</w:t>
        </w:r>
      </w:hyperlink>
      <w:r>
        <w:rPr>
          <w:sz w:val="28"/>
          <w:szCs w:val="28"/>
        </w:rPr>
        <w:t xml:space="preserve"> </w:t>
      </w:r>
    </w:p>
    <w:p w14:paraId="19339292" w14:textId="77777777" w:rsidR="00FE0B04" w:rsidRDefault="00290E4E" w:rsidP="00FE0B04">
      <w:pPr>
        <w:rPr>
          <w:sz w:val="28"/>
          <w:szCs w:val="28"/>
        </w:rPr>
      </w:pPr>
      <w:r>
        <w:rPr>
          <w:sz w:val="28"/>
          <w:szCs w:val="28"/>
        </w:rPr>
        <w:t>079 330 16 33</w:t>
      </w:r>
    </w:p>
    <w:p w14:paraId="62C38EB0" w14:textId="7217E185" w:rsidR="00290E4E" w:rsidRDefault="00B5103D" w:rsidP="00FE0B04">
      <w:pPr>
        <w:rPr>
          <w:sz w:val="28"/>
          <w:szCs w:val="28"/>
        </w:rPr>
      </w:pPr>
      <w:r>
        <w:rPr>
          <w:sz w:val="28"/>
          <w:szCs w:val="28"/>
        </w:rPr>
        <w:t>VoiceNet</w:t>
      </w:r>
      <w:r w:rsidR="003A662B">
        <w:rPr>
          <w:sz w:val="28"/>
          <w:szCs w:val="28"/>
        </w:rPr>
        <w:t xml:space="preserve"> rubrique: 1 8 1</w:t>
      </w:r>
    </w:p>
    <w:p w14:paraId="0AABD36C" w14:textId="1869815C" w:rsidR="008D5AE8" w:rsidRDefault="00860A97" w:rsidP="008D5AE8">
      <w:pPr>
        <w:pStyle w:val="berschrift3"/>
        <w:rPr>
          <w:lang w:val="fr-CH"/>
        </w:rPr>
      </w:pPr>
      <w:r w:rsidRPr="00290E4E">
        <w:rPr>
          <w:lang w:val="fr-CH"/>
        </w:rPr>
        <w:t>Valais</w:t>
      </w:r>
    </w:p>
    <w:p w14:paraId="34269ED7" w14:textId="77777777" w:rsidR="0083529C" w:rsidRPr="00290E4E" w:rsidRDefault="0083529C" w:rsidP="0083529C">
      <w:pPr>
        <w:rPr>
          <w:b/>
          <w:bCs/>
          <w:sz w:val="28"/>
          <w:szCs w:val="28"/>
          <w:lang w:val="fr-CH"/>
        </w:rPr>
      </w:pPr>
      <w:r w:rsidRPr="00290E4E">
        <w:rPr>
          <w:b/>
          <w:bCs/>
          <w:sz w:val="28"/>
          <w:szCs w:val="28"/>
          <w:lang w:val="fr-CH"/>
        </w:rPr>
        <w:t>Assemblée générale</w:t>
      </w:r>
    </w:p>
    <w:p w14:paraId="48A87D90" w14:textId="0AFE228A" w:rsidR="0083529C" w:rsidRPr="00290E4E" w:rsidRDefault="0083529C" w:rsidP="0083529C">
      <w:pPr>
        <w:spacing w:after="120"/>
        <w:rPr>
          <w:b/>
          <w:bCs/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9</w:t>
      </w:r>
      <w:r w:rsidRPr="00290E4E">
        <w:rPr>
          <w:sz w:val="28"/>
          <w:szCs w:val="28"/>
          <w:lang w:val="fr-CH"/>
        </w:rPr>
        <w:t xml:space="preserve"> mars 202</w:t>
      </w:r>
      <w:r>
        <w:rPr>
          <w:sz w:val="28"/>
          <w:szCs w:val="28"/>
          <w:lang w:val="fr-CH"/>
        </w:rPr>
        <w:t>4</w:t>
      </w:r>
    </w:p>
    <w:p w14:paraId="422A1835" w14:textId="77777777" w:rsidR="00FE0B04" w:rsidRDefault="00290E4E" w:rsidP="00290E4E">
      <w:pPr>
        <w:rPr>
          <w:sz w:val="28"/>
          <w:szCs w:val="28"/>
        </w:rPr>
      </w:pPr>
      <w:r>
        <w:rPr>
          <w:sz w:val="28"/>
          <w:szCs w:val="28"/>
          <w:lang w:val="fr-CH"/>
        </w:rPr>
        <w:t>Président :</w:t>
      </w:r>
      <w:r w:rsidR="00FE0B04">
        <w:rPr>
          <w:sz w:val="28"/>
          <w:szCs w:val="28"/>
          <w:lang w:val="fr-CH"/>
        </w:rPr>
        <w:t xml:space="preserve"> </w:t>
      </w:r>
      <w:r>
        <w:rPr>
          <w:sz w:val="28"/>
          <w:szCs w:val="28"/>
        </w:rPr>
        <w:t>Denis Maret</w:t>
      </w:r>
    </w:p>
    <w:p w14:paraId="2BF4261E" w14:textId="4321026B" w:rsidR="00FE0B04" w:rsidRDefault="00000000" w:rsidP="00290E4E">
      <w:pPr>
        <w:rPr>
          <w:sz w:val="28"/>
          <w:szCs w:val="28"/>
        </w:rPr>
      </w:pPr>
      <w:hyperlink r:id="rId22" w:history="1">
        <w:r w:rsidR="00FE0B04" w:rsidRPr="00834D1A">
          <w:rPr>
            <w:rStyle w:val="Hyperlink"/>
            <w:sz w:val="28"/>
            <w:szCs w:val="28"/>
          </w:rPr>
          <w:t>denisagile@gmail.com</w:t>
        </w:r>
      </w:hyperlink>
      <w:r w:rsidR="00290E4E">
        <w:rPr>
          <w:sz w:val="28"/>
          <w:szCs w:val="28"/>
        </w:rPr>
        <w:t xml:space="preserve"> </w:t>
      </w:r>
    </w:p>
    <w:p w14:paraId="75F4A40F" w14:textId="77777777" w:rsidR="00FE0B04" w:rsidRDefault="00290E4E" w:rsidP="00290E4E">
      <w:pPr>
        <w:rPr>
          <w:sz w:val="28"/>
          <w:szCs w:val="28"/>
        </w:rPr>
      </w:pPr>
      <w:r>
        <w:rPr>
          <w:sz w:val="28"/>
          <w:szCs w:val="28"/>
        </w:rPr>
        <w:t>079 218 59 35</w:t>
      </w:r>
      <w:r w:rsidR="00B5103D">
        <w:rPr>
          <w:sz w:val="28"/>
          <w:szCs w:val="28"/>
        </w:rPr>
        <w:t xml:space="preserve"> </w:t>
      </w:r>
    </w:p>
    <w:p w14:paraId="46D89634" w14:textId="1B145459" w:rsidR="00290E4E" w:rsidRPr="00B00DDC" w:rsidRDefault="00B5103D" w:rsidP="00290E4E">
      <w:pPr>
        <w:rPr>
          <w:sz w:val="28"/>
          <w:szCs w:val="28"/>
        </w:rPr>
      </w:pPr>
      <w:r>
        <w:rPr>
          <w:sz w:val="28"/>
          <w:szCs w:val="28"/>
        </w:rPr>
        <w:t>VoiceNet</w:t>
      </w:r>
      <w:r w:rsidR="001D2BCE">
        <w:rPr>
          <w:sz w:val="28"/>
          <w:szCs w:val="28"/>
        </w:rPr>
        <w:t xml:space="preserve"> rubrique: 1 7 1</w:t>
      </w:r>
    </w:p>
    <w:p w14:paraId="47171FFB" w14:textId="76F3D135" w:rsidR="008D5AE8" w:rsidRPr="00290E4E" w:rsidRDefault="00860A97" w:rsidP="008D5AE8">
      <w:pPr>
        <w:pStyle w:val="berschrift3"/>
        <w:rPr>
          <w:lang w:val="fr-CH"/>
        </w:rPr>
      </w:pPr>
      <w:r w:rsidRPr="00290E4E">
        <w:rPr>
          <w:lang w:val="fr-CH"/>
        </w:rPr>
        <w:t>Suisse Centrale</w:t>
      </w:r>
    </w:p>
    <w:p w14:paraId="5BACE4AA" w14:textId="02DDD992" w:rsidR="00686C75" w:rsidRPr="00290E4E" w:rsidRDefault="00860A97" w:rsidP="00686C75">
      <w:pPr>
        <w:rPr>
          <w:b/>
          <w:bCs/>
          <w:sz w:val="28"/>
          <w:szCs w:val="28"/>
          <w:lang w:val="fr-CH"/>
        </w:rPr>
      </w:pPr>
      <w:r w:rsidRPr="00290E4E">
        <w:rPr>
          <w:b/>
          <w:bCs/>
          <w:sz w:val="28"/>
          <w:szCs w:val="28"/>
          <w:lang w:val="fr-CH"/>
        </w:rPr>
        <w:t>Table ronde de la section</w:t>
      </w:r>
    </w:p>
    <w:p w14:paraId="222506F3" w14:textId="55A097B4" w:rsidR="008D5AE8" w:rsidRPr="00290E4E" w:rsidRDefault="00860A97" w:rsidP="008D5AE8">
      <w:pPr>
        <w:spacing w:after="120"/>
        <w:rPr>
          <w:sz w:val="28"/>
          <w:szCs w:val="28"/>
          <w:lang w:val="fr-CH"/>
        </w:rPr>
      </w:pPr>
      <w:r w:rsidRPr="00290E4E">
        <w:rPr>
          <w:sz w:val="28"/>
          <w:szCs w:val="28"/>
          <w:lang w:val="fr-CH"/>
        </w:rPr>
        <w:t xml:space="preserve">Le premier mardi de chaque mois (sauf </w:t>
      </w:r>
      <w:r w:rsidR="00163833">
        <w:rPr>
          <w:sz w:val="28"/>
          <w:szCs w:val="28"/>
          <w:lang w:val="fr-CH"/>
        </w:rPr>
        <w:t xml:space="preserve">9 </w:t>
      </w:r>
      <w:r w:rsidR="005068F2">
        <w:rPr>
          <w:sz w:val="28"/>
          <w:szCs w:val="28"/>
          <w:lang w:val="fr-CH"/>
        </w:rPr>
        <w:t>janvier</w:t>
      </w:r>
      <w:r w:rsidRPr="00290E4E">
        <w:rPr>
          <w:sz w:val="28"/>
          <w:szCs w:val="28"/>
          <w:lang w:val="fr-CH"/>
        </w:rPr>
        <w:t>)</w:t>
      </w:r>
    </w:p>
    <w:p w14:paraId="71F0CF32" w14:textId="300438F5" w:rsidR="005068F2" w:rsidRDefault="005068F2" w:rsidP="0083529C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Trinquer au CFR</w:t>
      </w:r>
    </w:p>
    <w:p w14:paraId="70367823" w14:textId="1A0E7A90" w:rsidR="005068F2" w:rsidRDefault="005068F2" w:rsidP="005068F2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25 janvier 2024</w:t>
      </w:r>
    </w:p>
    <w:p w14:paraId="4FC6DC97" w14:textId="1C7BD5BC" w:rsidR="005068F2" w:rsidRDefault="005068F2" w:rsidP="0083529C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Randonnée hivernale</w:t>
      </w:r>
    </w:p>
    <w:p w14:paraId="4289B035" w14:textId="4B5F47EF" w:rsidR="005068F2" w:rsidRPr="005068F2" w:rsidRDefault="005068F2" w:rsidP="005068F2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Fin février 2024</w:t>
      </w:r>
    </w:p>
    <w:p w14:paraId="27CB90C1" w14:textId="35329E54" w:rsidR="0083529C" w:rsidRPr="00290E4E" w:rsidRDefault="0083529C" w:rsidP="0083529C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Assemblée générale</w:t>
      </w:r>
    </w:p>
    <w:p w14:paraId="477D0C36" w14:textId="1B5F530E" w:rsidR="0083529C" w:rsidRDefault="0083529C" w:rsidP="0083529C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13 avril 2024</w:t>
      </w:r>
    </w:p>
    <w:p w14:paraId="1BE6A4BD" w14:textId="77777777" w:rsidR="00FE0B04" w:rsidRDefault="00290E4E" w:rsidP="00290E4E">
      <w:pPr>
        <w:rPr>
          <w:sz w:val="28"/>
          <w:szCs w:val="28"/>
        </w:rPr>
      </w:pPr>
      <w:r>
        <w:rPr>
          <w:sz w:val="28"/>
          <w:szCs w:val="28"/>
          <w:lang w:val="fr-CH"/>
        </w:rPr>
        <w:t xml:space="preserve">Présidente : </w:t>
      </w:r>
      <w:r>
        <w:rPr>
          <w:sz w:val="28"/>
          <w:szCs w:val="28"/>
        </w:rPr>
        <w:t xml:space="preserve">Rita Annaheim </w:t>
      </w:r>
    </w:p>
    <w:p w14:paraId="48BE7102" w14:textId="4F716578" w:rsidR="00FE0B04" w:rsidRDefault="00000000" w:rsidP="00290E4E">
      <w:pPr>
        <w:rPr>
          <w:sz w:val="28"/>
          <w:szCs w:val="28"/>
        </w:rPr>
      </w:pPr>
      <w:hyperlink r:id="rId23" w:history="1">
        <w:r w:rsidR="00FE0B04" w:rsidRPr="00834D1A">
          <w:rPr>
            <w:rStyle w:val="Hyperlink"/>
            <w:sz w:val="28"/>
            <w:szCs w:val="28"/>
          </w:rPr>
          <w:t>rita.annaheim@bluewin.ch</w:t>
        </w:r>
      </w:hyperlink>
      <w:r w:rsidR="00290E4E">
        <w:rPr>
          <w:sz w:val="28"/>
          <w:szCs w:val="28"/>
        </w:rPr>
        <w:t xml:space="preserve"> </w:t>
      </w:r>
    </w:p>
    <w:p w14:paraId="39C5C123" w14:textId="77777777" w:rsidR="00FE0B04" w:rsidRDefault="005068F2" w:rsidP="00290E4E">
      <w:pPr>
        <w:rPr>
          <w:sz w:val="28"/>
          <w:szCs w:val="28"/>
        </w:rPr>
      </w:pPr>
      <w:r>
        <w:rPr>
          <w:sz w:val="28"/>
          <w:szCs w:val="28"/>
        </w:rPr>
        <w:t>062 791 34 19</w:t>
      </w:r>
    </w:p>
    <w:p w14:paraId="7EB2B23A" w14:textId="33CC2575" w:rsidR="00290E4E" w:rsidRDefault="00B5103D" w:rsidP="00290E4E">
      <w:pPr>
        <w:rPr>
          <w:sz w:val="28"/>
          <w:szCs w:val="28"/>
        </w:rPr>
      </w:pPr>
      <w:r>
        <w:rPr>
          <w:sz w:val="28"/>
          <w:szCs w:val="28"/>
        </w:rPr>
        <w:t>VoiceNet</w:t>
      </w:r>
      <w:r w:rsidR="001D2BCE">
        <w:rPr>
          <w:sz w:val="28"/>
          <w:szCs w:val="28"/>
        </w:rPr>
        <w:t xml:space="preserve"> rubrique en allemand: 1 8 2</w:t>
      </w:r>
    </w:p>
    <w:p w14:paraId="32BBBA64" w14:textId="52BC1C66" w:rsidR="007A1A3E" w:rsidRPr="00290E4E" w:rsidRDefault="007A1A3E" w:rsidP="007A1A3E">
      <w:pPr>
        <w:pStyle w:val="berschrift3"/>
        <w:rPr>
          <w:lang w:val="fr-CH"/>
        </w:rPr>
      </w:pPr>
      <w:r w:rsidRPr="00290E4E">
        <w:rPr>
          <w:lang w:val="fr-CH"/>
        </w:rPr>
        <w:t>Z</w:t>
      </w:r>
      <w:r w:rsidR="00860A97" w:rsidRPr="00290E4E">
        <w:rPr>
          <w:lang w:val="fr-CH"/>
        </w:rPr>
        <w:t>urich-Schaffhouse</w:t>
      </w:r>
    </w:p>
    <w:p w14:paraId="0BE77E2A" w14:textId="57AB8F62" w:rsidR="007A1A3E" w:rsidRPr="00290E4E" w:rsidRDefault="008029E5" w:rsidP="007A1A3E">
      <w:pPr>
        <w:rPr>
          <w:b/>
          <w:bCs/>
          <w:sz w:val="28"/>
          <w:szCs w:val="28"/>
          <w:lang w:val="fr-CH"/>
        </w:rPr>
      </w:pPr>
      <w:r w:rsidRPr="00290E4E">
        <w:rPr>
          <w:b/>
          <w:bCs/>
          <w:sz w:val="28"/>
          <w:szCs w:val="28"/>
          <w:lang w:val="fr-CH"/>
        </w:rPr>
        <w:t>Déjeuners du samedi à Uster</w:t>
      </w:r>
    </w:p>
    <w:p w14:paraId="5CAE91A4" w14:textId="46FFCC65" w:rsidR="007A1A3E" w:rsidRDefault="008029E5" w:rsidP="007A1A3E">
      <w:pPr>
        <w:spacing w:after="120"/>
        <w:rPr>
          <w:sz w:val="28"/>
          <w:szCs w:val="28"/>
          <w:lang w:val="fr-CH"/>
        </w:rPr>
      </w:pPr>
      <w:r w:rsidRPr="00290E4E">
        <w:rPr>
          <w:sz w:val="28"/>
          <w:szCs w:val="28"/>
          <w:lang w:val="fr-CH"/>
        </w:rPr>
        <w:t>Chaque dernier samedi du mois</w:t>
      </w:r>
    </w:p>
    <w:p w14:paraId="1FB4E3B0" w14:textId="77777777" w:rsidR="004D29C8" w:rsidRPr="00290E4E" w:rsidRDefault="004D29C8" w:rsidP="004D29C8"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Assemblée générale</w:t>
      </w:r>
    </w:p>
    <w:p w14:paraId="798F98DF" w14:textId="77777777" w:rsidR="004D29C8" w:rsidRDefault="004D29C8" w:rsidP="004D29C8">
      <w:pPr>
        <w:spacing w:after="12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2 mars 2024</w:t>
      </w:r>
    </w:p>
    <w:p w14:paraId="6F3792B0" w14:textId="77777777" w:rsidR="00FE0B04" w:rsidRDefault="004D29C8" w:rsidP="00FE0B04">
      <w:pPr>
        <w:rPr>
          <w:sz w:val="28"/>
          <w:szCs w:val="28"/>
        </w:rPr>
      </w:pPr>
      <w:r>
        <w:rPr>
          <w:sz w:val="28"/>
          <w:szCs w:val="28"/>
        </w:rPr>
        <w:t xml:space="preserve">Präsident: </w:t>
      </w:r>
      <w:bookmarkStart w:id="2" w:name="_Hlk129347483"/>
      <w:r>
        <w:rPr>
          <w:sz w:val="28"/>
          <w:szCs w:val="28"/>
        </w:rPr>
        <w:t>Marc Fehlmann</w:t>
      </w:r>
    </w:p>
    <w:p w14:paraId="232AFEDC" w14:textId="7DBE6884" w:rsidR="00FE0B04" w:rsidRDefault="00000000" w:rsidP="00FE0B04">
      <w:pPr>
        <w:rPr>
          <w:sz w:val="28"/>
          <w:szCs w:val="28"/>
        </w:rPr>
      </w:pPr>
      <w:hyperlink r:id="rId24" w:history="1">
        <w:r w:rsidR="00FE0B04" w:rsidRPr="00834D1A">
          <w:rPr>
            <w:rStyle w:val="Hyperlink"/>
            <w:sz w:val="28"/>
            <w:szCs w:val="28"/>
          </w:rPr>
          <w:t>m.fehlmann@simpera.ch</w:t>
        </w:r>
      </w:hyperlink>
    </w:p>
    <w:p w14:paraId="7E760B02" w14:textId="77777777" w:rsidR="00FE0B04" w:rsidRDefault="004D29C8" w:rsidP="00FE0B04">
      <w:pPr>
        <w:rPr>
          <w:sz w:val="28"/>
          <w:szCs w:val="28"/>
        </w:rPr>
      </w:pPr>
      <w:r>
        <w:rPr>
          <w:sz w:val="28"/>
          <w:szCs w:val="28"/>
        </w:rPr>
        <w:t>079 663 40 00</w:t>
      </w:r>
    </w:p>
    <w:p w14:paraId="243B8F38" w14:textId="5F273701" w:rsidR="004D29C8" w:rsidRDefault="004D29C8" w:rsidP="00FE0B04">
      <w:pPr>
        <w:rPr>
          <w:sz w:val="28"/>
          <w:szCs w:val="28"/>
        </w:rPr>
      </w:pPr>
      <w:r>
        <w:rPr>
          <w:color w:val="auto"/>
          <w:sz w:val="28"/>
          <w:szCs w:val="28"/>
        </w:rPr>
        <w:t>VoiceNet</w:t>
      </w:r>
      <w:r w:rsidR="001D2BCE">
        <w:rPr>
          <w:color w:val="auto"/>
          <w:sz w:val="28"/>
          <w:szCs w:val="28"/>
        </w:rPr>
        <w:t xml:space="preserve"> rubrique en allemand: 1 9 2</w:t>
      </w:r>
    </w:p>
    <w:bookmarkEnd w:id="2"/>
    <w:p w14:paraId="5E5118C1" w14:textId="7B7FFBA2" w:rsidR="00290E4E" w:rsidRPr="00290E4E" w:rsidRDefault="00290E4E" w:rsidP="007A1A3E">
      <w:pPr>
        <w:spacing w:after="120"/>
        <w:rPr>
          <w:sz w:val="28"/>
          <w:szCs w:val="28"/>
          <w:lang w:val="fr-CH"/>
        </w:rPr>
      </w:pPr>
    </w:p>
    <w:p w14:paraId="749BFCA2" w14:textId="77777777" w:rsidR="007757E8" w:rsidRPr="00290E4E" w:rsidRDefault="007757E8" w:rsidP="007757E8">
      <w:pPr>
        <w:pStyle w:val="berschrift1"/>
        <w:rPr>
          <w:lang w:val="fr-CH"/>
        </w:rPr>
      </w:pPr>
      <w:r w:rsidRPr="00290E4E">
        <w:rPr>
          <w:lang w:val="fr-CH"/>
        </w:rPr>
        <w:t>Impressum</w:t>
      </w:r>
    </w:p>
    <w:p w14:paraId="4E30A227" w14:textId="769ECFA6" w:rsidR="00401CD4" w:rsidRPr="00401CD4" w:rsidRDefault="00401CD4" w:rsidP="00401CD4">
      <w:pPr>
        <w:pStyle w:val="berschrift1"/>
        <w:spacing w:before="240" w:after="0"/>
        <w:rPr>
          <w:rFonts w:cstheme="minorBidi"/>
          <w:b w:val="0"/>
          <w:bCs w:val="0"/>
          <w:color w:val="000000" w:themeColor="text1"/>
          <w:sz w:val="22"/>
          <w:szCs w:val="22"/>
          <w:lang w:val="fr-CH"/>
        </w:rPr>
      </w:pPr>
      <w:r w:rsidRPr="00401CD4">
        <w:rPr>
          <w:rFonts w:cstheme="minorBidi"/>
          <w:b w:val="0"/>
          <w:bCs w:val="0"/>
          <w:color w:val="000000" w:themeColor="text1"/>
          <w:sz w:val="22"/>
          <w:szCs w:val="22"/>
          <w:lang w:val="fr-CH"/>
        </w:rPr>
        <w:t>Supplément au magazine "</w:t>
      </w:r>
      <w:r>
        <w:rPr>
          <w:rFonts w:cstheme="minorBidi"/>
          <w:b w:val="0"/>
          <w:bCs w:val="0"/>
          <w:color w:val="000000" w:themeColor="text1"/>
          <w:sz w:val="22"/>
          <w:szCs w:val="22"/>
          <w:lang w:val="fr-CH"/>
        </w:rPr>
        <w:t>Clin d’Oeil</w:t>
      </w:r>
      <w:r w:rsidRPr="00401CD4">
        <w:rPr>
          <w:rFonts w:cstheme="minorBidi"/>
          <w:b w:val="0"/>
          <w:bCs w:val="0"/>
          <w:color w:val="000000" w:themeColor="text1"/>
          <w:sz w:val="22"/>
          <w:szCs w:val="22"/>
          <w:lang w:val="fr-CH"/>
        </w:rPr>
        <w:t>" de la Fédération suisse des aveugles et malvoyants FSA, 11</w:t>
      </w:r>
      <w:r w:rsidR="00A55139">
        <w:rPr>
          <w:rFonts w:cstheme="minorBidi"/>
          <w:b w:val="0"/>
          <w:bCs w:val="0"/>
          <w:color w:val="000000" w:themeColor="text1"/>
          <w:sz w:val="22"/>
          <w:szCs w:val="22"/>
          <w:lang w:val="fr-CH"/>
        </w:rPr>
        <w:t>1</w:t>
      </w:r>
      <w:r w:rsidRPr="00401CD4">
        <w:rPr>
          <w:rFonts w:cstheme="minorBidi"/>
          <w:b w:val="0"/>
          <w:bCs w:val="0"/>
          <w:color w:val="000000" w:themeColor="text1"/>
          <w:sz w:val="22"/>
          <w:szCs w:val="22"/>
          <w:lang w:val="fr-CH"/>
        </w:rPr>
        <w:t>e année.</w:t>
      </w:r>
    </w:p>
    <w:p w14:paraId="0A850F29" w14:textId="221BB26D" w:rsidR="00401CD4" w:rsidRDefault="00401CD4" w:rsidP="00401CD4">
      <w:pPr>
        <w:pStyle w:val="berschrift1"/>
        <w:spacing w:before="0"/>
        <w:rPr>
          <w:rFonts w:cstheme="minorBidi"/>
          <w:b w:val="0"/>
          <w:bCs w:val="0"/>
          <w:color w:val="000000" w:themeColor="text1"/>
          <w:sz w:val="22"/>
          <w:szCs w:val="22"/>
          <w:lang w:val="fr-CH"/>
        </w:rPr>
      </w:pPr>
      <w:r w:rsidRPr="00401CD4">
        <w:rPr>
          <w:rFonts w:cstheme="minorBidi"/>
          <w:b w:val="0"/>
          <w:bCs w:val="0"/>
          <w:color w:val="000000" w:themeColor="text1"/>
          <w:sz w:val="22"/>
          <w:szCs w:val="22"/>
          <w:lang w:val="fr-CH"/>
        </w:rPr>
        <w:t xml:space="preserve">Le magazine paraît quatre fois par an en </w:t>
      </w:r>
      <w:r w:rsidR="00A55139">
        <w:rPr>
          <w:rFonts w:cstheme="minorBidi"/>
          <w:b w:val="0"/>
          <w:bCs w:val="0"/>
          <w:color w:val="000000" w:themeColor="text1"/>
          <w:sz w:val="22"/>
          <w:szCs w:val="22"/>
          <w:lang w:val="fr-CH"/>
        </w:rPr>
        <w:t>impression en noire</w:t>
      </w:r>
      <w:r w:rsidRPr="00401CD4">
        <w:rPr>
          <w:rFonts w:cstheme="minorBidi"/>
          <w:b w:val="0"/>
          <w:bCs w:val="0"/>
          <w:color w:val="000000" w:themeColor="text1"/>
          <w:sz w:val="22"/>
          <w:szCs w:val="22"/>
          <w:lang w:val="fr-CH"/>
        </w:rPr>
        <w:t>, en braille, en CD Daisy, en kiosque électrique et sur le web ainsi que sur commande par e-mail (PDF ou Word sans photos) et sur VoiceNet en allemand et en français (clin d'œil).</w:t>
      </w:r>
    </w:p>
    <w:p w14:paraId="6A91BB86" w14:textId="678C91EC" w:rsidR="007757E8" w:rsidRPr="00290E4E" w:rsidRDefault="00401CD4" w:rsidP="00401CD4">
      <w:pPr>
        <w:pStyle w:val="berschrift1"/>
        <w:rPr>
          <w:lang w:val="fr-CH"/>
        </w:rPr>
      </w:pPr>
      <w:r>
        <w:rPr>
          <w:lang w:val="fr-CH"/>
        </w:rPr>
        <w:t>Editeur</w:t>
      </w:r>
      <w:r w:rsidR="007757E8" w:rsidRPr="00290E4E">
        <w:rPr>
          <w:lang w:val="fr-CH"/>
        </w:rPr>
        <w:t>:</w:t>
      </w:r>
    </w:p>
    <w:p w14:paraId="27E503EE" w14:textId="4E783E1E" w:rsidR="007757E8" w:rsidRPr="00290E4E" w:rsidRDefault="00401CD4" w:rsidP="007757E8">
      <w:pPr>
        <w:rPr>
          <w:lang w:val="fr-CH"/>
        </w:rPr>
      </w:pPr>
      <w:r>
        <w:rPr>
          <w:lang w:val="fr-CH"/>
        </w:rPr>
        <w:t xml:space="preserve">Fédération suisse des aveugles et malvoyants FSA, Könizstrasse 23, Case Postale, 3001 Berne, </w:t>
      </w:r>
      <w:r w:rsidR="007757E8" w:rsidRPr="00290E4E">
        <w:rPr>
          <w:lang w:val="fr-CH"/>
        </w:rPr>
        <w:t xml:space="preserve"> </w:t>
      </w:r>
      <w:hyperlink r:id="rId25" w:history="1">
        <w:r w:rsidR="007757E8" w:rsidRPr="00290E4E">
          <w:rPr>
            <w:rStyle w:val="Hyperlink"/>
            <w:lang w:val="fr-CH"/>
          </w:rPr>
          <w:t>www.sbv-fsa.ch</w:t>
        </w:r>
      </w:hyperlink>
    </w:p>
    <w:p w14:paraId="17D48CEB" w14:textId="77777777" w:rsidR="007757E8" w:rsidRPr="00290E4E" w:rsidRDefault="007757E8" w:rsidP="007757E8">
      <w:pPr>
        <w:shd w:val="clear" w:color="auto" w:fill="F2F2F2"/>
        <w:rPr>
          <w:lang w:val="fr-CH"/>
        </w:rPr>
      </w:pPr>
    </w:p>
    <w:p w14:paraId="18456990" w14:textId="77777777" w:rsidR="007757E8" w:rsidRPr="00290E4E" w:rsidRDefault="007757E8" w:rsidP="007757E8">
      <w:pPr>
        <w:rPr>
          <w:lang w:val="fr-CH"/>
        </w:rPr>
      </w:pPr>
    </w:p>
    <w:sectPr w:rsidR="007757E8" w:rsidRPr="00290E4E" w:rsidSect="007757E8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2268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70FB" w14:textId="77777777" w:rsidR="006D4976" w:rsidRDefault="006D4976" w:rsidP="002B0B83">
      <w:r>
        <w:separator/>
      </w:r>
    </w:p>
  </w:endnote>
  <w:endnote w:type="continuationSeparator" w:id="0">
    <w:p w14:paraId="3C113BF1" w14:textId="77777777" w:rsidR="006D4976" w:rsidRDefault="006D4976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75EA87D0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6817D8F1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416936D7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77E5" w14:textId="77777777" w:rsidR="006E2E4A" w:rsidRPr="006E2E4A" w:rsidRDefault="007757E8" w:rsidP="006E2E4A">
    <w:pPr>
      <w:keepNext/>
      <w:tabs>
        <w:tab w:val="right" w:pos="9356"/>
      </w:tabs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61312" behindDoc="0" locked="1" layoutInCell="1" allowOverlap="1" wp14:anchorId="5CF0DFA7" wp14:editId="1FC0EC5A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98F04" w14:textId="77777777" w:rsidR="006E2E4A" w:rsidRPr="006E2E4A" w:rsidRDefault="006E2E4A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AFBB" w14:textId="77777777" w:rsidR="006D4976" w:rsidRDefault="006D4976" w:rsidP="002B0B83">
      <w:r>
        <w:separator/>
      </w:r>
    </w:p>
  </w:footnote>
  <w:footnote w:type="continuationSeparator" w:id="0">
    <w:p w14:paraId="38A527C0" w14:textId="77777777" w:rsidR="006D4976" w:rsidRDefault="006D4976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DDBA" w14:textId="77777777" w:rsidR="007757E8" w:rsidRPr="007757E8" w:rsidRDefault="007757E8">
    <w:pPr>
      <w:pStyle w:val="Kopfzeile"/>
    </w:pPr>
    <w:r w:rsidRPr="007757E8">
      <w:rPr>
        <w:noProof/>
      </w:rPr>
      <w:drawing>
        <wp:anchor distT="0" distB="0" distL="114300" distR="114300" simplePos="0" relativeHeight="251660288" behindDoc="0" locked="1" layoutInCell="1" allowOverlap="1" wp14:anchorId="3FBC5ADA" wp14:editId="37F63430">
          <wp:simplePos x="0" y="0"/>
          <wp:positionH relativeFrom="page">
            <wp:posOffset>377825</wp:posOffset>
          </wp:positionH>
          <wp:positionV relativeFrom="line">
            <wp:align>top</wp:align>
          </wp:positionV>
          <wp:extent cx="1620307" cy="360000"/>
          <wp:effectExtent l="0" t="0" r="0" b="2540"/>
          <wp:wrapNone/>
          <wp:docPr id="4" name="sbv-fsa_logo-reduced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bv-fsa_logo-reduce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30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AAA7" w14:textId="77777777" w:rsidR="007757E8" w:rsidRPr="007757E8" w:rsidRDefault="007757E8">
    <w:pPr>
      <w:pStyle w:val="Kopfzeile"/>
    </w:pPr>
    <w:r w:rsidRPr="007757E8">
      <w:rPr>
        <w:noProof/>
      </w:rPr>
      <w:drawing>
        <wp:anchor distT="0" distB="0" distL="114300" distR="114300" simplePos="0" relativeHeight="251659264" behindDoc="0" locked="1" layoutInCell="1" allowOverlap="1" wp14:anchorId="7B3CEADA" wp14:editId="6B0AB018">
          <wp:simplePos x="0" y="0"/>
          <wp:positionH relativeFrom="page">
            <wp:posOffset>377825</wp:posOffset>
          </wp:positionH>
          <wp:positionV relativeFrom="line">
            <wp:align>top</wp:align>
          </wp:positionV>
          <wp:extent cx="1619885" cy="359410"/>
          <wp:effectExtent l="0" t="0" r="0" b="2540"/>
          <wp:wrapNone/>
          <wp:docPr id="2" name="sbv-fsa_logo-reduced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v-fsa_logo-reduce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57E8">
      <w:rPr>
        <w:noProof/>
      </w:rPr>
      <w:drawing>
        <wp:anchor distT="0" distB="0" distL="114300" distR="114300" simplePos="0" relativeHeight="251658240" behindDoc="0" locked="1" layoutInCell="1" allowOverlap="1" wp14:anchorId="14126F26" wp14:editId="223EC3F9">
          <wp:simplePos x="0" y="0"/>
          <wp:positionH relativeFrom="page">
            <wp:posOffset>377825</wp:posOffset>
          </wp:positionH>
          <wp:positionV relativeFrom="line">
            <wp:align>top</wp:align>
          </wp:positionV>
          <wp:extent cx="1619885" cy="359410"/>
          <wp:effectExtent l="0" t="0" r="0" b="2540"/>
          <wp:wrapNone/>
          <wp:docPr id="1" name="sbv-fsa_logo-reduced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v-fsa_logo-reduce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F5A"/>
    <w:multiLevelType w:val="hybridMultilevel"/>
    <w:tmpl w:val="30823A9E"/>
    <w:lvl w:ilvl="0" w:tplc="4C246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3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4" w15:restartNumberingAfterBreak="0">
    <w:nsid w:val="0B4C0379"/>
    <w:multiLevelType w:val="multilevel"/>
    <w:tmpl w:val="84B6A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7" w15:restartNumberingAfterBreak="0">
    <w:nsid w:val="11AF0EBB"/>
    <w:multiLevelType w:val="hybridMultilevel"/>
    <w:tmpl w:val="44A854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9" w15:restartNumberingAfterBreak="0">
    <w:nsid w:val="17037B98"/>
    <w:multiLevelType w:val="hybridMultilevel"/>
    <w:tmpl w:val="6FB6F5A8"/>
    <w:lvl w:ilvl="0" w:tplc="CA9443C0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62E78"/>
    <w:multiLevelType w:val="hybridMultilevel"/>
    <w:tmpl w:val="66E023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C74C8"/>
    <w:multiLevelType w:val="hybridMultilevel"/>
    <w:tmpl w:val="F17E25EE"/>
    <w:lvl w:ilvl="0" w:tplc="A68CB546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D318C"/>
    <w:multiLevelType w:val="hybridMultilevel"/>
    <w:tmpl w:val="771840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14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15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3B97313"/>
    <w:multiLevelType w:val="hybridMultilevel"/>
    <w:tmpl w:val="CB503BA2"/>
    <w:lvl w:ilvl="0" w:tplc="7CFC65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55" w:hanging="360"/>
      </w:pPr>
    </w:lvl>
    <w:lvl w:ilvl="2" w:tplc="0807001B" w:tentative="1">
      <w:start w:val="1"/>
      <w:numFmt w:val="lowerRoman"/>
      <w:lvlText w:val="%3."/>
      <w:lvlJc w:val="right"/>
      <w:pPr>
        <w:ind w:left="1875" w:hanging="180"/>
      </w:pPr>
    </w:lvl>
    <w:lvl w:ilvl="3" w:tplc="0807000F" w:tentative="1">
      <w:start w:val="1"/>
      <w:numFmt w:val="decimal"/>
      <w:lvlText w:val="%4."/>
      <w:lvlJc w:val="left"/>
      <w:pPr>
        <w:ind w:left="2595" w:hanging="360"/>
      </w:pPr>
    </w:lvl>
    <w:lvl w:ilvl="4" w:tplc="08070019" w:tentative="1">
      <w:start w:val="1"/>
      <w:numFmt w:val="lowerLetter"/>
      <w:lvlText w:val="%5."/>
      <w:lvlJc w:val="left"/>
      <w:pPr>
        <w:ind w:left="3315" w:hanging="360"/>
      </w:pPr>
    </w:lvl>
    <w:lvl w:ilvl="5" w:tplc="0807001B" w:tentative="1">
      <w:start w:val="1"/>
      <w:numFmt w:val="lowerRoman"/>
      <w:lvlText w:val="%6."/>
      <w:lvlJc w:val="right"/>
      <w:pPr>
        <w:ind w:left="4035" w:hanging="180"/>
      </w:pPr>
    </w:lvl>
    <w:lvl w:ilvl="6" w:tplc="0807000F" w:tentative="1">
      <w:start w:val="1"/>
      <w:numFmt w:val="decimal"/>
      <w:lvlText w:val="%7."/>
      <w:lvlJc w:val="left"/>
      <w:pPr>
        <w:ind w:left="4755" w:hanging="360"/>
      </w:pPr>
    </w:lvl>
    <w:lvl w:ilvl="7" w:tplc="08070019" w:tentative="1">
      <w:start w:val="1"/>
      <w:numFmt w:val="lowerLetter"/>
      <w:lvlText w:val="%8."/>
      <w:lvlJc w:val="left"/>
      <w:pPr>
        <w:ind w:left="5475" w:hanging="360"/>
      </w:pPr>
    </w:lvl>
    <w:lvl w:ilvl="8" w:tplc="08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379B7471"/>
    <w:multiLevelType w:val="hybridMultilevel"/>
    <w:tmpl w:val="DA36F3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20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21" w15:restartNumberingAfterBreak="0">
    <w:nsid w:val="3B957035"/>
    <w:multiLevelType w:val="hybridMultilevel"/>
    <w:tmpl w:val="62026B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77442"/>
    <w:multiLevelType w:val="hybridMultilevel"/>
    <w:tmpl w:val="9D16035A"/>
    <w:lvl w:ilvl="0" w:tplc="46604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A20C45"/>
    <w:multiLevelType w:val="hybridMultilevel"/>
    <w:tmpl w:val="2DDCA3D6"/>
    <w:lvl w:ilvl="0" w:tplc="5F187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3926235"/>
    <w:multiLevelType w:val="hybridMultilevel"/>
    <w:tmpl w:val="E4EA7A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95C30"/>
    <w:multiLevelType w:val="hybridMultilevel"/>
    <w:tmpl w:val="3EBC2E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28" w15:restartNumberingAfterBreak="0">
    <w:nsid w:val="66E82F9A"/>
    <w:multiLevelType w:val="hybridMultilevel"/>
    <w:tmpl w:val="056096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0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abstractNum w:abstractNumId="31" w15:restartNumberingAfterBreak="0">
    <w:nsid w:val="74A700A6"/>
    <w:multiLevelType w:val="hybridMultilevel"/>
    <w:tmpl w:val="357ADE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753145">
    <w:abstractNumId w:val="3"/>
  </w:num>
  <w:num w:numId="2" w16cid:durableId="1456876027">
    <w:abstractNumId w:val="14"/>
  </w:num>
  <w:num w:numId="3" w16cid:durableId="1027675861">
    <w:abstractNumId w:val="27"/>
  </w:num>
  <w:num w:numId="4" w16cid:durableId="1279801799">
    <w:abstractNumId w:val="29"/>
  </w:num>
  <w:num w:numId="5" w16cid:durableId="1015840023">
    <w:abstractNumId w:val="2"/>
  </w:num>
  <w:num w:numId="6" w16cid:durableId="1238400910">
    <w:abstractNumId w:val="19"/>
  </w:num>
  <w:num w:numId="7" w16cid:durableId="407652683">
    <w:abstractNumId w:val="6"/>
  </w:num>
  <w:num w:numId="8" w16cid:durableId="811561752">
    <w:abstractNumId w:val="20"/>
  </w:num>
  <w:num w:numId="9" w16cid:durableId="1042511564">
    <w:abstractNumId w:val="13"/>
  </w:num>
  <w:num w:numId="10" w16cid:durableId="1786803097">
    <w:abstractNumId w:val="15"/>
  </w:num>
  <w:num w:numId="11" w16cid:durableId="205290724">
    <w:abstractNumId w:val="8"/>
  </w:num>
  <w:num w:numId="12" w16cid:durableId="2021857867">
    <w:abstractNumId w:val="16"/>
  </w:num>
  <w:num w:numId="13" w16cid:durableId="502165484">
    <w:abstractNumId w:val="30"/>
  </w:num>
  <w:num w:numId="14" w16cid:durableId="1698311944">
    <w:abstractNumId w:val="1"/>
  </w:num>
  <w:num w:numId="15" w16cid:durableId="51007247">
    <w:abstractNumId w:val="4"/>
  </w:num>
  <w:num w:numId="16" w16cid:durableId="1354453815">
    <w:abstractNumId w:val="5"/>
  </w:num>
  <w:num w:numId="17" w16cid:durableId="321130357">
    <w:abstractNumId w:val="24"/>
  </w:num>
  <w:num w:numId="18" w16cid:durableId="1160654955">
    <w:abstractNumId w:val="24"/>
  </w:num>
  <w:num w:numId="19" w16cid:durableId="162624149">
    <w:abstractNumId w:val="24"/>
  </w:num>
  <w:num w:numId="20" w16cid:durableId="710348983">
    <w:abstractNumId w:val="5"/>
  </w:num>
  <w:num w:numId="21" w16cid:durableId="115222445">
    <w:abstractNumId w:val="24"/>
  </w:num>
  <w:num w:numId="22" w16cid:durableId="1912764097">
    <w:abstractNumId w:val="24"/>
  </w:num>
  <w:num w:numId="23" w16cid:durableId="68844043">
    <w:abstractNumId w:val="24"/>
  </w:num>
  <w:num w:numId="24" w16cid:durableId="1754819709">
    <w:abstractNumId w:val="5"/>
  </w:num>
  <w:num w:numId="25" w16cid:durableId="1583682888">
    <w:abstractNumId w:val="26"/>
  </w:num>
  <w:num w:numId="26" w16cid:durableId="1655720857">
    <w:abstractNumId w:val="18"/>
  </w:num>
  <w:num w:numId="27" w16cid:durableId="1769302443">
    <w:abstractNumId w:val="31"/>
  </w:num>
  <w:num w:numId="28" w16cid:durableId="40636754">
    <w:abstractNumId w:val="22"/>
  </w:num>
  <w:num w:numId="29" w16cid:durableId="786509160">
    <w:abstractNumId w:val="23"/>
  </w:num>
  <w:num w:numId="30" w16cid:durableId="947349364">
    <w:abstractNumId w:val="7"/>
  </w:num>
  <w:num w:numId="31" w16cid:durableId="96364389">
    <w:abstractNumId w:val="11"/>
  </w:num>
  <w:num w:numId="32" w16cid:durableId="1434547614">
    <w:abstractNumId w:val="28"/>
  </w:num>
  <w:num w:numId="33" w16cid:durableId="1532066034">
    <w:abstractNumId w:val="10"/>
  </w:num>
  <w:num w:numId="34" w16cid:durableId="509221997">
    <w:abstractNumId w:val="17"/>
  </w:num>
  <w:num w:numId="35" w16cid:durableId="277876711">
    <w:abstractNumId w:val="21"/>
  </w:num>
  <w:num w:numId="36" w16cid:durableId="801270870">
    <w:abstractNumId w:val="9"/>
  </w:num>
  <w:num w:numId="37" w16cid:durableId="1292783580">
    <w:abstractNumId w:val="25"/>
  </w:num>
  <w:num w:numId="38" w16cid:durableId="1242447376">
    <w:abstractNumId w:val="0"/>
  </w:num>
  <w:num w:numId="39" w16cid:durableId="136559514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autoHyphenation/>
  <w:consecutiveHyphenLimit w:val="2"/>
  <w:hyphenationZone w:val="425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E8"/>
    <w:rsid w:val="000004A9"/>
    <w:rsid w:val="00000BF5"/>
    <w:rsid w:val="000012B1"/>
    <w:rsid w:val="000013D3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05"/>
    <w:rsid w:val="000615C3"/>
    <w:rsid w:val="00062377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E4A18"/>
    <w:rsid w:val="000F0594"/>
    <w:rsid w:val="000F19D9"/>
    <w:rsid w:val="000F27AB"/>
    <w:rsid w:val="000F3645"/>
    <w:rsid w:val="000F4501"/>
    <w:rsid w:val="000F4B54"/>
    <w:rsid w:val="000F4C2C"/>
    <w:rsid w:val="000F5645"/>
    <w:rsid w:val="000F6F3C"/>
    <w:rsid w:val="000F7D10"/>
    <w:rsid w:val="00101F48"/>
    <w:rsid w:val="00101FB2"/>
    <w:rsid w:val="001021D1"/>
    <w:rsid w:val="00102CA5"/>
    <w:rsid w:val="001044D8"/>
    <w:rsid w:val="00104827"/>
    <w:rsid w:val="001058A4"/>
    <w:rsid w:val="00107B4F"/>
    <w:rsid w:val="001123C1"/>
    <w:rsid w:val="00113916"/>
    <w:rsid w:val="001141E7"/>
    <w:rsid w:val="00114D70"/>
    <w:rsid w:val="0011742D"/>
    <w:rsid w:val="0012062B"/>
    <w:rsid w:val="00120D23"/>
    <w:rsid w:val="00121285"/>
    <w:rsid w:val="001212B8"/>
    <w:rsid w:val="0012169B"/>
    <w:rsid w:val="00122661"/>
    <w:rsid w:val="001227F9"/>
    <w:rsid w:val="0012334B"/>
    <w:rsid w:val="00123C14"/>
    <w:rsid w:val="00123E42"/>
    <w:rsid w:val="00124E69"/>
    <w:rsid w:val="00125220"/>
    <w:rsid w:val="00125754"/>
    <w:rsid w:val="00125C80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833"/>
    <w:rsid w:val="00163C95"/>
    <w:rsid w:val="00164242"/>
    <w:rsid w:val="001643FB"/>
    <w:rsid w:val="0016521D"/>
    <w:rsid w:val="00165395"/>
    <w:rsid w:val="001657F9"/>
    <w:rsid w:val="00165969"/>
    <w:rsid w:val="0016704E"/>
    <w:rsid w:val="0016711D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76FB"/>
    <w:rsid w:val="00185C93"/>
    <w:rsid w:val="00187BC3"/>
    <w:rsid w:val="00187EFD"/>
    <w:rsid w:val="00187FCF"/>
    <w:rsid w:val="00191551"/>
    <w:rsid w:val="00192511"/>
    <w:rsid w:val="00192A87"/>
    <w:rsid w:val="00192E98"/>
    <w:rsid w:val="00192F47"/>
    <w:rsid w:val="001939E9"/>
    <w:rsid w:val="00193B8C"/>
    <w:rsid w:val="00195065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5DF"/>
    <w:rsid w:val="001D2904"/>
    <w:rsid w:val="001D2BCE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5AD0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2B4B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3B48"/>
    <w:rsid w:val="00253B89"/>
    <w:rsid w:val="00253FFE"/>
    <w:rsid w:val="00256676"/>
    <w:rsid w:val="002567FB"/>
    <w:rsid w:val="002570D2"/>
    <w:rsid w:val="00257EDC"/>
    <w:rsid w:val="002608EF"/>
    <w:rsid w:val="0026216D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AB7"/>
    <w:rsid w:val="00282C68"/>
    <w:rsid w:val="00282DCE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E4E"/>
    <w:rsid w:val="00290FC6"/>
    <w:rsid w:val="00291CF5"/>
    <w:rsid w:val="00291E84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438F"/>
    <w:rsid w:val="002C7129"/>
    <w:rsid w:val="002D0E34"/>
    <w:rsid w:val="002D15A0"/>
    <w:rsid w:val="002D1C36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3B9C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1D1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1D3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07DE"/>
    <w:rsid w:val="00361285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0ED4"/>
    <w:rsid w:val="00381885"/>
    <w:rsid w:val="003832CD"/>
    <w:rsid w:val="00384E9E"/>
    <w:rsid w:val="00385225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662B"/>
    <w:rsid w:val="003A6813"/>
    <w:rsid w:val="003A73B8"/>
    <w:rsid w:val="003A7ECC"/>
    <w:rsid w:val="003B1AEE"/>
    <w:rsid w:val="003B2814"/>
    <w:rsid w:val="003B4D71"/>
    <w:rsid w:val="003B53C0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6A36"/>
    <w:rsid w:val="003D7080"/>
    <w:rsid w:val="003D75E9"/>
    <w:rsid w:val="003D78CA"/>
    <w:rsid w:val="003D7F7B"/>
    <w:rsid w:val="003E1D27"/>
    <w:rsid w:val="003E294E"/>
    <w:rsid w:val="003E3F37"/>
    <w:rsid w:val="003E4019"/>
    <w:rsid w:val="003E4712"/>
    <w:rsid w:val="003E4FC8"/>
    <w:rsid w:val="003E536C"/>
    <w:rsid w:val="003E6688"/>
    <w:rsid w:val="003E6E2B"/>
    <w:rsid w:val="003F0379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1CD4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863"/>
    <w:rsid w:val="00426BD4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1EE4"/>
    <w:rsid w:val="0049464B"/>
    <w:rsid w:val="00494C98"/>
    <w:rsid w:val="00494DB4"/>
    <w:rsid w:val="00495718"/>
    <w:rsid w:val="0049719E"/>
    <w:rsid w:val="00497383"/>
    <w:rsid w:val="00497981"/>
    <w:rsid w:val="00497BC0"/>
    <w:rsid w:val="004A1DE7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4038"/>
    <w:rsid w:val="004C508E"/>
    <w:rsid w:val="004C510C"/>
    <w:rsid w:val="004C5ADA"/>
    <w:rsid w:val="004C6C8D"/>
    <w:rsid w:val="004C74E6"/>
    <w:rsid w:val="004C7503"/>
    <w:rsid w:val="004D0D1C"/>
    <w:rsid w:val="004D29C8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4FFF"/>
    <w:rsid w:val="004E5873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27ED"/>
    <w:rsid w:val="00502B6E"/>
    <w:rsid w:val="0050347E"/>
    <w:rsid w:val="00503950"/>
    <w:rsid w:val="00504C1B"/>
    <w:rsid w:val="00504E32"/>
    <w:rsid w:val="0050559C"/>
    <w:rsid w:val="00505AEB"/>
    <w:rsid w:val="00505E15"/>
    <w:rsid w:val="005068F2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EFE"/>
    <w:rsid w:val="00593A10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18F1"/>
    <w:rsid w:val="005D2424"/>
    <w:rsid w:val="005D2F03"/>
    <w:rsid w:val="005D3710"/>
    <w:rsid w:val="005D4AEF"/>
    <w:rsid w:val="005D5311"/>
    <w:rsid w:val="005D55F2"/>
    <w:rsid w:val="005D624F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5733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477"/>
    <w:rsid w:val="00665838"/>
    <w:rsid w:val="006659D5"/>
    <w:rsid w:val="00665D1A"/>
    <w:rsid w:val="00666B2E"/>
    <w:rsid w:val="00667225"/>
    <w:rsid w:val="006707F7"/>
    <w:rsid w:val="00670917"/>
    <w:rsid w:val="00670A4C"/>
    <w:rsid w:val="00670B03"/>
    <w:rsid w:val="0067196F"/>
    <w:rsid w:val="00672F34"/>
    <w:rsid w:val="00672F50"/>
    <w:rsid w:val="00673A91"/>
    <w:rsid w:val="00674872"/>
    <w:rsid w:val="00681D63"/>
    <w:rsid w:val="0068341F"/>
    <w:rsid w:val="006859ED"/>
    <w:rsid w:val="00686C75"/>
    <w:rsid w:val="006902BC"/>
    <w:rsid w:val="006906BB"/>
    <w:rsid w:val="006923E2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034B"/>
    <w:rsid w:val="006C25AB"/>
    <w:rsid w:val="006C273C"/>
    <w:rsid w:val="006C4CBF"/>
    <w:rsid w:val="006C72E2"/>
    <w:rsid w:val="006D1108"/>
    <w:rsid w:val="006D3058"/>
    <w:rsid w:val="006D4976"/>
    <w:rsid w:val="006D4BD8"/>
    <w:rsid w:val="006D534E"/>
    <w:rsid w:val="006D6458"/>
    <w:rsid w:val="006D68CA"/>
    <w:rsid w:val="006D6996"/>
    <w:rsid w:val="006E0517"/>
    <w:rsid w:val="006E1714"/>
    <w:rsid w:val="006E196B"/>
    <w:rsid w:val="006E2E4A"/>
    <w:rsid w:val="006E33D5"/>
    <w:rsid w:val="006E4575"/>
    <w:rsid w:val="006F1C7F"/>
    <w:rsid w:val="006F1FBA"/>
    <w:rsid w:val="006F3FE8"/>
    <w:rsid w:val="006F5DF8"/>
    <w:rsid w:val="006F6569"/>
    <w:rsid w:val="00700729"/>
    <w:rsid w:val="00701152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3A1"/>
    <w:rsid w:val="00714C62"/>
    <w:rsid w:val="00717FF7"/>
    <w:rsid w:val="00720AF7"/>
    <w:rsid w:val="00721846"/>
    <w:rsid w:val="00721F83"/>
    <w:rsid w:val="00722CF9"/>
    <w:rsid w:val="00722F5C"/>
    <w:rsid w:val="00724F49"/>
    <w:rsid w:val="007250B8"/>
    <w:rsid w:val="007305B5"/>
    <w:rsid w:val="0073094B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57E8"/>
    <w:rsid w:val="00775A68"/>
    <w:rsid w:val="0077682A"/>
    <w:rsid w:val="00776916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1A3E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29E5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3272A"/>
    <w:rsid w:val="00834DD6"/>
    <w:rsid w:val="0083529C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858"/>
    <w:rsid w:val="0085288E"/>
    <w:rsid w:val="008533D1"/>
    <w:rsid w:val="008561FE"/>
    <w:rsid w:val="00860A97"/>
    <w:rsid w:val="00862234"/>
    <w:rsid w:val="00863F55"/>
    <w:rsid w:val="008640B8"/>
    <w:rsid w:val="00864424"/>
    <w:rsid w:val="008650D6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0482"/>
    <w:rsid w:val="008917B7"/>
    <w:rsid w:val="008923EA"/>
    <w:rsid w:val="00892CB9"/>
    <w:rsid w:val="00896C19"/>
    <w:rsid w:val="008A002E"/>
    <w:rsid w:val="008A144C"/>
    <w:rsid w:val="008A1458"/>
    <w:rsid w:val="008A562A"/>
    <w:rsid w:val="008A566E"/>
    <w:rsid w:val="008A5CD6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F09"/>
    <w:rsid w:val="008C6990"/>
    <w:rsid w:val="008D28AD"/>
    <w:rsid w:val="008D30ED"/>
    <w:rsid w:val="008D3EFF"/>
    <w:rsid w:val="008D53C6"/>
    <w:rsid w:val="008D5A52"/>
    <w:rsid w:val="008D5AE8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1C0E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1163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97E"/>
    <w:rsid w:val="00920A3D"/>
    <w:rsid w:val="009218F1"/>
    <w:rsid w:val="00921AAE"/>
    <w:rsid w:val="00924890"/>
    <w:rsid w:val="00924B8A"/>
    <w:rsid w:val="009265C5"/>
    <w:rsid w:val="00926F00"/>
    <w:rsid w:val="0093070F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50A0"/>
    <w:rsid w:val="00946952"/>
    <w:rsid w:val="00947B7E"/>
    <w:rsid w:val="0095120D"/>
    <w:rsid w:val="00952D12"/>
    <w:rsid w:val="00954559"/>
    <w:rsid w:val="009546E1"/>
    <w:rsid w:val="009571D1"/>
    <w:rsid w:val="009576DD"/>
    <w:rsid w:val="0095794B"/>
    <w:rsid w:val="0096118A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0F11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3661"/>
    <w:rsid w:val="009D676D"/>
    <w:rsid w:val="009D730B"/>
    <w:rsid w:val="009D7405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79F"/>
    <w:rsid w:val="00A02F8D"/>
    <w:rsid w:val="00A0446D"/>
    <w:rsid w:val="00A05635"/>
    <w:rsid w:val="00A06834"/>
    <w:rsid w:val="00A06B70"/>
    <w:rsid w:val="00A115F9"/>
    <w:rsid w:val="00A1462D"/>
    <w:rsid w:val="00A14FB6"/>
    <w:rsid w:val="00A1573F"/>
    <w:rsid w:val="00A15B73"/>
    <w:rsid w:val="00A16665"/>
    <w:rsid w:val="00A17117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4056"/>
    <w:rsid w:val="00A55139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C83"/>
    <w:rsid w:val="00AE3DFF"/>
    <w:rsid w:val="00AE4EB4"/>
    <w:rsid w:val="00AE5704"/>
    <w:rsid w:val="00AE6427"/>
    <w:rsid w:val="00AF1FCD"/>
    <w:rsid w:val="00AF2977"/>
    <w:rsid w:val="00AF2E95"/>
    <w:rsid w:val="00AF31E3"/>
    <w:rsid w:val="00AF3715"/>
    <w:rsid w:val="00AF3DA9"/>
    <w:rsid w:val="00AF5B3B"/>
    <w:rsid w:val="00AF6227"/>
    <w:rsid w:val="00B043F6"/>
    <w:rsid w:val="00B120DC"/>
    <w:rsid w:val="00B12621"/>
    <w:rsid w:val="00B131E2"/>
    <w:rsid w:val="00B143D5"/>
    <w:rsid w:val="00B1442F"/>
    <w:rsid w:val="00B147ED"/>
    <w:rsid w:val="00B14822"/>
    <w:rsid w:val="00B14DAA"/>
    <w:rsid w:val="00B1631C"/>
    <w:rsid w:val="00B16C10"/>
    <w:rsid w:val="00B17241"/>
    <w:rsid w:val="00B22E78"/>
    <w:rsid w:val="00B23BA8"/>
    <w:rsid w:val="00B252E9"/>
    <w:rsid w:val="00B27366"/>
    <w:rsid w:val="00B30C3C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103D"/>
    <w:rsid w:val="00B5207F"/>
    <w:rsid w:val="00B536F0"/>
    <w:rsid w:val="00B536FD"/>
    <w:rsid w:val="00B5500F"/>
    <w:rsid w:val="00B554BB"/>
    <w:rsid w:val="00B55B8A"/>
    <w:rsid w:val="00B57EC6"/>
    <w:rsid w:val="00B60551"/>
    <w:rsid w:val="00B60DCB"/>
    <w:rsid w:val="00B62884"/>
    <w:rsid w:val="00B62C84"/>
    <w:rsid w:val="00B63A9B"/>
    <w:rsid w:val="00B64151"/>
    <w:rsid w:val="00B643CE"/>
    <w:rsid w:val="00B64C13"/>
    <w:rsid w:val="00B65942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4A7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4ACD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D09"/>
    <w:rsid w:val="00BB6516"/>
    <w:rsid w:val="00BB65BA"/>
    <w:rsid w:val="00BB74DE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03C7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BF54AF"/>
    <w:rsid w:val="00C0203D"/>
    <w:rsid w:val="00C022DF"/>
    <w:rsid w:val="00C03296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DED"/>
    <w:rsid w:val="00C250A0"/>
    <w:rsid w:val="00C25F9E"/>
    <w:rsid w:val="00C26035"/>
    <w:rsid w:val="00C26D82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0B6"/>
    <w:rsid w:val="00C544AB"/>
    <w:rsid w:val="00C553F9"/>
    <w:rsid w:val="00C56835"/>
    <w:rsid w:val="00C57815"/>
    <w:rsid w:val="00C57A22"/>
    <w:rsid w:val="00C613D8"/>
    <w:rsid w:val="00C61F45"/>
    <w:rsid w:val="00C6268F"/>
    <w:rsid w:val="00C65DD1"/>
    <w:rsid w:val="00C66E52"/>
    <w:rsid w:val="00C67EF9"/>
    <w:rsid w:val="00C67FAA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7841"/>
    <w:rsid w:val="00C90BD6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4171"/>
    <w:rsid w:val="00CC54E4"/>
    <w:rsid w:val="00CD04E1"/>
    <w:rsid w:val="00CD07A5"/>
    <w:rsid w:val="00CD137A"/>
    <w:rsid w:val="00CD15B2"/>
    <w:rsid w:val="00CD1FD5"/>
    <w:rsid w:val="00CD23E3"/>
    <w:rsid w:val="00CD2CE9"/>
    <w:rsid w:val="00CD3504"/>
    <w:rsid w:val="00CD35FE"/>
    <w:rsid w:val="00CD5000"/>
    <w:rsid w:val="00CD5DE5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4F64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3074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0FE9"/>
    <w:rsid w:val="00D719FD"/>
    <w:rsid w:val="00D72450"/>
    <w:rsid w:val="00D72EFD"/>
    <w:rsid w:val="00D73E12"/>
    <w:rsid w:val="00D748A6"/>
    <w:rsid w:val="00D818D1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3331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6F77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52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2B0B"/>
    <w:rsid w:val="00E433D8"/>
    <w:rsid w:val="00E43476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351F"/>
    <w:rsid w:val="00F237DD"/>
    <w:rsid w:val="00F23A8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2967"/>
    <w:rsid w:val="00F54A17"/>
    <w:rsid w:val="00F5677B"/>
    <w:rsid w:val="00F57313"/>
    <w:rsid w:val="00F575A0"/>
    <w:rsid w:val="00F57628"/>
    <w:rsid w:val="00F60A9D"/>
    <w:rsid w:val="00F60B0D"/>
    <w:rsid w:val="00F62F18"/>
    <w:rsid w:val="00F62FDE"/>
    <w:rsid w:val="00F65446"/>
    <w:rsid w:val="00F65CFF"/>
    <w:rsid w:val="00F66310"/>
    <w:rsid w:val="00F66827"/>
    <w:rsid w:val="00F670BA"/>
    <w:rsid w:val="00F6727C"/>
    <w:rsid w:val="00F70587"/>
    <w:rsid w:val="00F71E9B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808"/>
    <w:rsid w:val="00F84A2F"/>
    <w:rsid w:val="00F85889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0B04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37F4A3"/>
  <w15:chartTrackingRefBased/>
  <w15:docId w15:val="{DB0D4CC9-70A6-4849-A53D-F13B4ED0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E9B"/>
  </w:style>
  <w:style w:type="paragraph" w:styleId="berschrift1">
    <w:name w:val="heading 1"/>
    <w:basedOn w:val="Standard"/>
    <w:next w:val="Standard"/>
    <w:link w:val="berschrift1Zchn"/>
    <w:uiPriority w:val="1"/>
    <w:qFormat/>
    <w:rsid w:val="00721846"/>
    <w:pPr>
      <w:widowControl w:val="0"/>
      <w:spacing w:before="480" w:after="120"/>
      <w:outlineLvl w:val="0"/>
    </w:pPr>
    <w:rPr>
      <w:rFonts w:cs="Arial"/>
      <w:b/>
      <w:bCs/>
      <w:color w:val="0018A8"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593A10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721846"/>
    <w:pPr>
      <w:numPr>
        <w:ilvl w:val="2"/>
      </w:numPr>
      <w:spacing w:before="240"/>
      <w:ind w:left="794" w:hanging="794"/>
      <w:outlineLvl w:val="2"/>
    </w:pPr>
    <w:rPr>
      <w:bCs/>
      <w:sz w:val="28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593A10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21846"/>
    <w:rPr>
      <w:rFonts w:cs="Arial"/>
      <w:b/>
      <w:bCs/>
      <w:noProof w:val="0"/>
      <w:color w:val="0018A8"/>
      <w:sz w:val="32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593A10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721846"/>
    <w:rPr>
      <w:rFonts w:cs="Arial"/>
      <w:b/>
      <w:bCs/>
      <w:iCs/>
      <w:noProof w:val="0"/>
      <w:color w:val="0018A8"/>
      <w:sz w:val="2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F71E9B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593A10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593A10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93A10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F71E9B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F71E9B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426BD4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593A10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593A10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593A10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593A10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7757E8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7757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7757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7757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7757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7757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7757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7757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7757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7757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7757E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7757E8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7757E8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7757E8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7757E8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7757E8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7757E8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7757E8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7757E8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7757E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7757E8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7757E8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7757E8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7757E8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7757E8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7757E8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7757E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7757E8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7757E8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7757E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7757E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7757E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7757E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7757E8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7757E8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7757E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7757E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7757E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7757E8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7757E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7757E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7757E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7757E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7757E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7757E8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7757E8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7757E8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7757E8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7757E8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7757E8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7757E8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7757E8"/>
    <w:rPr>
      <w:i/>
      <w:iCs/>
      <w:noProof w:val="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7E8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7757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757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7757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7757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7757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7757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7757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7757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7757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7757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7757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7757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7757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7757E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7757E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7757E8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7757E8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7757E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7757E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7757E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7757E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7757E8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7757E8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7757E8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7757E8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7757E8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7757E8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7757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7757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7757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7757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7757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7757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7757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7757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7757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7757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7757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7757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7757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7757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7757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7757E8"/>
    <w:rPr>
      <w:noProof w:val="0"/>
      <w:lang w:val="de-CH"/>
    </w:rPr>
  </w:style>
  <w:style w:type="character" w:styleId="SmartHyperlink">
    <w:name w:val="Smart Hyperlink"/>
    <w:basedOn w:val="Absatz-Standardschriftart"/>
    <w:uiPriority w:val="99"/>
    <w:semiHidden/>
    <w:unhideWhenUsed/>
    <w:rsid w:val="007757E8"/>
    <w:rPr>
      <w:noProof w:val="0"/>
      <w:u w:val="dotted"/>
      <w:lang w:val="de-CH"/>
    </w:rPr>
  </w:style>
  <w:style w:type="character" w:styleId="SmartLink">
    <w:name w:val="Smart Link"/>
    <w:basedOn w:val="Absatz-Standardschriftart"/>
    <w:uiPriority w:val="99"/>
    <w:semiHidden/>
    <w:unhideWhenUsed/>
    <w:rsid w:val="007757E8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7757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7757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7757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7757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7757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7757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7757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7757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7757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7757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7757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7757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7757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7757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7757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7757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7757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7757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7757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7757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7757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7757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7757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7757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7757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7757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7757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7757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7757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7757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7757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7757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7757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7757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7757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7757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7757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7757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7757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7757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7757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ycollies@bluewin.ch" TargetMode="External"/><Relationship Id="rId18" Type="http://schemas.openxmlformats.org/officeDocument/2006/relationships/hyperlink" Target="mailto:mercet.patrick@gmail.com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pierre.calore@gmail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Sektion.be@sbv-fsa.ch" TargetMode="External"/><Relationship Id="rId17" Type="http://schemas.openxmlformats.org/officeDocument/2006/relationships/hyperlink" Target="mailto:gabriel.friche@bluewin.ch" TargetMode="External"/><Relationship Id="rId25" Type="http://schemas.openxmlformats.org/officeDocument/2006/relationships/hyperlink" Target="http://www.sbv-fsa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ektion.gr@sbv-fsa.ch" TargetMode="External"/><Relationship Id="rId20" Type="http://schemas.openxmlformats.org/officeDocument/2006/relationships/hyperlink" Target="mailto:l_kruythof@hotmail.co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lrich-heitzmann@sbv-bvas.ch" TargetMode="External"/><Relationship Id="rId24" Type="http://schemas.openxmlformats.org/officeDocument/2006/relationships/hyperlink" Target="mailto:m.fehlmann@simpera.ch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olo.castioni@bluewin.ch" TargetMode="External"/><Relationship Id="rId23" Type="http://schemas.openxmlformats.org/officeDocument/2006/relationships/hyperlink" Target="mailto:rita.annaheim@bluewin.ch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josef.camenzind@sunrise.ch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ber@heinz-weber.ch" TargetMode="External"/><Relationship Id="rId22" Type="http://schemas.openxmlformats.org/officeDocument/2006/relationships/hyperlink" Target="mailto:denisagile@gmail.com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ummermatter\documents\sbv-vorlagen\Allg-Logo-klein_gen-logo-petit.dotm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lcf76f155ced4ddcb4097134ff3c332f xmlns="f577065d-652e-4b83-b7df-33c2d15ff5ab">
      <Terms xmlns="http://schemas.microsoft.com/office/infopath/2007/PartnerControls"/>
    </lcf76f155ced4ddcb4097134ff3c332f>
    <TaxCatchAll xmlns="b0e4e40a-c966-47ba-b8d3-8c3c10a92b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9" ma:contentTypeDescription="Ein neues Dokument erstellen." ma:contentTypeScope="" ma:versionID="3e0f68bbb77f3a14ee13b4f824435e9c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xmlns:ns5="b0e4e40a-c966-47ba-b8d3-8c3c10a92b57" targetNamespace="http://schemas.microsoft.com/office/2006/metadata/properties" ma:root="true" ma:fieldsID="3f73fba39466b0b9b1e1100aab140932" ns2:_="" ns3:_="" ns4:_="" ns5:_="">
    <xsd:import namespace="94b723a6-d5b5-485a-979f-c3950a25a923"/>
    <xsd:import namespace="http://schemas.microsoft.com/sharepoint/v3/fields"/>
    <xsd:import namespace="f577065d-652e-4b83-b7df-33c2d15ff5ab"/>
    <xsd:import namespace="b0e4e40a-c966-47ba-b8d3-8c3c10a92b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ffcd7d7b-4e9c-49b2-bc93-d191ccbad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4e40a-c966-47ba-b8d3-8c3c10a92b5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66ad463-122a-4a8c-afaf-9a8153ef2e2c}" ma:internalName="TaxCatchAll" ma:showField="CatchAllData" ma:web="4633171a-8afa-4f5f-8ab6-32db087b9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AE0E2-6E27-4543-85F6-AB58B02FD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21B7CF-C0DD-4FAF-AFEC-4BF673143AB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577065d-652e-4b83-b7df-33c2d15ff5ab"/>
    <ds:schemaRef ds:uri="b0e4e40a-c966-47ba-b8d3-8c3c10a92b57"/>
  </ds:schemaRefs>
</ds:datastoreItem>
</file>

<file path=customXml/itemProps3.xml><?xml version="1.0" encoding="utf-8"?>
<ds:datastoreItem xmlns:ds="http://schemas.openxmlformats.org/officeDocument/2006/customXml" ds:itemID="{EE91B961-1EE2-4D1C-B3DD-9CE3299C6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b0e4e40a-c966-47ba-b8d3-8c3c10a92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Allg-Logo-klein_gen-logo-petit</Template>
  <TotalTime>0</TotalTime>
  <Pages>6</Pages>
  <Words>742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21</vt:i4>
      </vt:variant>
    </vt:vector>
  </HeadingPairs>
  <TitlesOfParts>
    <vt:vector size="22" baseType="lpstr">
      <vt:lpstr>Allgemein / Generale</vt:lpstr>
      <vt:lpstr>Manifestations des sections				Décembre 2023</vt:lpstr>
      <vt:lpstr>    </vt:lpstr>
      <vt:lpstr>        Argovie-Soleure</vt:lpstr>
      <vt:lpstr>        Berne</vt:lpstr>
      <vt:lpstr>        Oberland bernois</vt:lpstr>
      <vt:lpstr>        Biel-Bienne et Jura bernois</vt:lpstr>
      <vt:lpstr>        Fribourg</vt:lpstr>
      <vt:lpstr>        Genève</vt:lpstr>
      <vt:lpstr>        Grisons</vt:lpstr>
      <vt:lpstr>        Jura</vt:lpstr>
      <vt:lpstr>        Neuchâtel</vt:lpstr>
      <vt:lpstr>        Suisse Nord-occidentale</vt:lpstr>
      <vt:lpstr>        Suisse orientale</vt:lpstr>
      <vt:lpstr>        Vaud</vt:lpstr>
      <vt:lpstr>        Valais</vt:lpstr>
      <vt:lpstr>        Suisse Centrale</vt:lpstr>
      <vt:lpstr>        Zurich-Schaffhouse</vt:lpstr>
      <vt:lpstr>Impressum</vt:lpstr>
      <vt:lpstr>Supplément au magazine "Clin d’Oeil" de la Fédération suisse des aveugles et mal</vt:lpstr>
      <vt:lpstr>Le magazine paraît quatre fois par an en impression en noire, en braille, en CD </vt:lpstr>
      <vt:lpstr>Editeur:</vt:lpstr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Summermatter Rolf</dc:creator>
  <cp:keywords>VIMESO VBA Library brief.dotm</cp:keywords>
  <dc:description/>
  <cp:lastModifiedBy>Summermatter Rolf</cp:lastModifiedBy>
  <cp:revision>2</cp:revision>
  <cp:lastPrinted>2013-12-23T08:46:00Z</cp:lastPrinted>
  <dcterms:created xsi:type="dcterms:W3CDTF">2023-11-08T10:02:00Z</dcterms:created>
  <dcterms:modified xsi:type="dcterms:W3CDTF">2023-11-08T10:02:00Z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true</vt:bool>
  </property>
</Properties>
</file>