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ED" w:rsidRPr="000A1276" w:rsidRDefault="008D38ED" w:rsidP="00020853">
      <w:pPr>
        <w:rPr>
          <w:b/>
          <w:sz w:val="28"/>
          <w:szCs w:val="28"/>
        </w:rPr>
      </w:pPr>
    </w:p>
    <w:p w:rsidR="00020853" w:rsidRPr="000A1276" w:rsidRDefault="00020853" w:rsidP="00020853">
      <w:pPr>
        <w:rPr>
          <w:b/>
          <w:sz w:val="28"/>
          <w:szCs w:val="28"/>
        </w:rPr>
      </w:pPr>
      <w:r w:rsidRPr="000A1276">
        <w:rPr>
          <w:b/>
          <w:sz w:val="28"/>
          <w:szCs w:val="28"/>
        </w:rPr>
        <w:t xml:space="preserve">FSA – Section genevoise </w:t>
      </w:r>
    </w:p>
    <w:p w:rsidR="008716A7" w:rsidRPr="000A1276" w:rsidRDefault="008716A7" w:rsidP="008716A7">
      <w:pPr>
        <w:rPr>
          <w:sz w:val="28"/>
          <w:szCs w:val="28"/>
        </w:rPr>
      </w:pPr>
    </w:p>
    <w:p w:rsidR="006B0E09" w:rsidRDefault="00FB1CFE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Genève, le</w:t>
      </w:r>
      <w:r w:rsidR="00A87F0A">
        <w:rPr>
          <w:rFonts w:cs="Arial"/>
          <w:sz w:val="28"/>
          <w:szCs w:val="28"/>
        </w:rPr>
        <w:t xml:space="preserve"> </w:t>
      </w:r>
      <w:r w:rsidR="009D1053">
        <w:rPr>
          <w:rFonts w:cs="Arial"/>
          <w:sz w:val="28"/>
          <w:szCs w:val="28"/>
        </w:rPr>
        <w:t>1</w:t>
      </w:r>
      <w:r w:rsidR="0065590F">
        <w:rPr>
          <w:rFonts w:cs="Arial"/>
          <w:sz w:val="28"/>
          <w:szCs w:val="28"/>
        </w:rPr>
        <w:t>4</w:t>
      </w:r>
      <w:r w:rsidR="00A87F0A">
        <w:rPr>
          <w:rFonts w:cs="Arial"/>
          <w:sz w:val="28"/>
          <w:szCs w:val="28"/>
        </w:rPr>
        <w:t xml:space="preserve"> </w:t>
      </w:r>
      <w:r w:rsidR="0065590F">
        <w:rPr>
          <w:rFonts w:cs="Arial"/>
          <w:sz w:val="28"/>
          <w:szCs w:val="28"/>
        </w:rPr>
        <w:t>mai</w:t>
      </w:r>
      <w:r w:rsidR="00A87F0A">
        <w:rPr>
          <w:rFonts w:cs="Arial"/>
          <w:sz w:val="28"/>
          <w:szCs w:val="28"/>
        </w:rPr>
        <w:t xml:space="preserve"> 2018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Chers Membres, Chers Bénévoles,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</w:t>
      </w:r>
      <w:r w:rsidR="007D7721">
        <w:rPr>
          <w:rFonts w:cs="Arial"/>
          <w:sz w:val="28"/>
          <w:szCs w:val="28"/>
        </w:rPr>
        <w:t xml:space="preserve"> prochaine</w:t>
      </w:r>
      <w:r>
        <w:rPr>
          <w:rFonts w:cs="Arial"/>
          <w:sz w:val="28"/>
          <w:szCs w:val="28"/>
        </w:rPr>
        <w:t xml:space="preserve"> sortie</w:t>
      </w:r>
      <w:r w:rsidR="007D7721">
        <w:rPr>
          <w:rFonts w:cs="Arial"/>
          <w:sz w:val="28"/>
          <w:szCs w:val="28"/>
        </w:rPr>
        <w:t xml:space="preserve"> marche</w:t>
      </w:r>
      <w:r>
        <w:rPr>
          <w:rFonts w:cs="Arial"/>
          <w:sz w:val="28"/>
          <w:szCs w:val="28"/>
        </w:rPr>
        <w:t xml:space="preserve"> est prévue le :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Pr="00A87F0A" w:rsidRDefault="00A87F0A" w:rsidP="006B0E09">
      <w:pPr>
        <w:rPr>
          <w:rFonts w:cs="Arial"/>
          <w:b/>
          <w:sz w:val="28"/>
          <w:szCs w:val="28"/>
          <w:u w:val="single"/>
        </w:rPr>
      </w:pPr>
      <w:r w:rsidRPr="00A87F0A">
        <w:rPr>
          <w:rFonts w:cs="Arial"/>
          <w:b/>
          <w:sz w:val="28"/>
          <w:szCs w:val="28"/>
          <w:u w:val="single"/>
        </w:rPr>
        <w:t xml:space="preserve">samedi </w:t>
      </w:r>
      <w:r w:rsidR="0065590F">
        <w:rPr>
          <w:rFonts w:cs="Arial"/>
          <w:b/>
          <w:sz w:val="28"/>
          <w:szCs w:val="28"/>
          <w:u w:val="single"/>
        </w:rPr>
        <w:t>2</w:t>
      </w:r>
      <w:r w:rsidRPr="00A87F0A">
        <w:rPr>
          <w:rFonts w:cs="Arial"/>
          <w:b/>
          <w:sz w:val="28"/>
          <w:szCs w:val="28"/>
          <w:u w:val="single"/>
        </w:rPr>
        <w:t xml:space="preserve"> </w:t>
      </w:r>
      <w:r w:rsidR="0065590F">
        <w:rPr>
          <w:rFonts w:cs="Arial"/>
          <w:b/>
          <w:sz w:val="28"/>
          <w:szCs w:val="28"/>
          <w:u w:val="single"/>
        </w:rPr>
        <w:t>juin</w:t>
      </w:r>
      <w:r w:rsidR="009D1053">
        <w:rPr>
          <w:rFonts w:cs="Arial"/>
          <w:b/>
          <w:sz w:val="28"/>
          <w:szCs w:val="28"/>
          <w:u w:val="single"/>
        </w:rPr>
        <w:t xml:space="preserve"> 2018</w:t>
      </w:r>
      <w:r w:rsidRPr="00A87F0A">
        <w:rPr>
          <w:rFonts w:cs="Arial"/>
          <w:b/>
          <w:sz w:val="28"/>
          <w:szCs w:val="28"/>
          <w:u w:val="single"/>
        </w:rPr>
        <w:t xml:space="preserve"> !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Le rendez-vous est fixé à </w:t>
      </w:r>
      <w:r w:rsidR="007D7721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h </w:t>
      </w:r>
      <w:r w:rsidR="0065590F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 xml:space="preserve"> à la </w:t>
      </w:r>
      <w:r w:rsidR="0065590F">
        <w:rPr>
          <w:rFonts w:cs="Arial"/>
          <w:sz w:val="28"/>
          <w:szCs w:val="28"/>
        </w:rPr>
        <w:t xml:space="preserve">rue </w:t>
      </w:r>
      <w:proofErr w:type="spellStart"/>
      <w:r w:rsidR="0065590F">
        <w:rPr>
          <w:rFonts w:cs="Arial"/>
          <w:sz w:val="28"/>
          <w:szCs w:val="28"/>
        </w:rPr>
        <w:t>Malatrex</w:t>
      </w:r>
      <w:proofErr w:type="spellEnd"/>
      <w:r w:rsidR="0065590F">
        <w:rPr>
          <w:rFonts w:cs="Arial"/>
          <w:sz w:val="28"/>
          <w:szCs w:val="28"/>
        </w:rPr>
        <w:t>, arrêt du bus Z, derrière la gare de Cornavin, ( lieu où l'on prend le car pour nos sorties )</w:t>
      </w:r>
      <w:r>
        <w:rPr>
          <w:rFonts w:cs="Arial"/>
          <w:sz w:val="28"/>
          <w:szCs w:val="28"/>
        </w:rPr>
        <w:t xml:space="preserve">. 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9D1053" w:rsidRDefault="009D1053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Veuill</w:t>
      </w:r>
      <w:r w:rsidR="007D7721">
        <w:rPr>
          <w:rFonts w:cs="Arial"/>
          <w:sz w:val="28"/>
          <w:szCs w:val="28"/>
        </w:rPr>
        <w:t xml:space="preserve">ez </w:t>
      </w:r>
      <w:r>
        <w:rPr>
          <w:rFonts w:cs="Arial"/>
          <w:sz w:val="28"/>
          <w:szCs w:val="28"/>
        </w:rPr>
        <w:t xml:space="preserve">prendre </w:t>
      </w:r>
      <w:r w:rsidR="007D7721">
        <w:rPr>
          <w:rFonts w:cs="Arial"/>
          <w:sz w:val="28"/>
          <w:szCs w:val="28"/>
        </w:rPr>
        <w:t>vo</w:t>
      </w:r>
      <w:r>
        <w:rPr>
          <w:rFonts w:cs="Arial"/>
          <w:sz w:val="28"/>
          <w:szCs w:val="28"/>
        </w:rPr>
        <w:t>s</w:t>
      </w:r>
      <w:r w:rsidR="007D7721">
        <w:rPr>
          <w:rFonts w:cs="Arial"/>
          <w:sz w:val="28"/>
          <w:szCs w:val="28"/>
        </w:rPr>
        <w:t xml:space="preserve"> abonnement</w:t>
      </w:r>
      <w:r>
        <w:rPr>
          <w:rFonts w:cs="Arial"/>
          <w:sz w:val="28"/>
          <w:szCs w:val="28"/>
        </w:rPr>
        <w:t>s</w:t>
      </w:r>
      <w:r w:rsidR="007D7721">
        <w:rPr>
          <w:rFonts w:cs="Arial"/>
          <w:sz w:val="28"/>
          <w:szCs w:val="28"/>
        </w:rPr>
        <w:t xml:space="preserve"> </w:t>
      </w:r>
      <w:r w:rsidR="0065590F">
        <w:rPr>
          <w:rFonts w:cs="Arial"/>
          <w:sz w:val="28"/>
          <w:szCs w:val="28"/>
        </w:rPr>
        <w:t>TPG</w:t>
      </w:r>
      <w:r w:rsidR="007D7721">
        <w:rPr>
          <w:rFonts w:cs="Arial"/>
          <w:sz w:val="28"/>
          <w:szCs w:val="28"/>
        </w:rPr>
        <w:t xml:space="preserve">, nous </w:t>
      </w:r>
      <w:r w:rsidR="0065590F">
        <w:rPr>
          <w:rFonts w:cs="Arial"/>
          <w:sz w:val="28"/>
          <w:szCs w:val="28"/>
        </w:rPr>
        <w:t>prendr</w:t>
      </w:r>
      <w:r>
        <w:rPr>
          <w:rFonts w:cs="Arial"/>
          <w:sz w:val="28"/>
          <w:szCs w:val="28"/>
        </w:rPr>
        <w:t xml:space="preserve">ons </w:t>
      </w:r>
      <w:r w:rsidR="0065590F">
        <w:rPr>
          <w:rFonts w:cs="Arial"/>
          <w:sz w:val="28"/>
          <w:szCs w:val="28"/>
        </w:rPr>
        <w:t>le bus Z en direction de Colley</w:t>
      </w:r>
      <w:r>
        <w:rPr>
          <w:rFonts w:cs="Arial"/>
          <w:sz w:val="28"/>
          <w:szCs w:val="28"/>
        </w:rPr>
        <w:t>.</w:t>
      </w:r>
      <w:r w:rsidR="0065590F">
        <w:rPr>
          <w:rFonts w:cs="Arial"/>
          <w:sz w:val="28"/>
          <w:szCs w:val="28"/>
        </w:rPr>
        <w:t xml:space="preserve"> </w:t>
      </w:r>
    </w:p>
    <w:p w:rsidR="0065590F" w:rsidRDefault="0065590F" w:rsidP="006B0E09">
      <w:pPr>
        <w:rPr>
          <w:rFonts w:cs="Arial"/>
          <w:sz w:val="28"/>
          <w:szCs w:val="28"/>
        </w:rPr>
      </w:pPr>
    </w:p>
    <w:p w:rsidR="0065590F" w:rsidRDefault="0065590F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Une belle marche</w:t>
      </w:r>
      <w:r w:rsidR="004F0457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="004F0457">
        <w:rPr>
          <w:rFonts w:cs="Arial"/>
          <w:sz w:val="28"/>
          <w:szCs w:val="28"/>
        </w:rPr>
        <w:t xml:space="preserve">organisée par Bernard, </w:t>
      </w:r>
      <w:r>
        <w:rPr>
          <w:rFonts w:cs="Arial"/>
          <w:sz w:val="28"/>
          <w:szCs w:val="28"/>
        </w:rPr>
        <w:t xml:space="preserve">dans les bois de la Versoix, environ </w:t>
      </w:r>
      <w:proofErr w:type="spellStart"/>
      <w:r>
        <w:rPr>
          <w:rFonts w:cs="Arial"/>
          <w:sz w:val="28"/>
          <w:szCs w:val="28"/>
        </w:rPr>
        <w:t>3h1</w:t>
      </w:r>
      <w:proofErr w:type="spellEnd"/>
      <w:r>
        <w:rPr>
          <w:rFonts w:cs="Arial"/>
          <w:sz w:val="28"/>
          <w:szCs w:val="28"/>
        </w:rPr>
        <w:t>/2 à 4 h. de marche, nous serons en pleine campagne, nous pique-niquerons sur le trajet dans des bois et nous finirons notre marche vers Bossi pour reprendre le bus.</w:t>
      </w:r>
    </w:p>
    <w:p w:rsidR="009D1053" w:rsidRDefault="009D1053" w:rsidP="006B0E09">
      <w:pPr>
        <w:rPr>
          <w:rFonts w:cs="Arial"/>
          <w:sz w:val="28"/>
          <w:szCs w:val="28"/>
        </w:rPr>
      </w:pPr>
    </w:p>
    <w:p w:rsidR="007D7721" w:rsidRDefault="007D772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N'oubliez pas un bon pique-nique pour le repas de midi avec des boissons en suffisances. Un bon équipement est indispensable pour votre confort</w:t>
      </w:r>
      <w:r w:rsidR="009D1053">
        <w:rPr>
          <w:rFonts w:cs="Arial"/>
          <w:sz w:val="28"/>
          <w:szCs w:val="28"/>
        </w:rPr>
        <w:t xml:space="preserve"> et pour </w:t>
      </w:r>
    </w:p>
    <w:p w:rsidR="0065590F" w:rsidRDefault="0065590F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celui de votre accompagnant.</w:t>
      </w:r>
    </w:p>
    <w:p w:rsidR="007D7721" w:rsidRDefault="007D7721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Les inscriptions seront possible jusqu'au </w:t>
      </w:r>
      <w:r w:rsidR="0065590F">
        <w:rPr>
          <w:rFonts w:cs="Arial"/>
          <w:sz w:val="28"/>
          <w:szCs w:val="28"/>
        </w:rPr>
        <w:t>30</w:t>
      </w:r>
      <w:r w:rsidR="007D7721">
        <w:rPr>
          <w:rFonts w:cs="Arial"/>
          <w:sz w:val="28"/>
          <w:szCs w:val="28"/>
        </w:rPr>
        <w:t xml:space="preserve"> </w:t>
      </w:r>
      <w:r w:rsidR="009D1053">
        <w:rPr>
          <w:rFonts w:cs="Arial"/>
          <w:sz w:val="28"/>
          <w:szCs w:val="28"/>
        </w:rPr>
        <w:t>m</w:t>
      </w:r>
      <w:r w:rsidR="007D7721">
        <w:rPr>
          <w:rFonts w:cs="Arial"/>
          <w:sz w:val="28"/>
          <w:szCs w:val="28"/>
        </w:rPr>
        <w:t>ai</w:t>
      </w:r>
      <w:r>
        <w:rPr>
          <w:rFonts w:cs="Arial"/>
          <w:sz w:val="28"/>
          <w:szCs w:val="28"/>
        </w:rPr>
        <w:t xml:space="preserve"> chez Laurent Castioni au </w:t>
      </w:r>
    </w:p>
    <w:p w:rsidR="00A87F0A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Tél: 079 573 85 65 ou par mail : lolo.castioni@bluewin.ch 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325D25" w:rsidRDefault="00325D25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 vous souhaitez l'aide d'</w:t>
      </w:r>
      <w:proofErr w:type="spellStart"/>
      <w:r>
        <w:rPr>
          <w:rFonts w:cs="Arial"/>
          <w:sz w:val="28"/>
          <w:szCs w:val="28"/>
        </w:rPr>
        <w:t>un-e</w:t>
      </w:r>
      <w:proofErr w:type="spellEnd"/>
      <w:r>
        <w:rPr>
          <w:rFonts w:cs="Arial"/>
          <w:sz w:val="28"/>
          <w:szCs w:val="28"/>
        </w:rPr>
        <w:t xml:space="preserve"> bénévole, n'hésitez pas à me le signaler lors de votre inscription.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65590F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Dans l'attente de vos inscriptions,</w:t>
      </w:r>
      <w:r w:rsidR="00A87F0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je</w:t>
      </w:r>
      <w:r w:rsidR="00A87F0A">
        <w:rPr>
          <w:rFonts w:cs="Arial"/>
          <w:sz w:val="28"/>
          <w:szCs w:val="28"/>
        </w:rPr>
        <w:t xml:space="preserve"> vous adresse</w:t>
      </w:r>
      <w:r w:rsidR="00325D25">
        <w:rPr>
          <w:rFonts w:cs="Arial"/>
          <w:sz w:val="28"/>
          <w:szCs w:val="28"/>
        </w:rPr>
        <w:t>, Chers Membres, Chers Bénévoles,</w:t>
      </w:r>
      <w:r w:rsidR="00A87F0A">
        <w:rPr>
          <w:rFonts w:cs="Arial"/>
          <w:sz w:val="28"/>
          <w:szCs w:val="28"/>
        </w:rPr>
        <w:t xml:space="preserve"> mes plus </w:t>
      </w:r>
      <w:r>
        <w:rPr>
          <w:rFonts w:cs="Arial"/>
          <w:sz w:val="28"/>
          <w:szCs w:val="28"/>
        </w:rPr>
        <w:t xml:space="preserve">sportives et </w:t>
      </w:r>
      <w:r w:rsidR="00A87F0A">
        <w:rPr>
          <w:rFonts w:cs="Arial"/>
          <w:sz w:val="28"/>
          <w:szCs w:val="28"/>
        </w:rPr>
        <w:t>amicales salutations.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pour le comité</w:t>
      </w:r>
    </w:p>
    <w:p w:rsidR="00A87F0A" w:rsidRPr="006B0E09" w:rsidRDefault="00A87F0A" w:rsidP="006B0E09">
      <w:pPr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Laurent Castioni</w:t>
      </w:r>
    </w:p>
    <w:sectPr w:rsidR="00A87F0A" w:rsidRPr="006B0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851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D8" w:rsidRDefault="003E38D8">
      <w:r>
        <w:separator/>
      </w:r>
    </w:p>
  </w:endnote>
  <w:endnote w:type="continuationSeparator" w:id="0">
    <w:p w:rsidR="003E38D8" w:rsidRDefault="003E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3D" w:rsidRDefault="00B958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>
    <w:pPr>
      <w:tabs>
        <w:tab w:val="right" w:pos="9639"/>
      </w:tabs>
      <w:rPr>
        <w:sz w:val="20"/>
      </w:rPr>
    </w:pPr>
    <w:r>
      <w:rPr>
        <w:sz w:val="20"/>
      </w:rP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9D1053"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 w:rsidR="0065590F">
      <w:rPr>
        <w:noProof/>
        <w:szCs w:val="28"/>
      </w:rPr>
      <w:t>1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>
    <w:pPr>
      <w:tabs>
        <w:tab w:val="left" w:pos="3168"/>
      </w:tabs>
      <w:rPr>
        <w:bCs/>
      </w:rPr>
    </w:pPr>
  </w:p>
  <w:p w:rsidR="004D30B2" w:rsidRDefault="004F0457">
    <w:pPr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6.1pt;margin-top:3.95pt;width:32.8pt;height:35.2pt;z-index:-251659264" wrapcoords="-491 0 -491 21140 21600 21140 21600 0 -491 0">
          <v:imagedata r:id="rId1" o:title="ZEWO_Logo_4c"/>
        </v:shape>
      </w:pict>
    </w:r>
    <w:r w:rsidR="004D30B2">
      <w:rPr>
        <w:b/>
      </w:rPr>
      <w:t>FSA Section de Genève</w:t>
    </w:r>
  </w:p>
  <w:p w:rsidR="00B9583D" w:rsidRDefault="00B9583D">
    <w:r>
      <w:t>Laurent Castioni  12, chemin Salomon-Penay  1217 Meyrin</w:t>
    </w:r>
  </w:p>
  <w:p w:rsidR="004D30B2" w:rsidRDefault="004D30B2">
    <w:r>
      <w:t>tél. +41 22</w:t>
    </w:r>
    <w:r w:rsidR="00B9583D">
      <w:t xml:space="preserve"> 782 80 85 ou +41 79 573 85 65</w:t>
    </w:r>
    <w:r>
      <w:t xml:space="preserve">, </w:t>
    </w:r>
    <w:r w:rsidR="00B9583D">
      <w:t>lolo.castioni</w:t>
    </w:r>
    <w:r>
      <w:rPr>
        <w:szCs w:val="28"/>
        <w:lang w:eastAsia="de-CH"/>
      </w:rPr>
      <w:t>@bluewin.ch</w:t>
    </w:r>
    <w:r>
      <w:t>, www.sbv-fsa.ch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D8" w:rsidRDefault="003E38D8">
      <w:r>
        <w:separator/>
      </w:r>
    </w:p>
  </w:footnote>
  <w:footnote w:type="continuationSeparator" w:id="0">
    <w:p w:rsidR="003E38D8" w:rsidRDefault="003E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3D" w:rsidRDefault="00B958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3D" w:rsidRDefault="00B958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>
    <w:pPr>
      <w:rPr>
        <w:szCs w:val="28"/>
      </w:rPr>
    </w:pPr>
  </w:p>
  <w:p w:rsidR="004D30B2" w:rsidRDefault="004F0457">
    <w:pPr>
      <w:rPr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8.5pt;margin-top:5.9pt;width:219.95pt;height:53.6pt;z-index:-251658240">
          <v:imagedata r:id="rId1" o:title="6_Logo_FSA_300dpi_RGB"/>
        </v:shape>
      </w:pict>
    </w: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53"/>
    <w:rsid w:val="00020853"/>
    <w:rsid w:val="00040BB6"/>
    <w:rsid w:val="000635F7"/>
    <w:rsid w:val="00080CD4"/>
    <w:rsid w:val="000812B9"/>
    <w:rsid w:val="000A1276"/>
    <w:rsid w:val="000A3080"/>
    <w:rsid w:val="000C2D9B"/>
    <w:rsid w:val="000E3EA1"/>
    <w:rsid w:val="00141912"/>
    <w:rsid w:val="00147505"/>
    <w:rsid w:val="001A6F0C"/>
    <w:rsid w:val="001C5222"/>
    <w:rsid w:val="001E5F63"/>
    <w:rsid w:val="001F39CD"/>
    <w:rsid w:val="00303E9B"/>
    <w:rsid w:val="00320A11"/>
    <w:rsid w:val="00325D25"/>
    <w:rsid w:val="00331AC8"/>
    <w:rsid w:val="00340197"/>
    <w:rsid w:val="00367D6B"/>
    <w:rsid w:val="003942B7"/>
    <w:rsid w:val="003E38D8"/>
    <w:rsid w:val="003F5DE6"/>
    <w:rsid w:val="00454E69"/>
    <w:rsid w:val="00462D20"/>
    <w:rsid w:val="004746B4"/>
    <w:rsid w:val="00484453"/>
    <w:rsid w:val="004D30B2"/>
    <w:rsid w:val="004D348A"/>
    <w:rsid w:val="004D4F07"/>
    <w:rsid w:val="004D56FD"/>
    <w:rsid w:val="004D6943"/>
    <w:rsid w:val="004F0457"/>
    <w:rsid w:val="00516037"/>
    <w:rsid w:val="00541136"/>
    <w:rsid w:val="00563526"/>
    <w:rsid w:val="00584804"/>
    <w:rsid w:val="005B5382"/>
    <w:rsid w:val="005B54DD"/>
    <w:rsid w:val="005C4CD4"/>
    <w:rsid w:val="005D344E"/>
    <w:rsid w:val="00612E0D"/>
    <w:rsid w:val="006149C9"/>
    <w:rsid w:val="006226E4"/>
    <w:rsid w:val="00625CB3"/>
    <w:rsid w:val="0065590F"/>
    <w:rsid w:val="00683F81"/>
    <w:rsid w:val="006B0E09"/>
    <w:rsid w:val="00712A8F"/>
    <w:rsid w:val="00763420"/>
    <w:rsid w:val="00784828"/>
    <w:rsid w:val="007C40BE"/>
    <w:rsid w:val="007D7721"/>
    <w:rsid w:val="007E21D9"/>
    <w:rsid w:val="00800A32"/>
    <w:rsid w:val="008312A7"/>
    <w:rsid w:val="00835F95"/>
    <w:rsid w:val="008716A7"/>
    <w:rsid w:val="008A6DF4"/>
    <w:rsid w:val="008C3CCC"/>
    <w:rsid w:val="008D38ED"/>
    <w:rsid w:val="008E1ECB"/>
    <w:rsid w:val="009010B2"/>
    <w:rsid w:val="00941128"/>
    <w:rsid w:val="00970CE3"/>
    <w:rsid w:val="009C1696"/>
    <w:rsid w:val="009D1053"/>
    <w:rsid w:val="009D252F"/>
    <w:rsid w:val="009F0646"/>
    <w:rsid w:val="00A11257"/>
    <w:rsid w:val="00A21EA9"/>
    <w:rsid w:val="00A87F0A"/>
    <w:rsid w:val="00AC368B"/>
    <w:rsid w:val="00AC3A36"/>
    <w:rsid w:val="00AD1C9E"/>
    <w:rsid w:val="00B1539B"/>
    <w:rsid w:val="00B26DA9"/>
    <w:rsid w:val="00B33621"/>
    <w:rsid w:val="00B566C4"/>
    <w:rsid w:val="00B63AB8"/>
    <w:rsid w:val="00B9540F"/>
    <w:rsid w:val="00B9583D"/>
    <w:rsid w:val="00BB1F4D"/>
    <w:rsid w:val="00BC2469"/>
    <w:rsid w:val="00BF5EB4"/>
    <w:rsid w:val="00C11C2A"/>
    <w:rsid w:val="00C5033C"/>
    <w:rsid w:val="00C80A0E"/>
    <w:rsid w:val="00CF16DD"/>
    <w:rsid w:val="00D80072"/>
    <w:rsid w:val="00D81DD4"/>
    <w:rsid w:val="00DB15CE"/>
    <w:rsid w:val="00DC2BCF"/>
    <w:rsid w:val="00E536C2"/>
    <w:rsid w:val="00E72C01"/>
    <w:rsid w:val="00E762C7"/>
    <w:rsid w:val="00E840E5"/>
    <w:rsid w:val="00EC3B41"/>
    <w:rsid w:val="00EE3D54"/>
    <w:rsid w:val="00F047CA"/>
    <w:rsid w:val="00F36037"/>
    <w:rsid w:val="00F427E7"/>
    <w:rsid w:val="00FB1CFE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853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8716A7"/>
    <w:pPr>
      <w:keepNext/>
      <w:spacing w:before="240" w:after="60"/>
      <w:outlineLvl w:val="0"/>
    </w:pPr>
  </w:style>
  <w:style w:type="paragraph" w:styleId="Titre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autoRedefine/>
    <w:pPr>
      <w:numPr>
        <w:numId w:val="11"/>
      </w:numPr>
      <w:ind w:left="357" w:hanging="357"/>
    </w:pPr>
    <w:rPr>
      <w:szCs w:val="20"/>
    </w:rPr>
  </w:style>
  <w:style w:type="paragraph" w:styleId="Titre">
    <w:name w:val="Title"/>
    <w:basedOn w:val="Normal"/>
    <w:next w:val="Normal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Normal"/>
    <w:autoRedefine/>
    <w:pPr>
      <w:numPr>
        <w:numId w:val="12"/>
      </w:numPr>
    </w:pPr>
    <w:rPr>
      <w:szCs w:val="20"/>
    </w:rPr>
  </w:style>
  <w:style w:type="paragraph" w:customStyle="1" w:styleId="listepuces">
    <w:name w:val="liste à puces"/>
    <w:basedOn w:val="Normal"/>
    <w:autoRedefine/>
    <w:pPr>
      <w:numPr>
        <w:numId w:val="13"/>
      </w:numPr>
      <w:ind w:left="357" w:hanging="357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ctions%20et%20membres%20collectifs\Sections%20FSA\Gen&#232;ve\_Doc%20de%20base\Doc%20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A26F-B5A6-4CFE-89B7-3B55A882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logo</Template>
  <TotalTime>3</TotalTime>
  <Pages>1</Pages>
  <Words>165</Words>
  <Characters>1051</Characters>
  <Application>Microsoft Office Word</Application>
  <DocSecurity>0</DocSecurity>
  <Lines>105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Racine</dc:creator>
  <cp:lastModifiedBy>Laurent Castioni</cp:lastModifiedBy>
  <cp:revision>3</cp:revision>
  <cp:lastPrinted>2017-04-07T13:51:00Z</cp:lastPrinted>
  <dcterms:created xsi:type="dcterms:W3CDTF">2018-05-14T17:18:00Z</dcterms:created>
  <dcterms:modified xsi:type="dcterms:W3CDTF">2018-05-14T21:12:00Z</dcterms:modified>
</cp:coreProperties>
</file>