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ED" w:rsidRPr="00B30D5E" w:rsidRDefault="008D38ED" w:rsidP="00020853">
      <w:pPr>
        <w:rPr>
          <w:b/>
          <w:sz w:val="28"/>
          <w:szCs w:val="28"/>
        </w:rPr>
      </w:pPr>
    </w:p>
    <w:p w:rsidR="00020853" w:rsidRPr="00B30D5E" w:rsidRDefault="00020853" w:rsidP="00020853">
      <w:pPr>
        <w:rPr>
          <w:b/>
          <w:sz w:val="28"/>
          <w:szCs w:val="28"/>
        </w:rPr>
      </w:pPr>
      <w:r w:rsidRPr="00B30D5E">
        <w:rPr>
          <w:b/>
          <w:sz w:val="28"/>
          <w:szCs w:val="28"/>
        </w:rPr>
        <w:t xml:space="preserve">FSA – Section genevoise </w:t>
      </w:r>
    </w:p>
    <w:p w:rsidR="008716A7" w:rsidRPr="00B30D5E" w:rsidRDefault="008716A7" w:rsidP="008716A7">
      <w:pPr>
        <w:rPr>
          <w:b/>
          <w:sz w:val="28"/>
          <w:szCs w:val="28"/>
        </w:rPr>
      </w:pPr>
    </w:p>
    <w:p w:rsidR="006B0E09" w:rsidRPr="00B30D5E" w:rsidRDefault="00FB1CFE" w:rsidP="006B0E09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Genève, le</w:t>
      </w:r>
      <w:r w:rsidR="001712C6" w:rsidRPr="00B30D5E">
        <w:rPr>
          <w:rFonts w:cs="Arial"/>
          <w:sz w:val="28"/>
          <w:szCs w:val="28"/>
        </w:rPr>
        <w:t xml:space="preserve"> 14 </w:t>
      </w:r>
      <w:r w:rsidR="00F074E3" w:rsidRPr="00B30D5E">
        <w:rPr>
          <w:rFonts w:cs="Arial"/>
          <w:sz w:val="28"/>
          <w:szCs w:val="28"/>
        </w:rPr>
        <w:t>septem</w:t>
      </w:r>
      <w:r w:rsidR="00FD3D49" w:rsidRPr="00B30D5E">
        <w:rPr>
          <w:rFonts w:cs="Arial"/>
          <w:sz w:val="28"/>
          <w:szCs w:val="28"/>
        </w:rPr>
        <w:t xml:space="preserve">bre </w:t>
      </w:r>
      <w:r w:rsidR="001712C6" w:rsidRPr="00B30D5E">
        <w:rPr>
          <w:rFonts w:cs="Arial"/>
          <w:sz w:val="28"/>
          <w:szCs w:val="28"/>
        </w:rPr>
        <w:t>2018</w:t>
      </w:r>
    </w:p>
    <w:p w:rsidR="001712C6" w:rsidRPr="00B30D5E" w:rsidRDefault="001712C6" w:rsidP="006B0E09">
      <w:pPr>
        <w:rPr>
          <w:rFonts w:cs="Arial"/>
          <w:sz w:val="28"/>
          <w:szCs w:val="28"/>
        </w:rPr>
      </w:pPr>
    </w:p>
    <w:p w:rsidR="001712C6" w:rsidRPr="00B30D5E" w:rsidRDefault="001712C6" w:rsidP="006B0E09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Chers membres</w:t>
      </w:r>
      <w:r w:rsidR="00FD3D49" w:rsidRPr="00B30D5E">
        <w:rPr>
          <w:rFonts w:cs="Arial"/>
          <w:sz w:val="28"/>
          <w:szCs w:val="28"/>
        </w:rPr>
        <w:t>,</w:t>
      </w:r>
      <w:r w:rsidR="00F074E3" w:rsidRPr="00B30D5E">
        <w:rPr>
          <w:rFonts w:cs="Arial"/>
          <w:sz w:val="28"/>
          <w:szCs w:val="28"/>
        </w:rPr>
        <w:t xml:space="preserve"> Chers Bénévoles,</w:t>
      </w:r>
    </w:p>
    <w:p w:rsidR="00265F28" w:rsidRPr="00B30D5E" w:rsidRDefault="00265F28" w:rsidP="006B0E09">
      <w:pPr>
        <w:rPr>
          <w:rFonts w:cs="Arial"/>
          <w:sz w:val="28"/>
          <w:szCs w:val="28"/>
        </w:rPr>
      </w:pPr>
    </w:p>
    <w:p w:rsidR="00265F28" w:rsidRPr="00B30D5E" w:rsidRDefault="00265F28" w:rsidP="00265F28">
      <w:pPr>
        <w:rPr>
          <w:sz w:val="28"/>
          <w:szCs w:val="28"/>
        </w:rPr>
      </w:pPr>
      <w:r w:rsidRPr="00B30D5E">
        <w:rPr>
          <w:rFonts w:cs="Arial"/>
          <w:sz w:val="28"/>
          <w:szCs w:val="28"/>
        </w:rPr>
        <w:t>L'automne et sa choucroute, et bien la voilà, n</w:t>
      </w:r>
      <w:r w:rsidRPr="00B30D5E">
        <w:rPr>
          <w:sz w:val="28"/>
          <w:szCs w:val="28"/>
        </w:rPr>
        <w:t>ous vous proposons un repas au C.A.D., route de la  Chapelle 22, Grand-Lancy, le</w:t>
      </w:r>
    </w:p>
    <w:p w:rsidR="00265F28" w:rsidRPr="00B30D5E" w:rsidRDefault="00265F28" w:rsidP="00265F28">
      <w:pPr>
        <w:rPr>
          <w:sz w:val="28"/>
          <w:szCs w:val="28"/>
        </w:rPr>
      </w:pPr>
      <w:r w:rsidRPr="00B30D5E">
        <w:rPr>
          <w:sz w:val="28"/>
          <w:szCs w:val="28"/>
        </w:rPr>
        <w:t xml:space="preserve"> </w:t>
      </w:r>
      <w:r w:rsidRPr="00B30D5E">
        <w:rPr>
          <w:sz w:val="28"/>
          <w:szCs w:val="28"/>
        </w:rPr>
        <w:tab/>
        <w:t xml:space="preserve">              </w:t>
      </w:r>
    </w:p>
    <w:p w:rsidR="00265F28" w:rsidRPr="00B30D5E" w:rsidRDefault="00265F28" w:rsidP="00265F28">
      <w:pPr>
        <w:pStyle w:val="Titre2"/>
        <w:rPr>
          <w:sz w:val="28"/>
          <w:szCs w:val="28"/>
        </w:rPr>
      </w:pPr>
      <w:r w:rsidRPr="00B30D5E">
        <w:rPr>
          <w:sz w:val="28"/>
          <w:szCs w:val="28"/>
        </w:rPr>
        <w:t>Mercredi 10 octobre 2018, dès 11h30</w:t>
      </w:r>
    </w:p>
    <w:p w:rsidR="00265F28" w:rsidRPr="00B30D5E" w:rsidRDefault="00265F28" w:rsidP="00265F28">
      <w:pPr>
        <w:rPr>
          <w:b/>
          <w:color w:val="000000"/>
          <w:sz w:val="28"/>
          <w:szCs w:val="28"/>
        </w:rPr>
      </w:pPr>
      <w:r w:rsidRPr="00B30D5E">
        <w:rPr>
          <w:color w:val="000000"/>
          <w:sz w:val="28"/>
          <w:szCs w:val="28"/>
        </w:rPr>
        <w:t xml:space="preserve">          </w:t>
      </w:r>
    </w:p>
    <w:p w:rsidR="00265F28" w:rsidRPr="00B30D5E" w:rsidRDefault="00265F28" w:rsidP="00265F28">
      <w:pPr>
        <w:rPr>
          <w:color w:val="000000"/>
          <w:sz w:val="28"/>
          <w:szCs w:val="28"/>
        </w:rPr>
      </w:pPr>
      <w:r w:rsidRPr="00B30D5E">
        <w:rPr>
          <w:color w:val="000000"/>
          <w:sz w:val="28"/>
          <w:szCs w:val="28"/>
        </w:rPr>
        <w:t>Pour s’y rendre, prendre le tram 12</w:t>
      </w:r>
      <w:r w:rsidR="00F074E3" w:rsidRPr="00B30D5E">
        <w:rPr>
          <w:color w:val="000000"/>
          <w:sz w:val="28"/>
          <w:szCs w:val="28"/>
        </w:rPr>
        <w:t>, 18</w:t>
      </w:r>
      <w:r w:rsidRPr="00B30D5E">
        <w:rPr>
          <w:color w:val="000000"/>
          <w:sz w:val="28"/>
          <w:szCs w:val="28"/>
        </w:rPr>
        <w:t xml:space="preserve"> jusqu’au Bachet de Pesay, environ 10 min. à pied depuis le Bachet jusqu’au CAD. </w:t>
      </w:r>
    </w:p>
    <w:p w:rsidR="00265F28" w:rsidRPr="00B30D5E" w:rsidRDefault="00265F28" w:rsidP="00265F28">
      <w:pPr>
        <w:rPr>
          <w:rFonts w:cs="Arial"/>
          <w:b/>
          <w:sz w:val="28"/>
          <w:szCs w:val="28"/>
          <w:u w:val="single"/>
        </w:rPr>
      </w:pPr>
    </w:p>
    <w:p w:rsidR="00265F28" w:rsidRPr="00B30D5E" w:rsidRDefault="00265F28" w:rsidP="00265F28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  <w:u w:val="single"/>
        </w:rPr>
        <w:t>Voici le menu</w:t>
      </w:r>
      <w:r w:rsidRPr="00B30D5E">
        <w:rPr>
          <w:rFonts w:cs="Arial"/>
          <w:sz w:val="28"/>
          <w:szCs w:val="28"/>
        </w:rPr>
        <w:t xml:space="preserve"> :</w:t>
      </w:r>
    </w:p>
    <w:p w:rsidR="00265F28" w:rsidRPr="00B30D5E" w:rsidRDefault="00265F28" w:rsidP="00265F28">
      <w:pPr>
        <w:jc w:val="center"/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Apéritif</w:t>
      </w:r>
    </w:p>
    <w:p w:rsidR="00265F28" w:rsidRPr="00B30D5E" w:rsidRDefault="00265F28" w:rsidP="00265F28">
      <w:pPr>
        <w:jc w:val="center"/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Choucroute garnie</w:t>
      </w:r>
    </w:p>
    <w:p w:rsidR="00265F28" w:rsidRPr="00B30D5E" w:rsidRDefault="00265F28" w:rsidP="00265F28">
      <w:pPr>
        <w:jc w:val="center"/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Dessert</w:t>
      </w:r>
    </w:p>
    <w:p w:rsidR="00265F28" w:rsidRPr="00B30D5E" w:rsidRDefault="00265F28" w:rsidP="00265F28">
      <w:pPr>
        <w:jc w:val="center"/>
        <w:rPr>
          <w:rFonts w:cs="Arial"/>
          <w:sz w:val="28"/>
          <w:szCs w:val="28"/>
        </w:rPr>
      </w:pPr>
    </w:p>
    <w:p w:rsidR="00265F28" w:rsidRPr="00B30D5E" w:rsidRDefault="00265F28" w:rsidP="00265F28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La participation est de Frs 25.</w:t>
      </w:r>
      <w:r w:rsidR="00F074E3" w:rsidRPr="00B30D5E">
        <w:rPr>
          <w:rFonts w:cs="Arial"/>
          <w:sz w:val="28"/>
          <w:szCs w:val="28"/>
        </w:rPr>
        <w:t>-</w:t>
      </w:r>
      <w:r w:rsidRPr="00B30D5E">
        <w:rPr>
          <w:rFonts w:cs="Arial"/>
          <w:sz w:val="28"/>
          <w:szCs w:val="28"/>
        </w:rPr>
        <w:t xml:space="preserve"> par personne et 1 accompagnant. L’apéritif et le café sont offerts par la section, les boissons restent à votre charge.</w:t>
      </w:r>
    </w:p>
    <w:p w:rsidR="00265F28" w:rsidRPr="00B30D5E" w:rsidRDefault="00265F28" w:rsidP="00265F28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Inscriptions auprès de :</w:t>
      </w:r>
    </w:p>
    <w:p w:rsidR="00265F28" w:rsidRPr="00B30D5E" w:rsidRDefault="00265F28" w:rsidP="00265F28">
      <w:pPr>
        <w:rPr>
          <w:rFonts w:cs="Arial"/>
          <w:b/>
          <w:sz w:val="28"/>
          <w:szCs w:val="28"/>
        </w:rPr>
      </w:pPr>
      <w:r w:rsidRPr="00B30D5E">
        <w:rPr>
          <w:rFonts w:cs="Arial"/>
          <w:b/>
          <w:sz w:val="28"/>
          <w:szCs w:val="28"/>
        </w:rPr>
        <w:tab/>
      </w:r>
      <w:r w:rsidRPr="00B30D5E">
        <w:rPr>
          <w:rFonts w:cs="Arial"/>
          <w:b/>
          <w:sz w:val="28"/>
          <w:szCs w:val="28"/>
        </w:rPr>
        <w:tab/>
      </w:r>
      <w:r w:rsidRPr="00B30D5E">
        <w:rPr>
          <w:rFonts w:cs="Arial"/>
          <w:b/>
          <w:sz w:val="28"/>
          <w:szCs w:val="28"/>
        </w:rPr>
        <w:tab/>
      </w:r>
    </w:p>
    <w:p w:rsidR="00265F28" w:rsidRPr="00B30D5E" w:rsidRDefault="00265F28" w:rsidP="00265F28">
      <w:pPr>
        <w:rPr>
          <w:rFonts w:cs="Arial"/>
          <w:b/>
          <w:sz w:val="28"/>
          <w:szCs w:val="28"/>
        </w:rPr>
      </w:pPr>
      <w:r w:rsidRPr="00B30D5E">
        <w:rPr>
          <w:rFonts w:cs="Arial"/>
          <w:b/>
          <w:sz w:val="28"/>
          <w:szCs w:val="28"/>
        </w:rPr>
        <w:t>Vicherd Josiane, Tél. : 022.345.37.30 (répondeur si absente)</w:t>
      </w:r>
    </w:p>
    <w:p w:rsidR="00265F28" w:rsidRPr="00B30D5E" w:rsidRDefault="00265F28" w:rsidP="00265F28">
      <w:pPr>
        <w:spacing w:line="480" w:lineRule="auto"/>
        <w:ind w:left="2481"/>
        <w:rPr>
          <w:rFonts w:cs="Arial"/>
          <w:b/>
          <w:sz w:val="28"/>
          <w:szCs w:val="28"/>
        </w:rPr>
      </w:pPr>
      <w:r w:rsidRPr="00B30D5E">
        <w:rPr>
          <w:rFonts w:cs="Arial"/>
          <w:b/>
          <w:sz w:val="28"/>
          <w:szCs w:val="28"/>
        </w:rPr>
        <w:t xml:space="preserve">  ou par E-Mail : jvicherd@bluewin.ch</w:t>
      </w:r>
    </w:p>
    <w:p w:rsidR="00265F28" w:rsidRPr="00B30D5E" w:rsidRDefault="00265F28" w:rsidP="00265F28">
      <w:pPr>
        <w:rPr>
          <w:rFonts w:cs="Arial"/>
          <w:b/>
          <w:i/>
          <w:sz w:val="28"/>
          <w:szCs w:val="28"/>
          <w:u w:val="single"/>
        </w:rPr>
      </w:pPr>
      <w:r w:rsidRPr="00B30D5E">
        <w:rPr>
          <w:rFonts w:cs="Arial"/>
          <w:b/>
          <w:i/>
          <w:sz w:val="28"/>
          <w:szCs w:val="28"/>
          <w:u w:val="single"/>
        </w:rPr>
        <w:t>Jusqu’au dimanche 7 octobre 2018 (dernier délai)</w:t>
      </w:r>
    </w:p>
    <w:p w:rsidR="00F074E3" w:rsidRPr="00B30D5E" w:rsidRDefault="00F074E3" w:rsidP="00265F28">
      <w:pPr>
        <w:rPr>
          <w:rFonts w:cs="Arial"/>
          <w:sz w:val="28"/>
          <w:szCs w:val="28"/>
        </w:rPr>
      </w:pPr>
    </w:p>
    <w:p w:rsidR="00265F28" w:rsidRPr="00B30D5E" w:rsidRDefault="00265F28" w:rsidP="00265F28">
      <w:pPr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>Nous nous réjouissons de vous retrouver et nous vous transmettons nos meilleures amitiés.</w:t>
      </w:r>
    </w:p>
    <w:p w:rsidR="00265F28" w:rsidRPr="00B30D5E" w:rsidRDefault="00265F28" w:rsidP="00265F28">
      <w:pPr>
        <w:rPr>
          <w:rFonts w:cs="Arial"/>
          <w:sz w:val="28"/>
          <w:szCs w:val="28"/>
        </w:rPr>
      </w:pPr>
    </w:p>
    <w:p w:rsidR="00B30D5E" w:rsidRDefault="00F074E3" w:rsidP="00265F28">
      <w:pPr>
        <w:ind w:left="708" w:firstLine="708"/>
        <w:rPr>
          <w:rFonts w:cs="Arial"/>
          <w:sz w:val="28"/>
          <w:szCs w:val="28"/>
        </w:rPr>
      </w:pPr>
      <w:r w:rsidRPr="00B30D5E">
        <w:rPr>
          <w:rFonts w:cs="Arial"/>
          <w:sz w:val="28"/>
          <w:szCs w:val="28"/>
        </w:rPr>
        <w:t xml:space="preserve"> </w:t>
      </w:r>
      <w:r w:rsidR="00265F28" w:rsidRPr="00B30D5E">
        <w:rPr>
          <w:rFonts w:cs="Arial"/>
          <w:sz w:val="28"/>
          <w:szCs w:val="28"/>
        </w:rPr>
        <w:tab/>
      </w:r>
      <w:r w:rsidR="00265F28" w:rsidRPr="00B30D5E">
        <w:rPr>
          <w:rFonts w:cs="Arial"/>
          <w:sz w:val="28"/>
          <w:szCs w:val="28"/>
        </w:rPr>
        <w:tab/>
      </w:r>
      <w:r w:rsidR="00265F28" w:rsidRPr="00B30D5E">
        <w:rPr>
          <w:rFonts w:cs="Arial"/>
          <w:sz w:val="28"/>
          <w:szCs w:val="28"/>
        </w:rPr>
        <w:tab/>
      </w:r>
      <w:r w:rsidRPr="00B30D5E">
        <w:rPr>
          <w:rFonts w:cs="Arial"/>
          <w:sz w:val="28"/>
          <w:szCs w:val="28"/>
        </w:rPr>
        <w:t xml:space="preserve">        </w:t>
      </w:r>
    </w:p>
    <w:p w:rsidR="00265F28" w:rsidRPr="00B30D5E" w:rsidRDefault="00265F28" w:rsidP="00B30D5E">
      <w:pPr>
        <w:ind w:left="4248"/>
        <w:rPr>
          <w:sz w:val="28"/>
          <w:szCs w:val="28"/>
        </w:rPr>
      </w:pPr>
      <w:bookmarkStart w:id="0" w:name="_GoBack"/>
      <w:bookmarkEnd w:id="0"/>
      <w:r w:rsidRPr="00B30D5E">
        <w:rPr>
          <w:rFonts w:cs="Arial"/>
          <w:sz w:val="28"/>
          <w:szCs w:val="28"/>
        </w:rPr>
        <w:t>Pour le Comité</w:t>
      </w:r>
      <w:r w:rsidRPr="00B30D5E">
        <w:rPr>
          <w:sz w:val="28"/>
          <w:szCs w:val="28"/>
        </w:rPr>
        <w:tab/>
      </w:r>
    </w:p>
    <w:p w:rsidR="00FD3D49" w:rsidRPr="00B30D5E" w:rsidRDefault="00265F28" w:rsidP="00B30D5E">
      <w:pPr>
        <w:ind w:left="708" w:firstLine="708"/>
        <w:rPr>
          <w:rFonts w:cs="Arial"/>
          <w:sz w:val="28"/>
          <w:szCs w:val="28"/>
        </w:rPr>
      </w:pPr>
      <w:r w:rsidRPr="00B30D5E">
        <w:rPr>
          <w:sz w:val="28"/>
          <w:szCs w:val="28"/>
        </w:rPr>
        <w:tab/>
      </w:r>
      <w:r w:rsidRPr="00B30D5E">
        <w:rPr>
          <w:sz w:val="28"/>
          <w:szCs w:val="28"/>
        </w:rPr>
        <w:tab/>
      </w:r>
      <w:r w:rsidRPr="00B30D5E">
        <w:rPr>
          <w:sz w:val="28"/>
          <w:szCs w:val="28"/>
        </w:rPr>
        <w:tab/>
      </w:r>
      <w:r w:rsidRPr="00B30D5E">
        <w:rPr>
          <w:sz w:val="28"/>
          <w:szCs w:val="28"/>
        </w:rPr>
        <w:tab/>
        <w:t>La responsable Josiane Vicherd</w:t>
      </w:r>
    </w:p>
    <w:sectPr w:rsidR="00FD3D49" w:rsidRPr="00B30D5E" w:rsidSect="0098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8F" w:rsidRDefault="00B2618F">
      <w:r>
        <w:separator/>
      </w:r>
    </w:p>
  </w:endnote>
  <w:endnote w:type="continuationSeparator" w:id="0">
    <w:p w:rsidR="00B2618F" w:rsidRDefault="00B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 w:rsidR="008B7CCD">
      <w:rPr>
        <w:szCs w:val="28"/>
      </w:rPr>
      <w:fldChar w:fldCharType="begin"/>
    </w:r>
    <w:r>
      <w:rPr>
        <w:szCs w:val="28"/>
      </w:rPr>
      <w:instrText xml:space="preserve"> PAGE </w:instrText>
    </w:r>
    <w:r w:rsidR="008B7CCD">
      <w:rPr>
        <w:szCs w:val="28"/>
      </w:rPr>
      <w:fldChar w:fldCharType="separate"/>
    </w:r>
    <w:r w:rsidR="00F074E3">
      <w:rPr>
        <w:noProof/>
        <w:szCs w:val="28"/>
      </w:rPr>
      <w:t>2</w:t>
    </w:r>
    <w:r w:rsidR="008B7CCD">
      <w:rPr>
        <w:szCs w:val="28"/>
      </w:rPr>
      <w:fldChar w:fldCharType="end"/>
    </w:r>
    <w:r>
      <w:rPr>
        <w:szCs w:val="28"/>
      </w:rPr>
      <w:t>/</w:t>
    </w:r>
    <w:r w:rsidR="008B7CCD">
      <w:rPr>
        <w:szCs w:val="28"/>
      </w:rPr>
      <w:fldChar w:fldCharType="begin"/>
    </w:r>
    <w:r>
      <w:rPr>
        <w:szCs w:val="28"/>
      </w:rPr>
      <w:instrText xml:space="preserve"> NUMPAGES </w:instrText>
    </w:r>
    <w:r w:rsidR="008B7CCD">
      <w:rPr>
        <w:szCs w:val="28"/>
      </w:rPr>
      <w:fldChar w:fldCharType="separate"/>
    </w:r>
    <w:r w:rsidR="00F074E3">
      <w:rPr>
        <w:noProof/>
        <w:szCs w:val="28"/>
      </w:rPr>
      <w:t>2</w:t>
    </w:r>
    <w:r w:rsidR="008B7CCD"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left" w:pos="3168"/>
      </w:tabs>
      <w:rPr>
        <w:bCs/>
      </w:rPr>
    </w:pPr>
  </w:p>
  <w:p w:rsidR="004D30B2" w:rsidRDefault="00B30D5E">
    <w:pPr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0" b="0"/>
          <wp:wrapNone/>
          <wp:docPr id="4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0B2">
      <w:rPr>
        <w:b/>
      </w:rPr>
      <w:t>FSA Section de Genève</w:t>
    </w:r>
  </w:p>
  <w:p w:rsidR="00B9583D" w:rsidRDefault="00B9583D">
    <w:r>
      <w:t>Laurent Castioni  12,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8F" w:rsidRDefault="00B2618F">
      <w:r>
        <w:separator/>
      </w:r>
    </w:p>
  </w:footnote>
  <w:footnote w:type="continuationSeparator" w:id="0">
    <w:p w:rsidR="00B2618F" w:rsidRDefault="00B2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rPr>
        <w:szCs w:val="28"/>
      </w:rPr>
    </w:pPr>
  </w:p>
  <w:p w:rsidR="004D30B2" w:rsidRDefault="00B30D5E">
    <w:pPr>
      <w:rPr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0" b="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85"/>
    <w:rsid w:val="00020853"/>
    <w:rsid w:val="00040BB6"/>
    <w:rsid w:val="000635F7"/>
    <w:rsid w:val="00080CD4"/>
    <w:rsid w:val="000812B9"/>
    <w:rsid w:val="000A1276"/>
    <w:rsid w:val="000A3080"/>
    <w:rsid w:val="000C2D9B"/>
    <w:rsid w:val="000E3EA1"/>
    <w:rsid w:val="00141912"/>
    <w:rsid w:val="00147505"/>
    <w:rsid w:val="001712C6"/>
    <w:rsid w:val="001A6F0C"/>
    <w:rsid w:val="001C5222"/>
    <w:rsid w:val="001E5F63"/>
    <w:rsid w:val="001F39CD"/>
    <w:rsid w:val="00265F28"/>
    <w:rsid w:val="00303E9B"/>
    <w:rsid w:val="00320A11"/>
    <w:rsid w:val="00331AC8"/>
    <w:rsid w:val="00340197"/>
    <w:rsid w:val="00367D6B"/>
    <w:rsid w:val="003942B7"/>
    <w:rsid w:val="003B769C"/>
    <w:rsid w:val="003F5DE6"/>
    <w:rsid w:val="00454E69"/>
    <w:rsid w:val="00462D20"/>
    <w:rsid w:val="004746B4"/>
    <w:rsid w:val="00484453"/>
    <w:rsid w:val="004D30B2"/>
    <w:rsid w:val="004D348A"/>
    <w:rsid w:val="004D4F07"/>
    <w:rsid w:val="004D56FD"/>
    <w:rsid w:val="004D6943"/>
    <w:rsid w:val="00516037"/>
    <w:rsid w:val="00541136"/>
    <w:rsid w:val="00563526"/>
    <w:rsid w:val="00584804"/>
    <w:rsid w:val="005B5382"/>
    <w:rsid w:val="005B54DD"/>
    <w:rsid w:val="005C4CD4"/>
    <w:rsid w:val="005D344E"/>
    <w:rsid w:val="00612E0D"/>
    <w:rsid w:val="006149C9"/>
    <w:rsid w:val="006226E4"/>
    <w:rsid w:val="00625CB3"/>
    <w:rsid w:val="00640425"/>
    <w:rsid w:val="00683F81"/>
    <w:rsid w:val="006A4560"/>
    <w:rsid w:val="006B0E09"/>
    <w:rsid w:val="00712A8F"/>
    <w:rsid w:val="00784828"/>
    <w:rsid w:val="007C40BE"/>
    <w:rsid w:val="007E21D9"/>
    <w:rsid w:val="008312A7"/>
    <w:rsid w:val="00835F95"/>
    <w:rsid w:val="008716A7"/>
    <w:rsid w:val="008A6DF4"/>
    <w:rsid w:val="008B7CCD"/>
    <w:rsid w:val="008C3CCC"/>
    <w:rsid w:val="008D38ED"/>
    <w:rsid w:val="008E1ECB"/>
    <w:rsid w:val="009010B2"/>
    <w:rsid w:val="00941128"/>
    <w:rsid w:val="00970CE3"/>
    <w:rsid w:val="009873DC"/>
    <w:rsid w:val="009D252F"/>
    <w:rsid w:val="009F0646"/>
    <w:rsid w:val="00A11257"/>
    <w:rsid w:val="00A21EA9"/>
    <w:rsid w:val="00AA4F77"/>
    <w:rsid w:val="00AC368B"/>
    <w:rsid w:val="00AC3A36"/>
    <w:rsid w:val="00AD1C9E"/>
    <w:rsid w:val="00B1539B"/>
    <w:rsid w:val="00B2618F"/>
    <w:rsid w:val="00B26DA9"/>
    <w:rsid w:val="00B30D5E"/>
    <w:rsid w:val="00B33621"/>
    <w:rsid w:val="00B36885"/>
    <w:rsid w:val="00B566C4"/>
    <w:rsid w:val="00B63AB8"/>
    <w:rsid w:val="00B9540F"/>
    <w:rsid w:val="00B9583D"/>
    <w:rsid w:val="00BB1F4D"/>
    <w:rsid w:val="00BC2469"/>
    <w:rsid w:val="00BF5EB4"/>
    <w:rsid w:val="00C11C2A"/>
    <w:rsid w:val="00C5033C"/>
    <w:rsid w:val="00C80A0E"/>
    <w:rsid w:val="00CF16DD"/>
    <w:rsid w:val="00D80072"/>
    <w:rsid w:val="00D81DD4"/>
    <w:rsid w:val="00DB15CE"/>
    <w:rsid w:val="00DC2BCF"/>
    <w:rsid w:val="00E536C2"/>
    <w:rsid w:val="00E72C01"/>
    <w:rsid w:val="00E762C7"/>
    <w:rsid w:val="00E840E5"/>
    <w:rsid w:val="00EC3B41"/>
    <w:rsid w:val="00EE3D54"/>
    <w:rsid w:val="00F047CA"/>
    <w:rsid w:val="00F074E3"/>
    <w:rsid w:val="00F36037"/>
    <w:rsid w:val="00F427E7"/>
    <w:rsid w:val="00FB1CFE"/>
    <w:rsid w:val="00FD3D49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C9FFB8D"/>
  <w15:docId w15:val="{FA09A15E-E7BF-4771-9553-A284F374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rsid w:val="00265F28"/>
    <w:pPr>
      <w:keepNext/>
      <w:spacing w:before="240" w:after="60"/>
      <w:jc w:val="center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autoRedefine/>
    <w:qFormat/>
    <w:rsid w:val="009873DC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9873DC"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rsid w:val="00987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rsid w:val="009873DC"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rsid w:val="009873DC"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rsid w:val="009873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873DC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98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SRIHV\Mes%20documents\Dropbox\MON%20COURRIER\FSA\Circulair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0CE-EC53-4346-8C62-CF34314F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 vierge.dotx</Template>
  <TotalTime>0</TotalTime>
  <Pages>1</Pages>
  <Words>124</Words>
  <Characters>818</Characters>
  <Application>Microsoft Office Word</Application>
  <DocSecurity>0</DocSecurity>
  <Lines>74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Racine Claudia</cp:lastModifiedBy>
  <cp:revision>2</cp:revision>
  <cp:lastPrinted>2018-09-14T22:40:00Z</cp:lastPrinted>
  <dcterms:created xsi:type="dcterms:W3CDTF">2018-09-18T08:49:00Z</dcterms:created>
  <dcterms:modified xsi:type="dcterms:W3CDTF">2018-09-18T08:49:00Z</dcterms:modified>
</cp:coreProperties>
</file>