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BE" w:rsidRPr="00CD70BE" w:rsidRDefault="00CD70BE" w:rsidP="00CD70BE">
      <w:bookmarkStart w:id="0" w:name="_GoBack"/>
      <w:bookmarkEnd w:id="0"/>
    </w:p>
    <w:p w:rsidR="00BF15D6" w:rsidRPr="00DF49D1" w:rsidRDefault="00BF15D6" w:rsidP="00DF49D1">
      <w:pPr>
        <w:pStyle w:val="Titre"/>
        <w:rPr>
          <w:u w:val="single"/>
        </w:rPr>
      </w:pPr>
      <w:r w:rsidRPr="00DF49D1">
        <w:rPr>
          <w:u w:val="single"/>
        </w:rPr>
        <w:t>Balade m</w:t>
      </w:r>
      <w:r w:rsidR="00C53273" w:rsidRPr="00DF49D1">
        <w:rPr>
          <w:u w:val="single"/>
        </w:rPr>
        <w:t>ercre</w:t>
      </w:r>
      <w:r w:rsidRPr="00DF49D1">
        <w:rPr>
          <w:u w:val="single"/>
        </w:rPr>
        <w:t xml:space="preserve">di </w:t>
      </w:r>
      <w:r w:rsidR="00DF49D1">
        <w:rPr>
          <w:u w:val="single"/>
        </w:rPr>
        <w:t xml:space="preserve"> </w:t>
      </w:r>
      <w:r w:rsidR="00DF49D1" w:rsidRPr="00DF49D1">
        <w:rPr>
          <w:u w:val="single"/>
        </w:rPr>
        <w:t>6 Mars 2019</w:t>
      </w:r>
    </w:p>
    <w:p w:rsidR="00BF15D6" w:rsidRPr="00DF49D1" w:rsidRDefault="00BF15D6" w:rsidP="00BF15D6">
      <w:pPr>
        <w:tabs>
          <w:tab w:val="right" w:pos="9639"/>
        </w:tabs>
        <w:rPr>
          <w:sz w:val="36"/>
          <w:szCs w:val="36"/>
          <w:u w:val="single"/>
        </w:rPr>
      </w:pPr>
    </w:p>
    <w:p w:rsidR="00CD70BE" w:rsidRDefault="00CD70BE" w:rsidP="00BF15D6">
      <w:pPr>
        <w:tabs>
          <w:tab w:val="right" w:pos="9639"/>
        </w:tabs>
        <w:rPr>
          <w:sz w:val="36"/>
          <w:szCs w:val="36"/>
        </w:rPr>
      </w:pPr>
      <w:r>
        <w:rPr>
          <w:sz w:val="36"/>
          <w:szCs w:val="36"/>
        </w:rPr>
        <w:t>Chers Membres, Chères Bénévoles,</w:t>
      </w:r>
    </w:p>
    <w:p w:rsidR="00CD70BE" w:rsidRDefault="00CD70BE" w:rsidP="00BF15D6">
      <w:pPr>
        <w:tabs>
          <w:tab w:val="right" w:pos="9639"/>
        </w:tabs>
        <w:rPr>
          <w:sz w:val="36"/>
          <w:szCs w:val="36"/>
        </w:rPr>
      </w:pPr>
    </w:p>
    <w:p w:rsidR="00DF49D1" w:rsidRPr="0072339F" w:rsidRDefault="00CD0F8C" w:rsidP="00BF15D6">
      <w:pPr>
        <w:tabs>
          <w:tab w:val="right" w:pos="9639"/>
        </w:tabs>
        <w:rPr>
          <w:sz w:val="36"/>
          <w:szCs w:val="36"/>
        </w:rPr>
      </w:pPr>
      <w:r w:rsidRPr="0072339F">
        <w:rPr>
          <w:sz w:val="36"/>
          <w:szCs w:val="36"/>
        </w:rPr>
        <w:t>1ère balade de l'année 2019 dans les Bois des Frères</w:t>
      </w:r>
      <w:r w:rsidR="00446F33" w:rsidRPr="0072339F">
        <w:rPr>
          <w:sz w:val="36"/>
          <w:szCs w:val="36"/>
        </w:rPr>
        <w:t>,</w:t>
      </w:r>
      <w:r w:rsidRPr="0072339F">
        <w:rPr>
          <w:sz w:val="36"/>
          <w:szCs w:val="36"/>
        </w:rPr>
        <w:t xml:space="preserve"> de Vernier au Lignon, environ 1 h.</w:t>
      </w:r>
    </w:p>
    <w:p w:rsidR="00CD0F8C" w:rsidRPr="0072339F" w:rsidRDefault="00CD0F8C" w:rsidP="00BF15D6">
      <w:pPr>
        <w:tabs>
          <w:tab w:val="right" w:pos="9639"/>
        </w:tabs>
        <w:rPr>
          <w:sz w:val="36"/>
          <w:szCs w:val="36"/>
        </w:rPr>
      </w:pPr>
      <w:r w:rsidRPr="0072339F">
        <w:rPr>
          <w:sz w:val="36"/>
          <w:szCs w:val="36"/>
        </w:rPr>
        <w:t xml:space="preserve">Cette une balade tout </w:t>
      </w:r>
      <w:r w:rsidR="00446F33" w:rsidRPr="0072339F">
        <w:rPr>
          <w:sz w:val="36"/>
          <w:szCs w:val="36"/>
        </w:rPr>
        <w:t>à fait tranquille pour ainsi dire "plate".</w:t>
      </w:r>
    </w:p>
    <w:p w:rsidR="00446F33" w:rsidRPr="0072339F" w:rsidRDefault="00446F33" w:rsidP="00BF15D6">
      <w:pPr>
        <w:tabs>
          <w:tab w:val="right" w:pos="9639"/>
        </w:tabs>
        <w:rPr>
          <w:sz w:val="36"/>
          <w:szCs w:val="36"/>
        </w:rPr>
      </w:pPr>
    </w:p>
    <w:p w:rsidR="00455E4B" w:rsidRPr="0072339F" w:rsidRDefault="00446F33" w:rsidP="00BF15D6">
      <w:pPr>
        <w:tabs>
          <w:tab w:val="right" w:pos="9639"/>
        </w:tabs>
        <w:rPr>
          <w:sz w:val="36"/>
          <w:szCs w:val="36"/>
        </w:rPr>
      </w:pPr>
      <w:r w:rsidRPr="0072339F">
        <w:rPr>
          <w:sz w:val="36"/>
          <w:szCs w:val="36"/>
        </w:rPr>
        <w:t>Rendez-vous à la Gare Cornavin  à</w:t>
      </w:r>
      <w:r w:rsidR="00BF15D6" w:rsidRPr="0072339F">
        <w:rPr>
          <w:sz w:val="36"/>
          <w:szCs w:val="36"/>
        </w:rPr>
        <w:t xml:space="preserve"> </w:t>
      </w:r>
      <w:proofErr w:type="spellStart"/>
      <w:r w:rsidR="00455E4B" w:rsidRPr="0072339F">
        <w:rPr>
          <w:sz w:val="36"/>
          <w:szCs w:val="36"/>
        </w:rPr>
        <w:t>14h</w:t>
      </w:r>
      <w:proofErr w:type="spellEnd"/>
      <w:r w:rsidR="00455E4B" w:rsidRPr="0072339F">
        <w:rPr>
          <w:sz w:val="36"/>
          <w:szCs w:val="36"/>
        </w:rPr>
        <w:t>.</w:t>
      </w:r>
      <w:r w:rsidR="00BF15D6" w:rsidRPr="0072339F">
        <w:rPr>
          <w:sz w:val="36"/>
          <w:szCs w:val="36"/>
        </w:rPr>
        <w:t xml:space="preserve"> </w:t>
      </w:r>
      <w:r w:rsidR="00C53273" w:rsidRPr="0072339F">
        <w:rPr>
          <w:sz w:val="36"/>
          <w:szCs w:val="36"/>
        </w:rPr>
        <w:t>à l'entrée principale</w:t>
      </w:r>
      <w:r w:rsidRPr="0072339F">
        <w:rPr>
          <w:sz w:val="36"/>
          <w:szCs w:val="36"/>
        </w:rPr>
        <w:t xml:space="preserve">, nous marcherons quelques minutes pour </w:t>
      </w:r>
      <w:r w:rsidR="00CD70BE">
        <w:rPr>
          <w:sz w:val="36"/>
          <w:szCs w:val="36"/>
        </w:rPr>
        <w:t>y</w:t>
      </w:r>
      <w:r w:rsidR="00231076" w:rsidRPr="0072339F">
        <w:rPr>
          <w:sz w:val="36"/>
          <w:szCs w:val="36"/>
        </w:rPr>
        <w:t xml:space="preserve"> prendre</w:t>
      </w:r>
      <w:r w:rsidRPr="0072339F">
        <w:rPr>
          <w:sz w:val="36"/>
          <w:szCs w:val="36"/>
        </w:rPr>
        <w:t xml:space="preserve"> </w:t>
      </w:r>
      <w:r w:rsidR="00231076" w:rsidRPr="0072339F">
        <w:rPr>
          <w:sz w:val="36"/>
          <w:szCs w:val="36"/>
        </w:rPr>
        <w:t>le</w:t>
      </w:r>
      <w:r w:rsidRPr="0072339F">
        <w:rPr>
          <w:sz w:val="36"/>
          <w:szCs w:val="36"/>
        </w:rPr>
        <w:t xml:space="preserve"> bus No. 7</w:t>
      </w:r>
      <w:r w:rsidR="00231076" w:rsidRPr="0072339F">
        <w:rPr>
          <w:sz w:val="36"/>
          <w:szCs w:val="36"/>
        </w:rPr>
        <w:t xml:space="preserve"> qui nous amènera au départ de la balade</w:t>
      </w:r>
      <w:r w:rsidR="00455E4B" w:rsidRPr="0072339F">
        <w:rPr>
          <w:sz w:val="36"/>
          <w:szCs w:val="36"/>
        </w:rPr>
        <w:t>.</w:t>
      </w:r>
    </w:p>
    <w:p w:rsidR="00455E4B" w:rsidRPr="0072339F" w:rsidRDefault="00455E4B" w:rsidP="00BF15D6">
      <w:pPr>
        <w:tabs>
          <w:tab w:val="right" w:pos="9639"/>
        </w:tabs>
        <w:rPr>
          <w:sz w:val="36"/>
          <w:szCs w:val="36"/>
        </w:rPr>
      </w:pPr>
    </w:p>
    <w:p w:rsidR="00BF15D6" w:rsidRPr="0072339F" w:rsidRDefault="00BF15D6" w:rsidP="00BF15D6">
      <w:pPr>
        <w:tabs>
          <w:tab w:val="right" w:pos="9639"/>
        </w:tabs>
        <w:rPr>
          <w:sz w:val="36"/>
          <w:szCs w:val="36"/>
        </w:rPr>
      </w:pPr>
      <w:r w:rsidRPr="0072339F">
        <w:rPr>
          <w:sz w:val="36"/>
          <w:szCs w:val="36"/>
          <w:u w:val="single"/>
        </w:rPr>
        <w:t>Inscriptions</w:t>
      </w:r>
      <w:r w:rsidRPr="0072339F">
        <w:rPr>
          <w:sz w:val="36"/>
          <w:szCs w:val="36"/>
        </w:rPr>
        <w:t xml:space="preserve"> : auprès de Josiane Vicherd, </w:t>
      </w:r>
    </w:p>
    <w:p w:rsidR="00BF15D6" w:rsidRPr="0072339F" w:rsidRDefault="00BF15D6" w:rsidP="00BF15D6">
      <w:pPr>
        <w:tabs>
          <w:tab w:val="right" w:pos="9639"/>
        </w:tabs>
        <w:rPr>
          <w:sz w:val="36"/>
          <w:szCs w:val="36"/>
        </w:rPr>
      </w:pPr>
      <w:r w:rsidRPr="0072339F">
        <w:rPr>
          <w:sz w:val="36"/>
          <w:szCs w:val="36"/>
        </w:rPr>
        <w:t>tél. 022.345.37.30 (répondeur si absente) ou par E-Mail : jvicherd@bluewin.ch</w:t>
      </w:r>
      <w:r w:rsidRPr="0072339F">
        <w:rPr>
          <w:sz w:val="36"/>
          <w:szCs w:val="36"/>
        </w:rPr>
        <w:tab/>
      </w:r>
    </w:p>
    <w:p w:rsidR="00231076" w:rsidRPr="0072339F" w:rsidRDefault="00231076" w:rsidP="00BF15D6">
      <w:pPr>
        <w:tabs>
          <w:tab w:val="right" w:pos="9639"/>
        </w:tabs>
        <w:rPr>
          <w:sz w:val="36"/>
          <w:szCs w:val="36"/>
        </w:rPr>
      </w:pPr>
    </w:p>
    <w:p w:rsidR="00BF15D6" w:rsidRPr="0072339F" w:rsidRDefault="00BF15D6" w:rsidP="00BF15D6">
      <w:pPr>
        <w:tabs>
          <w:tab w:val="right" w:pos="9639"/>
        </w:tabs>
        <w:rPr>
          <w:sz w:val="36"/>
          <w:szCs w:val="36"/>
        </w:rPr>
      </w:pPr>
      <w:r w:rsidRPr="0072339F">
        <w:rPr>
          <w:sz w:val="36"/>
          <w:szCs w:val="36"/>
        </w:rPr>
        <w:t xml:space="preserve">Le délai est fixé jusqu'au </w:t>
      </w:r>
      <w:r w:rsidR="00C53273" w:rsidRPr="0072339F">
        <w:rPr>
          <w:sz w:val="36"/>
          <w:szCs w:val="36"/>
          <w:u w:val="single"/>
        </w:rPr>
        <w:t>lund</w:t>
      </w:r>
      <w:r w:rsidRPr="0072339F">
        <w:rPr>
          <w:sz w:val="36"/>
          <w:szCs w:val="36"/>
          <w:u w:val="single"/>
        </w:rPr>
        <w:t xml:space="preserve">i </w:t>
      </w:r>
      <w:r w:rsidR="00231076" w:rsidRPr="0072339F">
        <w:rPr>
          <w:sz w:val="36"/>
          <w:szCs w:val="36"/>
          <w:u w:val="single"/>
        </w:rPr>
        <w:t xml:space="preserve">4 mars </w:t>
      </w:r>
      <w:r w:rsidRPr="0072339F">
        <w:rPr>
          <w:sz w:val="36"/>
          <w:szCs w:val="36"/>
          <w:u w:val="single"/>
        </w:rPr>
        <w:t>dernier délai</w:t>
      </w:r>
      <w:r w:rsidRPr="0072339F">
        <w:rPr>
          <w:sz w:val="36"/>
          <w:szCs w:val="36"/>
        </w:rPr>
        <w:t>.</w:t>
      </w:r>
    </w:p>
    <w:p w:rsidR="00BF15D6" w:rsidRPr="0072339F" w:rsidRDefault="00BF15D6" w:rsidP="00BF15D6">
      <w:pPr>
        <w:tabs>
          <w:tab w:val="right" w:pos="9639"/>
        </w:tabs>
        <w:rPr>
          <w:sz w:val="36"/>
          <w:szCs w:val="36"/>
        </w:rPr>
      </w:pPr>
    </w:p>
    <w:p w:rsidR="00BF15D6" w:rsidRPr="0072339F" w:rsidRDefault="00BF15D6" w:rsidP="00BF15D6">
      <w:pPr>
        <w:tabs>
          <w:tab w:val="right" w:pos="9639"/>
        </w:tabs>
        <w:rPr>
          <w:sz w:val="36"/>
          <w:szCs w:val="36"/>
        </w:rPr>
      </w:pPr>
      <w:r w:rsidRPr="0072339F">
        <w:rPr>
          <w:sz w:val="36"/>
          <w:szCs w:val="36"/>
        </w:rPr>
        <w:t>Si vous avez une connaissance (amie ou ami) qui désire vous accompagner, prenez-le avec vous. Nous avons toujours besoin d'accompagnant.</w:t>
      </w:r>
      <w:r w:rsidR="00CD70BE">
        <w:rPr>
          <w:sz w:val="36"/>
          <w:szCs w:val="36"/>
        </w:rPr>
        <w:t xml:space="preserve"> Et nous avons des bénévoles si vous le souhaitez.</w:t>
      </w:r>
    </w:p>
    <w:p w:rsidR="00BF15D6" w:rsidRPr="0072339F" w:rsidRDefault="00BF15D6" w:rsidP="00BF15D6">
      <w:pPr>
        <w:tabs>
          <w:tab w:val="right" w:pos="9639"/>
        </w:tabs>
        <w:rPr>
          <w:sz w:val="36"/>
          <w:szCs w:val="36"/>
        </w:rPr>
      </w:pPr>
    </w:p>
    <w:p w:rsidR="0072339F" w:rsidRDefault="00BF15D6" w:rsidP="00BF15D6">
      <w:pPr>
        <w:tabs>
          <w:tab w:val="right" w:pos="9639"/>
        </w:tabs>
        <w:rPr>
          <w:sz w:val="36"/>
          <w:szCs w:val="36"/>
        </w:rPr>
      </w:pPr>
      <w:r w:rsidRPr="00FC2A06">
        <w:rPr>
          <w:sz w:val="36"/>
          <w:szCs w:val="36"/>
        </w:rPr>
        <w:t>Meilleures salutations</w:t>
      </w:r>
      <w:r w:rsidR="0072339F">
        <w:rPr>
          <w:sz w:val="36"/>
          <w:szCs w:val="36"/>
        </w:rPr>
        <w:t>.</w:t>
      </w:r>
    </w:p>
    <w:p w:rsidR="00BF15D6" w:rsidRPr="00FC2A06" w:rsidRDefault="0072339F" w:rsidP="00BF15D6">
      <w:pPr>
        <w:tabs>
          <w:tab w:val="right" w:pos="9639"/>
        </w:tabs>
        <w:rPr>
          <w:sz w:val="36"/>
          <w:szCs w:val="36"/>
        </w:rPr>
      </w:pPr>
      <w:r>
        <w:rPr>
          <w:sz w:val="36"/>
          <w:szCs w:val="36"/>
        </w:rPr>
        <w:t>Josiane</w:t>
      </w:r>
    </w:p>
    <w:p w:rsidR="003A18F8" w:rsidRDefault="003A18F8">
      <w:pPr>
        <w:pStyle w:val="En-tte"/>
        <w:tabs>
          <w:tab w:val="clear" w:pos="4536"/>
          <w:tab w:val="clear" w:pos="9072"/>
        </w:tabs>
        <w:rPr>
          <w:sz w:val="32"/>
          <w:szCs w:val="32"/>
        </w:rPr>
      </w:pPr>
    </w:p>
    <w:p w:rsidR="003A18F8" w:rsidRDefault="003A18F8">
      <w:pPr>
        <w:pStyle w:val="En-tte"/>
        <w:tabs>
          <w:tab w:val="clear" w:pos="4536"/>
          <w:tab w:val="clear" w:pos="9072"/>
        </w:tabs>
        <w:rPr>
          <w:sz w:val="32"/>
          <w:szCs w:val="32"/>
        </w:rPr>
      </w:pPr>
    </w:p>
    <w:p w:rsidR="003A18F8" w:rsidRPr="00FC2A06" w:rsidRDefault="003A18F8">
      <w:pPr>
        <w:tabs>
          <w:tab w:val="right" w:pos="9639"/>
        </w:tabs>
        <w:rPr>
          <w:sz w:val="36"/>
          <w:szCs w:val="36"/>
        </w:rPr>
      </w:pPr>
    </w:p>
    <w:p w:rsidR="003A18F8" w:rsidRPr="00FC2A06" w:rsidRDefault="003A18F8">
      <w:pPr>
        <w:tabs>
          <w:tab w:val="right" w:pos="9639"/>
        </w:tabs>
        <w:rPr>
          <w:sz w:val="36"/>
          <w:szCs w:val="36"/>
        </w:rPr>
      </w:pPr>
    </w:p>
    <w:sectPr w:rsidR="003A18F8" w:rsidRPr="00FC2A06" w:rsidSect="00061467">
      <w:footerReference w:type="default" r:id="rId8"/>
      <w:headerReference w:type="first" r:id="rId9"/>
      <w:footerReference w:type="first" r:id="rId10"/>
      <w:pgSz w:w="11906" w:h="16838" w:code="9"/>
      <w:pgMar w:top="964" w:right="851" w:bottom="1134" w:left="1418" w:header="567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AEB" w:rsidRDefault="00525AEB">
      <w:r>
        <w:separator/>
      </w:r>
    </w:p>
  </w:endnote>
  <w:endnote w:type="continuationSeparator" w:id="0">
    <w:p w:rsidR="00525AEB" w:rsidRDefault="0052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3D0" w:rsidRDefault="00674D27">
    <w:pPr>
      <w:tabs>
        <w:tab w:val="right" w:pos="9639"/>
      </w:tabs>
      <w:rPr>
        <w:sz w:val="20"/>
      </w:rPr>
    </w:pPr>
    <w:r>
      <w:rPr>
        <w:sz w:val="22"/>
        <w:szCs w:val="22"/>
        <w:lang w:val="de-DE"/>
      </w:rPr>
      <w:fldChar w:fldCharType="begin"/>
    </w:r>
    <w:r w:rsidR="000103D0">
      <w:rPr>
        <w:sz w:val="22"/>
        <w:szCs w:val="22"/>
      </w:rPr>
      <w:instrText xml:space="preserve"> FILENAME \p </w:instrText>
    </w:r>
    <w:r>
      <w:rPr>
        <w:sz w:val="22"/>
        <w:szCs w:val="22"/>
        <w:lang w:val="de-DE"/>
      </w:rPr>
      <w:fldChar w:fldCharType="separate"/>
    </w:r>
    <w:r w:rsidR="00CD70BE">
      <w:rPr>
        <w:noProof/>
        <w:sz w:val="22"/>
        <w:szCs w:val="22"/>
      </w:rPr>
      <w:t>C:\Users\srihv\AppData\Local\Microsoft\Windows\Temporary Internet Files\Content.Outlook\D7DT777D\Balade FSA le 6 mars 2019.docx</w:t>
    </w:r>
    <w:r>
      <w:rPr>
        <w:sz w:val="22"/>
        <w:szCs w:val="22"/>
        <w:lang w:val="de-DE"/>
      </w:rPr>
      <w:fldChar w:fldCharType="end"/>
    </w:r>
    <w:r w:rsidR="000103D0">
      <w:rPr>
        <w:sz w:val="20"/>
      </w:rPr>
      <w:tab/>
    </w:r>
    <w:r>
      <w:rPr>
        <w:szCs w:val="28"/>
      </w:rPr>
      <w:fldChar w:fldCharType="begin"/>
    </w:r>
    <w:r w:rsidR="000103D0">
      <w:rPr>
        <w:szCs w:val="28"/>
      </w:rPr>
      <w:instrText xml:space="preserve"> PAGE </w:instrText>
    </w:r>
    <w:r>
      <w:rPr>
        <w:szCs w:val="28"/>
      </w:rPr>
      <w:fldChar w:fldCharType="separate"/>
    </w:r>
    <w:r w:rsidR="00CD70BE">
      <w:rPr>
        <w:noProof/>
        <w:szCs w:val="28"/>
      </w:rPr>
      <w:t>2</w:t>
    </w:r>
    <w:r>
      <w:rPr>
        <w:szCs w:val="28"/>
      </w:rPr>
      <w:fldChar w:fldCharType="end"/>
    </w:r>
    <w:r w:rsidR="000103D0">
      <w:rPr>
        <w:szCs w:val="28"/>
      </w:rPr>
      <w:t>/</w:t>
    </w:r>
    <w:r>
      <w:rPr>
        <w:szCs w:val="28"/>
      </w:rPr>
      <w:fldChar w:fldCharType="begin"/>
    </w:r>
    <w:r w:rsidR="000103D0">
      <w:rPr>
        <w:szCs w:val="28"/>
      </w:rPr>
      <w:instrText xml:space="preserve"> NUMPAGES </w:instrText>
    </w:r>
    <w:r>
      <w:rPr>
        <w:szCs w:val="28"/>
      </w:rPr>
      <w:fldChar w:fldCharType="separate"/>
    </w:r>
    <w:r w:rsidR="00CD70BE">
      <w:rPr>
        <w:noProof/>
        <w:szCs w:val="28"/>
      </w:rPr>
      <w:t>2</w:t>
    </w:r>
    <w:r>
      <w:rPr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3D0" w:rsidRDefault="000103D0">
    <w:pPr>
      <w:rPr>
        <w:bCs/>
        <w:noProof/>
        <w:sz w:val="24"/>
        <w:szCs w:val="24"/>
      </w:rPr>
    </w:pPr>
  </w:p>
  <w:p w:rsidR="000103D0" w:rsidRDefault="000103D0">
    <w:pPr>
      <w:rPr>
        <w:b/>
        <w:sz w:val="24"/>
        <w:szCs w:val="24"/>
      </w:rPr>
    </w:pPr>
    <w:r>
      <w:rPr>
        <w:b/>
        <w:sz w:val="24"/>
        <w:szCs w:val="24"/>
      </w:rPr>
      <w:t>FSA Section de Genève</w:t>
    </w:r>
  </w:p>
  <w:p w:rsidR="000103D0" w:rsidRDefault="000103D0">
    <w:pPr>
      <w:rPr>
        <w:color w:val="000000"/>
        <w:kern w:val="0"/>
        <w:sz w:val="24"/>
        <w:szCs w:val="28"/>
        <w:lang w:eastAsia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AEB" w:rsidRDefault="00525AEB">
      <w:r>
        <w:separator/>
      </w:r>
    </w:p>
  </w:footnote>
  <w:footnote w:type="continuationSeparator" w:id="0">
    <w:p w:rsidR="00525AEB" w:rsidRDefault="00525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3D0" w:rsidRDefault="000103D0">
    <w:pPr>
      <w:rPr>
        <w:szCs w:val="28"/>
      </w:rPr>
    </w:pPr>
  </w:p>
  <w:p w:rsidR="000103D0" w:rsidRDefault="00CD70BE">
    <w:pPr>
      <w:rPr>
        <w:szCs w:val="28"/>
      </w:rPr>
    </w:pPr>
    <w:r>
      <w:rPr>
        <w:noProof/>
        <w:sz w:val="20"/>
        <w:szCs w:val="28"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13.3pt;margin-top:4.45pt;width:219.95pt;height:53.6pt;z-index:-251658752">
          <v:imagedata r:id="rId1" o:title="6_Logo_FSA_300dpi_RGB"/>
        </v:shape>
      </w:pict>
    </w:r>
  </w:p>
  <w:p w:rsidR="000103D0" w:rsidRDefault="000103D0">
    <w:pPr>
      <w:rPr>
        <w:szCs w:val="28"/>
      </w:rPr>
    </w:pPr>
  </w:p>
  <w:p w:rsidR="000103D0" w:rsidRDefault="000103D0">
    <w:pPr>
      <w:tabs>
        <w:tab w:val="left" w:pos="6675"/>
      </w:tabs>
      <w:rPr>
        <w:szCs w:val="28"/>
      </w:rPr>
    </w:pPr>
    <w:r>
      <w:rPr>
        <w:szCs w:val="28"/>
      </w:rPr>
      <w:tab/>
    </w:r>
  </w:p>
  <w:p w:rsidR="000103D0" w:rsidRDefault="000103D0">
    <w:pPr>
      <w:rPr>
        <w:szCs w:val="28"/>
      </w:rPr>
    </w:pPr>
  </w:p>
  <w:p w:rsidR="000103D0" w:rsidRDefault="000103D0">
    <w:pPr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710"/>
    <w:multiLevelType w:val="singleLevel"/>
    <w:tmpl w:val="2C1EFA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</w:abstractNum>
  <w:abstractNum w:abstractNumId="1">
    <w:nsid w:val="0A2A2A0E"/>
    <w:multiLevelType w:val="hybridMultilevel"/>
    <w:tmpl w:val="41EA24FE"/>
    <w:lvl w:ilvl="0" w:tplc="C45C9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80C1B"/>
    <w:multiLevelType w:val="singleLevel"/>
    <w:tmpl w:val="9C08780E"/>
    <w:lvl w:ilvl="0">
      <w:start w:val="1"/>
      <w:numFmt w:val="bullet"/>
      <w:pStyle w:val="listepuces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3">
    <w:nsid w:val="15173975"/>
    <w:multiLevelType w:val="hybridMultilevel"/>
    <w:tmpl w:val="95B8335A"/>
    <w:lvl w:ilvl="0" w:tplc="883A9D88">
      <w:start w:val="1"/>
      <w:numFmt w:val="bullet"/>
      <w:pStyle w:val="pointensuspens"/>
      <w:lvlText w:val="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326D0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41E4F95"/>
    <w:multiLevelType w:val="singleLevel"/>
    <w:tmpl w:val="E38E4144"/>
    <w:lvl w:ilvl="0">
      <w:start w:val="1"/>
      <w:numFmt w:val="bullet"/>
      <w:lvlText w:val=""/>
      <w:lvlJc w:val="left"/>
      <w:pPr>
        <w:tabs>
          <w:tab w:val="num" w:pos="851"/>
        </w:tabs>
        <w:ind w:left="851" w:hanging="851"/>
      </w:pPr>
      <w:rPr>
        <w:rFonts w:ascii="Monotype Sorts" w:hAnsi="Monotype Sorts" w:hint="default"/>
        <w:sz w:val="56"/>
      </w:rPr>
    </w:lvl>
  </w:abstractNum>
  <w:abstractNum w:abstractNumId="6">
    <w:nsid w:val="2C365B5D"/>
    <w:multiLevelType w:val="singleLevel"/>
    <w:tmpl w:val="F156F676"/>
    <w:lvl w:ilvl="0">
      <w:start w:val="1"/>
      <w:numFmt w:val="decimal"/>
      <w:pStyle w:val="numrotation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B6B3879"/>
    <w:multiLevelType w:val="singleLevel"/>
    <w:tmpl w:val="82128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4DB0A85"/>
    <w:multiLevelType w:val="hybridMultilevel"/>
    <w:tmpl w:val="93EA07C6"/>
    <w:lvl w:ilvl="0" w:tplc="1DBAAF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44D15"/>
    <w:multiLevelType w:val="hybridMultilevel"/>
    <w:tmpl w:val="FC7836A8"/>
    <w:lvl w:ilvl="0" w:tplc="FC32AC8A">
      <w:start w:val="1"/>
      <w:numFmt w:val="bullet"/>
      <w:lvlText w:val=""/>
      <w:lvlJc w:val="left"/>
      <w:pPr>
        <w:tabs>
          <w:tab w:val="num" w:pos="851"/>
        </w:tabs>
        <w:ind w:left="851" w:hanging="851"/>
      </w:pPr>
      <w:rPr>
        <w:rFonts w:ascii="Wingdings 2" w:hAnsi="Wingdings 2" w:hint="default"/>
        <w:sz w:val="5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F64DD7"/>
    <w:multiLevelType w:val="hybridMultilevel"/>
    <w:tmpl w:val="B1102C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  <w:num w:numId="12">
    <w:abstractNumId w:val="6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1D8A"/>
    <w:rsid w:val="000103D0"/>
    <w:rsid w:val="00031E49"/>
    <w:rsid w:val="00061467"/>
    <w:rsid w:val="000B5503"/>
    <w:rsid w:val="0010484A"/>
    <w:rsid w:val="001C787E"/>
    <w:rsid w:val="00231076"/>
    <w:rsid w:val="002333E3"/>
    <w:rsid w:val="00243410"/>
    <w:rsid w:val="00260A08"/>
    <w:rsid w:val="002C64B8"/>
    <w:rsid w:val="002D562E"/>
    <w:rsid w:val="00360D02"/>
    <w:rsid w:val="00387307"/>
    <w:rsid w:val="00395361"/>
    <w:rsid w:val="003A18F8"/>
    <w:rsid w:val="003A4B43"/>
    <w:rsid w:val="003C7A2D"/>
    <w:rsid w:val="00446F33"/>
    <w:rsid w:val="00455E4B"/>
    <w:rsid w:val="004C669C"/>
    <w:rsid w:val="004D637F"/>
    <w:rsid w:val="004D6A9A"/>
    <w:rsid w:val="004F5A19"/>
    <w:rsid w:val="00525AEB"/>
    <w:rsid w:val="0053519F"/>
    <w:rsid w:val="0059721D"/>
    <w:rsid w:val="005A4A05"/>
    <w:rsid w:val="00603BB9"/>
    <w:rsid w:val="00674D27"/>
    <w:rsid w:val="00696BDE"/>
    <w:rsid w:val="0072339F"/>
    <w:rsid w:val="00755480"/>
    <w:rsid w:val="00781836"/>
    <w:rsid w:val="00814692"/>
    <w:rsid w:val="00830365"/>
    <w:rsid w:val="00832992"/>
    <w:rsid w:val="00846EDD"/>
    <w:rsid w:val="008568FA"/>
    <w:rsid w:val="00866899"/>
    <w:rsid w:val="008912A4"/>
    <w:rsid w:val="008A792C"/>
    <w:rsid w:val="008C2C8D"/>
    <w:rsid w:val="00915F67"/>
    <w:rsid w:val="00930F7F"/>
    <w:rsid w:val="00935D4C"/>
    <w:rsid w:val="00937EBD"/>
    <w:rsid w:val="00946351"/>
    <w:rsid w:val="009D1E5F"/>
    <w:rsid w:val="00A72774"/>
    <w:rsid w:val="00A74906"/>
    <w:rsid w:val="00A800D0"/>
    <w:rsid w:val="00AA6A15"/>
    <w:rsid w:val="00AD612D"/>
    <w:rsid w:val="00B24B51"/>
    <w:rsid w:val="00B7260D"/>
    <w:rsid w:val="00B72CB5"/>
    <w:rsid w:val="00BC4C47"/>
    <w:rsid w:val="00BF15D6"/>
    <w:rsid w:val="00C06A7D"/>
    <w:rsid w:val="00C53273"/>
    <w:rsid w:val="00C723B2"/>
    <w:rsid w:val="00C72BD5"/>
    <w:rsid w:val="00CD0F8C"/>
    <w:rsid w:val="00CD1AC4"/>
    <w:rsid w:val="00CD70BE"/>
    <w:rsid w:val="00D41889"/>
    <w:rsid w:val="00D4520B"/>
    <w:rsid w:val="00DA3182"/>
    <w:rsid w:val="00DB43A5"/>
    <w:rsid w:val="00DE3469"/>
    <w:rsid w:val="00DF49D1"/>
    <w:rsid w:val="00E1375A"/>
    <w:rsid w:val="00E933A1"/>
    <w:rsid w:val="00EF0891"/>
    <w:rsid w:val="00F01C31"/>
    <w:rsid w:val="00F2401B"/>
    <w:rsid w:val="00FC2A06"/>
    <w:rsid w:val="00FE1D8A"/>
    <w:rsid w:val="00FF2E3C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F7F"/>
    <w:rPr>
      <w:rFonts w:ascii="Arial" w:hAnsi="Arial" w:cs="Arial"/>
      <w:kern w:val="28"/>
      <w:sz w:val="28"/>
      <w:szCs w:val="18"/>
      <w:lang w:eastAsia="de-DE"/>
    </w:rPr>
  </w:style>
  <w:style w:type="paragraph" w:styleId="Titre1">
    <w:name w:val="heading 1"/>
    <w:basedOn w:val="Normal"/>
    <w:next w:val="Normal"/>
    <w:autoRedefine/>
    <w:qFormat/>
    <w:rsid w:val="00930F7F"/>
    <w:pPr>
      <w:keepNext/>
      <w:spacing w:before="240" w:after="60"/>
      <w:outlineLvl w:val="0"/>
    </w:pPr>
    <w:rPr>
      <w:b/>
      <w:noProof/>
      <w:sz w:val="32"/>
    </w:rPr>
  </w:style>
  <w:style w:type="paragraph" w:styleId="Titre2">
    <w:name w:val="heading 2"/>
    <w:basedOn w:val="Normal"/>
    <w:next w:val="Normal"/>
    <w:autoRedefine/>
    <w:qFormat/>
    <w:rsid w:val="00930F7F"/>
    <w:pPr>
      <w:keepNext/>
      <w:spacing w:before="240" w:after="60"/>
      <w:outlineLvl w:val="1"/>
    </w:pPr>
    <w:rPr>
      <w:b/>
    </w:rPr>
  </w:style>
  <w:style w:type="paragraph" w:styleId="Titre3">
    <w:name w:val="heading 3"/>
    <w:basedOn w:val="Normal"/>
    <w:next w:val="Normal"/>
    <w:autoRedefine/>
    <w:qFormat/>
    <w:rsid w:val="00930F7F"/>
    <w:pPr>
      <w:keepNext/>
      <w:spacing w:before="240" w:after="6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tation">
    <w:name w:val="numérotation"/>
    <w:basedOn w:val="Normal"/>
    <w:autoRedefine/>
    <w:rsid w:val="00930F7F"/>
    <w:pPr>
      <w:numPr>
        <w:numId w:val="12"/>
      </w:numPr>
      <w:tabs>
        <w:tab w:val="clear" w:pos="360"/>
        <w:tab w:val="left" w:pos="567"/>
      </w:tabs>
      <w:ind w:left="567" w:hanging="567"/>
    </w:pPr>
    <w:rPr>
      <w:rFonts w:cs="Times New Roman"/>
      <w:szCs w:val="20"/>
    </w:rPr>
  </w:style>
  <w:style w:type="paragraph" w:styleId="Titre">
    <w:name w:val="Title"/>
    <w:basedOn w:val="Normal"/>
    <w:next w:val="Normal"/>
    <w:autoRedefine/>
    <w:qFormat/>
    <w:rsid w:val="00DF49D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outlineLvl w:val="0"/>
    </w:pPr>
    <w:rPr>
      <w:noProof/>
      <w:sz w:val="36"/>
      <w:szCs w:val="36"/>
    </w:rPr>
  </w:style>
  <w:style w:type="paragraph" w:customStyle="1" w:styleId="pointensuspens">
    <w:name w:val="point en suspens"/>
    <w:basedOn w:val="Normal"/>
    <w:autoRedefine/>
    <w:rsid w:val="00930F7F"/>
    <w:pPr>
      <w:numPr>
        <w:numId w:val="13"/>
      </w:numPr>
    </w:pPr>
    <w:rPr>
      <w:rFonts w:cs="Times New Roman"/>
      <w:szCs w:val="20"/>
    </w:rPr>
  </w:style>
  <w:style w:type="paragraph" w:customStyle="1" w:styleId="listepuces">
    <w:name w:val="liste à puces"/>
    <w:basedOn w:val="Normal"/>
    <w:autoRedefine/>
    <w:rsid w:val="00930F7F"/>
    <w:pPr>
      <w:numPr>
        <w:numId w:val="14"/>
      </w:numPr>
      <w:ind w:left="357" w:hanging="357"/>
    </w:pPr>
    <w:rPr>
      <w:rFonts w:cs="Times New Roman"/>
      <w:szCs w:val="20"/>
    </w:rPr>
  </w:style>
  <w:style w:type="paragraph" w:styleId="En-tte">
    <w:name w:val="header"/>
    <w:basedOn w:val="Normal"/>
    <w:rsid w:val="00930F7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30F7F"/>
    <w:pPr>
      <w:tabs>
        <w:tab w:val="center" w:pos="4536"/>
        <w:tab w:val="right" w:pos="9072"/>
      </w:tabs>
    </w:pPr>
  </w:style>
  <w:style w:type="character" w:styleId="Lienhypertexte">
    <w:name w:val="Hyperlink"/>
    <w:unhideWhenUsed/>
    <w:rsid w:val="00930F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od&#232;les\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</Template>
  <TotalTime>2</TotalTime>
  <Pages>1</Pages>
  <Words>107</Words>
  <Characters>681</Characters>
  <Application>Microsoft Office Word</Application>
  <DocSecurity>4</DocSecurity>
  <Lines>68</Lines>
  <Paragraphs>31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SRIHV</dc:creator>
  <cp:lastModifiedBy>Laurent Castioni</cp:lastModifiedBy>
  <cp:revision>2</cp:revision>
  <cp:lastPrinted>2019-02-08T20:37:00Z</cp:lastPrinted>
  <dcterms:created xsi:type="dcterms:W3CDTF">2019-02-10T14:30:00Z</dcterms:created>
  <dcterms:modified xsi:type="dcterms:W3CDTF">2019-02-10T14:30:00Z</dcterms:modified>
</cp:coreProperties>
</file>