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8F66" w14:textId="445A4461" w:rsidR="006C0FA1" w:rsidRPr="006C0FA1" w:rsidRDefault="00DB47D4" w:rsidP="006C0FA1">
      <w:pPr>
        <w:rPr>
          <w:b/>
        </w:rPr>
      </w:pPr>
      <w:bookmarkStart w:id="0" w:name="_GoBack"/>
      <w:bookmarkEnd w:id="0"/>
      <w:r w:rsidRPr="00DB47D4">
        <w:rPr>
          <w:b/>
        </w:rPr>
        <w:t>La Fédération suisse des aveugles et malvoyants (</w:t>
      </w:r>
      <w:r>
        <w:rPr>
          <w:b/>
        </w:rPr>
        <w:t>FSA</w:t>
      </w:r>
      <w:r w:rsidRPr="00DB47D4">
        <w:rPr>
          <w:b/>
        </w:rPr>
        <w:t>) recherche un président, une présidente ou une coprésidence pour l'Assemblée des délégués de 2021.</w:t>
      </w:r>
    </w:p>
    <w:p w14:paraId="4BE82E18" w14:textId="77777777" w:rsidR="006C0FA1" w:rsidRPr="006C0FA1" w:rsidRDefault="006C0FA1" w:rsidP="006C0FA1"/>
    <w:p w14:paraId="253D3A18" w14:textId="3A72EFE2" w:rsidR="006C0FA1" w:rsidRPr="006C0FA1" w:rsidRDefault="00DB47D4" w:rsidP="006C0FA1">
      <w:r w:rsidRPr="00DB47D4">
        <w:t xml:space="preserve">Participez à la planification de l'avenir de la plus grande organisation d'entraide suisse </w:t>
      </w:r>
      <w:r>
        <w:t>du domaine du handicap visuel</w:t>
      </w:r>
      <w:r w:rsidRPr="00DB47D4">
        <w:t xml:space="preserve">, qui compte environ 120 </w:t>
      </w:r>
      <w:r>
        <w:t>collaborateurs</w:t>
      </w:r>
      <w:r w:rsidRPr="00DB47D4">
        <w:t>.</w:t>
      </w:r>
    </w:p>
    <w:p w14:paraId="38EA695C" w14:textId="77777777" w:rsidR="006C0FA1" w:rsidRPr="006C0FA1" w:rsidRDefault="006C0FA1" w:rsidP="006C0FA1"/>
    <w:p w14:paraId="13D8C292" w14:textId="06CCD219" w:rsidR="006C0FA1" w:rsidRPr="006C0FA1" w:rsidRDefault="00DB47D4" w:rsidP="006C0FA1">
      <w:r>
        <w:t xml:space="preserve">Vous êtes </w:t>
      </w:r>
      <w:r w:rsidR="006C0FA1" w:rsidRPr="006C0FA1">
        <w:t>:</w:t>
      </w:r>
    </w:p>
    <w:p w14:paraId="7F6B462F" w14:textId="77777777" w:rsidR="00DC7EA9" w:rsidRDefault="006C0FA1" w:rsidP="00DC7EA9">
      <w:r w:rsidRPr="006C0FA1">
        <w:t xml:space="preserve"> </w:t>
      </w:r>
      <w:r w:rsidR="00DC7EA9">
        <w:t>- Malvoyants ou aveugles</w:t>
      </w:r>
    </w:p>
    <w:p w14:paraId="51707348" w14:textId="77777777" w:rsidR="00DC7EA9" w:rsidRDefault="00DC7EA9" w:rsidP="00DC7EA9">
      <w:r>
        <w:t xml:space="preserve">- Expérience en matière de gestion </w:t>
      </w:r>
    </w:p>
    <w:p w14:paraId="620374E2" w14:textId="77777777" w:rsidR="00DC7EA9" w:rsidRDefault="00DC7EA9" w:rsidP="00DC7EA9">
      <w:r>
        <w:t xml:space="preserve">- Capable de compromis et de consensus </w:t>
      </w:r>
    </w:p>
    <w:p w14:paraId="39A7F93D" w14:textId="77777777" w:rsidR="00DC7EA9" w:rsidRDefault="00DC7EA9" w:rsidP="00DC7EA9">
      <w:r>
        <w:t>- Intéressé à l'égalité des personnes handicapées</w:t>
      </w:r>
    </w:p>
    <w:p w14:paraId="0095FBE8" w14:textId="101260FE" w:rsidR="006C0FA1" w:rsidRPr="006C0FA1" w:rsidRDefault="00DC7EA9" w:rsidP="00DC7EA9">
      <w:r>
        <w:t xml:space="preserve">- </w:t>
      </w:r>
      <w:r w:rsidRPr="00DC7EA9">
        <w:t xml:space="preserve">- </w:t>
      </w:r>
      <w:r w:rsidR="001902D6">
        <w:t>D</w:t>
      </w:r>
      <w:r w:rsidR="002D342D">
        <w:t xml:space="preserve">e </w:t>
      </w:r>
      <w:bookmarkStart w:id="1" w:name="_Hlk55399851"/>
      <w:r w:rsidR="002D342D">
        <w:t>l</w:t>
      </w:r>
      <w:r w:rsidRPr="00DC7EA9">
        <w:t xml:space="preserve">angue </w:t>
      </w:r>
      <w:r w:rsidR="002D342D">
        <w:t>française ou allemande avec de bonnes connaissances de l’autre langue</w:t>
      </w:r>
    </w:p>
    <w:bookmarkEnd w:id="1"/>
    <w:p w14:paraId="14EDB525" w14:textId="77777777" w:rsidR="006C0FA1" w:rsidRPr="006C0FA1" w:rsidRDefault="006C0FA1" w:rsidP="006C0FA1"/>
    <w:p w14:paraId="7E4B1951" w14:textId="3AFBCC22" w:rsidR="006C0FA1" w:rsidRPr="006C0FA1" w:rsidRDefault="00DC7EA9" w:rsidP="006C0FA1">
      <w:r w:rsidRPr="00DC7EA9">
        <w:t>Ce sont là les tâches qui vous incombent, avec une charge de travail d'environ 400 à 600 heures par an :</w:t>
      </w:r>
    </w:p>
    <w:p w14:paraId="47D83102" w14:textId="022EC891" w:rsidR="00DC7EA9" w:rsidRDefault="00DC7EA9" w:rsidP="00DC7EA9">
      <w:r>
        <w:t xml:space="preserve">- </w:t>
      </w:r>
      <w:r w:rsidRPr="00DC7EA9">
        <w:t xml:space="preserve">- </w:t>
      </w:r>
      <w:r>
        <w:t>Direction</w:t>
      </w:r>
      <w:r w:rsidRPr="00DC7EA9">
        <w:t xml:space="preserve"> stratégique et orientation de l'organisation</w:t>
      </w:r>
    </w:p>
    <w:p w14:paraId="4BDCF716" w14:textId="041C36DA" w:rsidR="00DC7EA9" w:rsidRDefault="00DC7EA9" w:rsidP="00DC7EA9">
      <w:r>
        <w:t>- Interface entre la direction opérationnelle et le comité</w:t>
      </w:r>
    </w:p>
    <w:p w14:paraId="76FFED44" w14:textId="1064ADDF" w:rsidR="00DC7EA9" w:rsidRDefault="00DC7EA9" w:rsidP="00DC7EA9">
      <w:r>
        <w:t>- Présider les séances du comité (environ 6 réunions par an)</w:t>
      </w:r>
    </w:p>
    <w:p w14:paraId="533E4795" w14:textId="66ED002F" w:rsidR="00DC7EA9" w:rsidRDefault="00DC7EA9" w:rsidP="00DC7EA9">
      <w:r>
        <w:t>- Présider l’Assemblée des délégués</w:t>
      </w:r>
    </w:p>
    <w:p w14:paraId="1743AA4B" w14:textId="12487C14" w:rsidR="006C0FA1" w:rsidRPr="006C0FA1" w:rsidRDefault="00DC7EA9" w:rsidP="00DC7EA9">
      <w:r>
        <w:t>- Représentation de la Fédération en interne et en externe</w:t>
      </w:r>
    </w:p>
    <w:p w14:paraId="19E8CBC0" w14:textId="77777777" w:rsidR="006C0FA1" w:rsidRPr="006C0FA1" w:rsidRDefault="006C0FA1" w:rsidP="006C0FA1"/>
    <w:p w14:paraId="12DD49B0" w14:textId="4594471F" w:rsidR="006C0FA1" w:rsidRPr="006C0FA1" w:rsidRDefault="00DC7EA9" w:rsidP="006C0FA1">
      <w:r>
        <w:t>Vous êtes soutenus :</w:t>
      </w:r>
    </w:p>
    <w:p w14:paraId="4172AC12" w14:textId="400A5C6B" w:rsidR="00DC7EA9" w:rsidRDefault="00DC7EA9" w:rsidP="00DC7EA9">
      <w:r>
        <w:t xml:space="preserve">- D'un comité de 6 membres motivés </w:t>
      </w:r>
    </w:p>
    <w:p w14:paraId="67401736" w14:textId="77777777" w:rsidR="00DC7EA9" w:rsidRDefault="00DC7EA9" w:rsidP="00DC7EA9">
      <w:r>
        <w:t xml:space="preserve">- D'un secrétariat général compétent </w:t>
      </w:r>
    </w:p>
    <w:p w14:paraId="18AFA3FB" w14:textId="11171BF3" w:rsidR="006C0FA1" w:rsidRPr="006C0FA1" w:rsidRDefault="00DC7EA9" w:rsidP="00DC7EA9">
      <w:bookmarkStart w:id="2" w:name="_Hlk55235491"/>
      <w:r>
        <w:t>- Avec une indemnité et de</w:t>
      </w:r>
      <w:r w:rsidR="00D12128">
        <w:t>s</w:t>
      </w:r>
      <w:r>
        <w:t xml:space="preserve"> frais correspondant à un poste honorifique</w:t>
      </w:r>
    </w:p>
    <w:bookmarkEnd w:id="2"/>
    <w:p w14:paraId="2532911A" w14:textId="77777777" w:rsidR="006C0FA1" w:rsidRPr="006C0FA1" w:rsidRDefault="006C0FA1" w:rsidP="006C0FA1"/>
    <w:p w14:paraId="13BB5CEE" w14:textId="77777777" w:rsidR="00D12128" w:rsidRDefault="00D12128" w:rsidP="00D12128">
      <w:r>
        <w:t xml:space="preserve">Vous pouvez vous annoncer auprès de la commission de recrutement avant le 31 décembre par e-mail ou par courrier </w:t>
      </w:r>
    </w:p>
    <w:p w14:paraId="15E8DD6C" w14:textId="77777777" w:rsidR="00D12128" w:rsidRDefault="00D12128" w:rsidP="00D12128">
      <w:r>
        <w:t>avec la mention " Candidature à la présidence " :</w:t>
      </w:r>
    </w:p>
    <w:p w14:paraId="66006373" w14:textId="21832C3D" w:rsidR="006C0FA1" w:rsidRPr="006C0FA1" w:rsidRDefault="00D12128" w:rsidP="00D12128">
      <w:r>
        <w:t>Fédération suisse des aveugles et malvoyants (FSA)</w:t>
      </w:r>
    </w:p>
    <w:p w14:paraId="13C2C83D" w14:textId="6F59D527" w:rsidR="006C0FA1" w:rsidRPr="006C0FA1" w:rsidRDefault="006C0FA1" w:rsidP="006C0FA1">
      <w:r w:rsidRPr="006C0FA1">
        <w:t>Könizstr. 23</w:t>
      </w:r>
      <w:r w:rsidR="00D12128">
        <w:t>, case postale</w:t>
      </w:r>
      <w:r w:rsidR="002D342D">
        <w:t xml:space="preserve">, </w:t>
      </w:r>
      <w:r w:rsidRPr="006C0FA1">
        <w:t>3001 Bern</w:t>
      </w:r>
      <w:r w:rsidR="004D7342">
        <w:t>e</w:t>
      </w:r>
      <w:r w:rsidRPr="006C0FA1">
        <w:t xml:space="preserve"> </w:t>
      </w:r>
      <w:r w:rsidR="002D342D">
        <w:t xml:space="preserve">ou </w:t>
      </w:r>
      <w:hyperlink r:id="rId11" w:history="1">
        <w:r w:rsidR="002D342D" w:rsidRPr="009E0598">
          <w:rPr>
            <w:rStyle w:val="Hyperlink"/>
          </w:rPr>
          <w:t>kandidatur@sbv-fsa.ch</w:t>
        </w:r>
      </w:hyperlink>
    </w:p>
    <w:p w14:paraId="32888E19" w14:textId="77777777" w:rsidR="006C0FA1" w:rsidRPr="006C0FA1" w:rsidRDefault="006C0FA1" w:rsidP="006C0FA1"/>
    <w:p w14:paraId="1C30557B" w14:textId="645338FE" w:rsidR="00723769" w:rsidRDefault="00D12128" w:rsidP="00D12128">
      <w:pPr>
        <w:rPr>
          <w:bCs/>
          <w:lang w:val="de-DE"/>
        </w:rPr>
      </w:pPr>
      <w:bookmarkStart w:id="3" w:name="_Hlk55235668"/>
      <w:r w:rsidRPr="00D12128">
        <w:rPr>
          <w:bCs/>
          <w:lang w:val="de-DE"/>
        </w:rPr>
        <w:t xml:space="preserve">Vous trouverez de plus amples informations sur l'étendue des tâches, sur le temps nécessaire, sur la fonction et sur la procédure d'élection sur notre page Internet </w:t>
      </w:r>
      <w:hyperlink r:id="rId12" w:history="1">
        <w:r w:rsidR="00723769" w:rsidRPr="004C5488">
          <w:rPr>
            <w:rStyle w:val="Hyperlink"/>
            <w:bCs/>
            <w:lang w:val="de-DE"/>
          </w:rPr>
          <w:t>http://www.sbv-fsa.ch/fr/fsa/organisation/le-comite-federatif-et-lequipe-dirigeante</w:t>
        </w:r>
      </w:hyperlink>
    </w:p>
    <w:p w14:paraId="6E326844" w14:textId="3726F48D" w:rsidR="00322598" w:rsidRPr="00D12128" w:rsidRDefault="00322598" w:rsidP="00D12128">
      <w:pPr>
        <w:rPr>
          <w:bCs/>
          <w:lang w:val="de-DE"/>
        </w:rPr>
      </w:pPr>
    </w:p>
    <w:bookmarkEnd w:id="3"/>
    <w:p w14:paraId="3B763D16" w14:textId="77777777" w:rsidR="00D12128" w:rsidRPr="00D12128" w:rsidRDefault="00D12128" w:rsidP="00D12128">
      <w:pPr>
        <w:rPr>
          <w:bCs/>
          <w:lang w:val="de-DE"/>
        </w:rPr>
      </w:pPr>
    </w:p>
    <w:p w14:paraId="4A7088EB" w14:textId="42124FBB" w:rsidR="006C0FA1" w:rsidRPr="006C0FA1" w:rsidRDefault="00D12128" w:rsidP="00D12128">
      <w:pPr>
        <w:rPr>
          <w:bCs/>
          <w:lang w:val="de-DE"/>
        </w:rPr>
      </w:pPr>
      <w:bookmarkStart w:id="4" w:name="_Hlk55235704"/>
      <w:r w:rsidRPr="00D12128">
        <w:rPr>
          <w:bCs/>
          <w:lang w:val="de-DE"/>
        </w:rPr>
        <w:t>Nous nous réjouissons de faire votre connaissance !</w:t>
      </w:r>
    </w:p>
    <w:bookmarkEnd w:id="4"/>
    <w:p w14:paraId="5A4175FD" w14:textId="77777777" w:rsidR="006C0FA1" w:rsidRPr="006C0FA1" w:rsidRDefault="006C0FA1" w:rsidP="006C0FA1">
      <w:pPr>
        <w:rPr>
          <w:bCs/>
          <w:lang w:val="de-DE"/>
        </w:rPr>
      </w:pPr>
    </w:p>
    <w:p w14:paraId="33CA85D8" w14:textId="5EDCC821" w:rsidR="004E5AEB" w:rsidRPr="006C0FA1" w:rsidRDefault="004E5AEB" w:rsidP="006C0FA1"/>
    <w:sectPr w:rsidR="004E5AEB" w:rsidRPr="006C0FA1" w:rsidSect="00F21B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F433" w14:textId="77777777" w:rsidR="00BE7396" w:rsidRDefault="00BE7396" w:rsidP="002B0B83">
      <w:r>
        <w:separator/>
      </w:r>
    </w:p>
  </w:endnote>
  <w:endnote w:type="continuationSeparator" w:id="0">
    <w:p w14:paraId="334F08FE" w14:textId="77777777" w:rsidR="00BE7396" w:rsidRDefault="00BE7396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09E4" w14:textId="77777777" w:rsidR="00770440" w:rsidRDefault="007704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72908D59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7B75D59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2E8B7ADB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BAE8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4D5E11F7" wp14:editId="2CE3FFA2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BA1D" w14:textId="77777777" w:rsidR="00BE7396" w:rsidRDefault="00BE7396" w:rsidP="002B0B83">
      <w:r>
        <w:separator/>
      </w:r>
    </w:p>
  </w:footnote>
  <w:footnote w:type="continuationSeparator" w:id="0">
    <w:p w14:paraId="1727240A" w14:textId="77777777" w:rsidR="00BE7396" w:rsidRDefault="00BE7396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B8C1" w14:textId="77777777" w:rsidR="00770440" w:rsidRDefault="007704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07C8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05C8C07" wp14:editId="79748E6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A7D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871508" wp14:editId="643E8415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consecutiveHyphenLimit w:val="2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EB"/>
    <w:rsid w:val="000004A9"/>
    <w:rsid w:val="00000BF5"/>
    <w:rsid w:val="000012B1"/>
    <w:rsid w:val="000013D3"/>
    <w:rsid w:val="00001681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279D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17B1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4C5A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02D6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36E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342D"/>
    <w:rsid w:val="002D38F9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598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2C3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85F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382F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18D7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0D1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4143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7A3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09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D7342"/>
    <w:rsid w:val="004E0542"/>
    <w:rsid w:val="004E08FA"/>
    <w:rsid w:val="004E18B4"/>
    <w:rsid w:val="004E1A27"/>
    <w:rsid w:val="004E1F42"/>
    <w:rsid w:val="004E4FFF"/>
    <w:rsid w:val="004E5873"/>
    <w:rsid w:val="004E5AEB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1807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588E"/>
    <w:rsid w:val="0053747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BAD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6A44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5D6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FA1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E6F63"/>
    <w:rsid w:val="006F06FB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3769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446"/>
    <w:rsid w:val="007668F2"/>
    <w:rsid w:val="00770440"/>
    <w:rsid w:val="00771E8A"/>
    <w:rsid w:val="007724D4"/>
    <w:rsid w:val="007726E5"/>
    <w:rsid w:val="007739BE"/>
    <w:rsid w:val="00775A68"/>
    <w:rsid w:val="0077682A"/>
    <w:rsid w:val="00776916"/>
    <w:rsid w:val="00776F3A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2D4B"/>
    <w:rsid w:val="00863F55"/>
    <w:rsid w:val="008640B8"/>
    <w:rsid w:val="00864424"/>
    <w:rsid w:val="008650D6"/>
    <w:rsid w:val="00870F47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5495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4536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1F"/>
    <w:rsid w:val="00992341"/>
    <w:rsid w:val="00992507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77C74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655B"/>
    <w:rsid w:val="00B27366"/>
    <w:rsid w:val="00B302E2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772"/>
    <w:rsid w:val="00B57EC6"/>
    <w:rsid w:val="00B60551"/>
    <w:rsid w:val="00B60DCB"/>
    <w:rsid w:val="00B60E1F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E74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31E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396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86A"/>
    <w:rsid w:val="00C24DED"/>
    <w:rsid w:val="00C250A0"/>
    <w:rsid w:val="00C25F9E"/>
    <w:rsid w:val="00C26035"/>
    <w:rsid w:val="00C26D82"/>
    <w:rsid w:val="00C27759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0E8E"/>
    <w:rsid w:val="00D12128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3284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47D4"/>
    <w:rsid w:val="00DB6B17"/>
    <w:rsid w:val="00DB7D46"/>
    <w:rsid w:val="00DC08FC"/>
    <w:rsid w:val="00DC0B2C"/>
    <w:rsid w:val="00DC1096"/>
    <w:rsid w:val="00DC159F"/>
    <w:rsid w:val="00DC25C5"/>
    <w:rsid w:val="00DC2CBF"/>
    <w:rsid w:val="00DC2CD0"/>
    <w:rsid w:val="00DC4191"/>
    <w:rsid w:val="00DC6050"/>
    <w:rsid w:val="00DC6695"/>
    <w:rsid w:val="00DC6A60"/>
    <w:rsid w:val="00DC7EA9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3D97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0A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9743F78"/>
  <w15:chartTrackingRefBased/>
  <w15:docId w15:val="{249E403A-32DF-4639-834D-C6E7877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4E5AEB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E5A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4E5AEB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4E5AEB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5AEB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4E5AEB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4E5AE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E5AE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E5AE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E5A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E5A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E5AE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E5A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E5AE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E5AE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E5A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E5A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E5AE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E5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4E5AE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E5AE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E5AE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E5AE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E5AE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E5A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E5A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7664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v-fsa.ch/fr/fsa/organisation/le-comite-federatif-et-lequipe-dirigeant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didatur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ystre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21B7CF-C0DD-4FAF-AFEC-4BF673143A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577065d-652e-4b83-b7df-33c2d15ff5ab"/>
    <ds:schemaRef ds:uri="http://schemas.microsoft.com/sharepoint/v3/fields"/>
    <ds:schemaRef ds:uri="94b723a6-d5b5-485a-979f-c3950a25a9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2D2C3-4516-4112-BB12-37D569DE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1</Pages>
  <Words>244</Words>
  <Characters>1599</Characters>
  <Application>Microsoft Office Word</Application>
  <DocSecurity>0</DocSecurity>
  <Lines>145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Kannarath Meystre</dc:creator>
  <cp:keywords>VIMESO VBA Library brief.dotm</cp:keywords>
  <dc:description/>
  <cp:lastModifiedBy>Meystre Kannarath</cp:lastModifiedBy>
  <cp:revision>9</cp:revision>
  <cp:lastPrinted>2020-11-19T08:24:00Z</cp:lastPrinted>
  <dcterms:created xsi:type="dcterms:W3CDTF">2020-11-02T17:30:00Z</dcterms:created>
  <dcterms:modified xsi:type="dcterms:W3CDTF">2020-11-19T08:24:00Z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